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9" w:rsidRDefault="00336D29">
      <w:pPr>
        <w:pStyle w:val="Title"/>
      </w:pPr>
    </w:p>
    <w:p w:rsidR="0051345F" w:rsidRDefault="00C40D3C">
      <w:pPr>
        <w:pStyle w:val="Title"/>
      </w:pPr>
      <w:sdt>
        <w:sdtPr>
          <w:id w:val="381209846"/>
          <w:placeholder>
            <w:docPart w:val="424F684D626B45B18141BBAE50207907"/>
          </w:placeholder>
          <w:showingPlcHdr/>
          <w15:appearance w15:val="hidden"/>
        </w:sdtPr>
        <w:sdtEndPr/>
        <w:sdtContent>
          <w:r w:rsidR="0055372B">
            <w:t>AGENDA</w:t>
          </w:r>
        </w:sdtContent>
      </w:sdt>
    </w:p>
    <w:p w:rsidR="0051345F" w:rsidRDefault="00C40D3C">
      <w:pPr>
        <w:pStyle w:val="Subtitle"/>
      </w:pPr>
      <w:sdt>
        <w:sdtPr>
          <w:id w:val="841976995"/>
          <w:placeholder>
            <w:docPart w:val="50E1E72BD7C949319C221736333AFBDD"/>
          </w:placeholder>
          <w15:appearance w15:val="hidden"/>
        </w:sdtPr>
        <w:sdtEndPr/>
        <w:sdtContent>
          <w:r w:rsidR="008B7DE3">
            <w:t>Corrales International School PTA Meeting</w:t>
          </w:r>
        </w:sdtContent>
      </w:sdt>
    </w:p>
    <w:p w:rsidR="0051345F" w:rsidRDefault="0055372B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306DE52D5CC4320BB24A24E5D604B82"/>
          </w:placeholder>
          <w:date w:fullDate="2016-09-16T15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E6AF6">
            <w:t>9/16/2016 3:30 PM</w:t>
          </w:r>
        </w:sdtContent>
      </w:sdt>
      <w:r>
        <w:t xml:space="preserve"> | </w:t>
      </w:r>
    </w:p>
    <w:p w:rsidR="0051345F" w:rsidRDefault="0055372B">
      <w:pPr>
        <w:pStyle w:val="Heading1"/>
      </w:pPr>
      <w:r>
        <w:t>Board members</w:t>
      </w:r>
    </w:p>
    <w:p w:rsidR="0051345F" w:rsidRDefault="00C40D3C">
      <w:sdt>
        <w:sdtPr>
          <w:id w:val="-982839055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Naketta Wiley, President</w:t>
          </w:r>
        </w:sdtContent>
      </w:sdt>
      <w:r w:rsidR="0055372B">
        <w:t xml:space="preserve"> | </w:t>
      </w:r>
      <w:sdt>
        <w:sdtPr>
          <w:id w:val="746302778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Nicole Romero-Gabaldon, Vice President</w:t>
          </w:r>
        </w:sdtContent>
      </w:sdt>
      <w:r w:rsidR="0055372B">
        <w:t xml:space="preserve"> | </w:t>
      </w:r>
      <w:sdt>
        <w:sdtPr>
          <w:id w:val="-159311774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 xml:space="preserve">Judy Hines, Secretary </w:t>
          </w:r>
        </w:sdtContent>
      </w:sdt>
      <w:r w:rsidR="0055372B">
        <w:t xml:space="preserve"> | </w:t>
      </w:r>
      <w:sdt>
        <w:sdtPr>
          <w:id w:val="-1505349409"/>
          <w:placeholder>
            <w:docPart w:val="BC41B14DBE31472AB2FAF61DB19A5BA7"/>
          </w:placeholder>
          <w15:appearance w15:val="hidden"/>
        </w:sdtPr>
        <w:sdtEndPr/>
        <w:sdtContent>
          <w:r w:rsidR="008B7DE3">
            <w:t>Susan Murphy, Treasurer</w:t>
          </w:r>
        </w:sdtContent>
      </w:sdt>
      <w:r w:rsidR="008B7DE3">
        <w:t xml:space="preserve"> 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51345F" w:rsidTr="0051345F">
        <w:trPr>
          <w:tblHeader/>
        </w:trPr>
        <w:tc>
          <w:tcPr>
            <w:tcW w:w="1530" w:type="dxa"/>
          </w:tcPr>
          <w:p w:rsidR="0051345F" w:rsidRDefault="0055372B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556" w:type="dxa"/>
          </w:tcPr>
          <w:p w:rsidR="0051345F" w:rsidRDefault="0055372B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4" w:type="dxa"/>
          </w:tcPr>
          <w:p w:rsidR="0051345F" w:rsidRDefault="0055372B">
            <w:pPr>
              <w:pStyle w:val="Heading2"/>
              <w:outlineLvl w:val="1"/>
            </w:pPr>
            <w:r>
              <w:t>Owner</w:t>
            </w:r>
          </w:p>
        </w:tc>
      </w:tr>
      <w:tr w:rsidR="0051345F" w:rsidTr="0051345F">
        <w:sdt>
          <w:sdtPr>
            <w:id w:val="1433851825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6E6AF6" w:rsidP="008B7DE3">
                <w:r>
                  <w:t>3:30</w:t>
                </w:r>
              </w:p>
            </w:tc>
          </w:sdtContent>
        </w:sdt>
        <w:sdt>
          <w:sdtPr>
            <w:id w:val="45959646"/>
            <w:placeholder>
              <w:docPart w:val="BAAFC9D5E2024FEDBB19C411CFDFF7D8"/>
            </w:placeholder>
            <w15:appearance w15:val="hidden"/>
          </w:sdtPr>
          <w:sdtEndPr/>
          <w:sdtContent>
            <w:tc>
              <w:tcPr>
                <w:tcW w:w="7556" w:type="dxa"/>
              </w:tcPr>
              <w:p w:rsidR="0051345F" w:rsidRDefault="006E6AF6" w:rsidP="006E6AF6">
                <w:r>
                  <w:t>Meet call to order</w:t>
                </w:r>
              </w:p>
            </w:tc>
          </w:sdtContent>
        </w:sdt>
        <w:sdt>
          <w:sdtPr>
            <w:id w:val="-1142488091"/>
            <w:placeholder>
              <w:docPart w:val="737C1EF393414A25B95F6034C88DC814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:rsidR="0051345F" w:rsidRDefault="008B7DE3" w:rsidP="008B7DE3">
                <w:r>
                  <w:t xml:space="preserve">Naketta </w:t>
                </w:r>
              </w:p>
            </w:tc>
          </w:sdtContent>
        </w:sdt>
      </w:tr>
      <w:tr w:rsidR="00336D29" w:rsidTr="0051345F">
        <w:tc>
          <w:tcPr>
            <w:tcW w:w="1530" w:type="dxa"/>
          </w:tcPr>
          <w:p w:rsidR="00336D29" w:rsidRDefault="006E6AF6" w:rsidP="008B7DE3">
            <w:r>
              <w:t>3:35</w:t>
            </w:r>
          </w:p>
        </w:tc>
        <w:tc>
          <w:tcPr>
            <w:tcW w:w="7556" w:type="dxa"/>
          </w:tcPr>
          <w:p w:rsidR="00336D29" w:rsidRDefault="006E6AF6" w:rsidP="008B7DE3">
            <w:r>
              <w:t xml:space="preserve"> Approval of August Minutes </w:t>
            </w:r>
          </w:p>
        </w:tc>
        <w:tc>
          <w:tcPr>
            <w:tcW w:w="1714" w:type="dxa"/>
          </w:tcPr>
          <w:p w:rsidR="00336D29" w:rsidRDefault="00336D29" w:rsidP="008B7DE3">
            <w:r>
              <w:t>Naketta</w:t>
            </w:r>
          </w:p>
        </w:tc>
      </w:tr>
      <w:tr w:rsidR="0051345F" w:rsidTr="0051345F">
        <w:sdt>
          <w:sdtPr>
            <w:id w:val="-983781089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301352" w:rsidP="008B7DE3">
                <w:r>
                  <w:t xml:space="preserve">3:40 </w:t>
                </w:r>
              </w:p>
            </w:tc>
          </w:sdtContent>
        </w:sdt>
        <w:tc>
          <w:tcPr>
            <w:tcW w:w="7556" w:type="dxa"/>
          </w:tcPr>
          <w:p w:rsidR="0051345F" w:rsidRDefault="006E6AF6" w:rsidP="008B7DE3">
            <w:r>
              <w:t>Shade Project</w:t>
            </w:r>
          </w:p>
        </w:tc>
        <w:sdt>
          <w:sdtPr>
            <w:id w:val="645634057"/>
            <w:placeholder>
              <w:docPart w:val="737C1EF393414A25B95F6034C88DC814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:rsidR="0051345F" w:rsidRDefault="006E6AF6" w:rsidP="008B7DE3">
                <w:r>
                  <w:t>Monica</w:t>
                </w:r>
              </w:p>
            </w:tc>
          </w:sdtContent>
        </w:sdt>
      </w:tr>
      <w:tr w:rsidR="0051345F" w:rsidTr="0051345F">
        <w:sdt>
          <w:sdtPr>
            <w:id w:val="-1479984037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301352" w:rsidP="008B7DE3">
                <w:r>
                  <w:t xml:space="preserve">3:50 </w:t>
                </w:r>
              </w:p>
            </w:tc>
          </w:sdtContent>
        </w:sdt>
        <w:tc>
          <w:tcPr>
            <w:tcW w:w="7556" w:type="dxa"/>
          </w:tcPr>
          <w:p w:rsidR="0051345F" w:rsidRDefault="006E6AF6" w:rsidP="008C22F9">
            <w:r>
              <w:t xml:space="preserve">Financial report </w:t>
            </w:r>
          </w:p>
        </w:tc>
        <w:tc>
          <w:tcPr>
            <w:tcW w:w="1714" w:type="dxa"/>
          </w:tcPr>
          <w:p w:rsidR="0051345F" w:rsidRDefault="006E6AF6" w:rsidP="008C22F9">
            <w:r>
              <w:t>Susan</w:t>
            </w:r>
          </w:p>
        </w:tc>
      </w:tr>
      <w:tr w:rsidR="0051345F" w:rsidTr="0051345F">
        <w:sdt>
          <w:sdtPr>
            <w:id w:val="-788595151"/>
            <w:placeholder>
              <w:docPart w:val="E7FDDF573CDB4F59A5835EBD282809B3"/>
            </w:placeholder>
            <w15:appearance w15:val="hidden"/>
          </w:sdtPr>
          <w:sdtEndPr/>
          <w:sdtContent>
            <w:tc>
              <w:tcPr>
                <w:tcW w:w="1530" w:type="dxa"/>
              </w:tcPr>
              <w:p w:rsidR="0051345F" w:rsidRDefault="00301352" w:rsidP="008C22F9">
                <w:r>
                  <w:t>4:10</w:t>
                </w:r>
              </w:p>
            </w:tc>
          </w:sdtContent>
        </w:sdt>
        <w:tc>
          <w:tcPr>
            <w:tcW w:w="7556" w:type="dxa"/>
          </w:tcPr>
          <w:p w:rsidR="0051345F" w:rsidRDefault="006E6AF6" w:rsidP="008C22F9">
            <w:r>
              <w:t xml:space="preserve">International Day </w:t>
            </w:r>
          </w:p>
        </w:tc>
        <w:sdt>
          <w:sdtPr>
            <w:id w:val="488834665"/>
            <w:placeholder>
              <w:docPart w:val="737C1EF393414A25B95F6034C88DC814"/>
            </w:placeholder>
            <w15:appearance w15:val="hidden"/>
          </w:sdtPr>
          <w:sdtEndPr/>
          <w:sdtContent>
            <w:tc>
              <w:tcPr>
                <w:tcW w:w="1714" w:type="dxa"/>
              </w:tcPr>
              <w:p w:rsidR="0051345F" w:rsidRDefault="00AF260E" w:rsidP="008C22F9">
                <w:r>
                  <w:t>Naketta</w:t>
                </w:r>
              </w:p>
            </w:tc>
          </w:sdtContent>
        </w:sdt>
      </w:tr>
      <w:tr w:rsidR="006E6AF6" w:rsidTr="0051345F">
        <w:tc>
          <w:tcPr>
            <w:tcW w:w="1530" w:type="dxa"/>
          </w:tcPr>
          <w:p w:rsidR="006E6AF6" w:rsidRDefault="00301352" w:rsidP="008C22F9">
            <w:r>
              <w:t>4:15</w:t>
            </w:r>
          </w:p>
        </w:tc>
        <w:tc>
          <w:tcPr>
            <w:tcW w:w="7556" w:type="dxa"/>
          </w:tcPr>
          <w:p w:rsidR="006E6AF6" w:rsidRDefault="008B6E3E" w:rsidP="008C22F9">
            <w:r>
              <w:t>Box Tops</w:t>
            </w:r>
          </w:p>
        </w:tc>
        <w:tc>
          <w:tcPr>
            <w:tcW w:w="1714" w:type="dxa"/>
          </w:tcPr>
          <w:p w:rsidR="006E6AF6" w:rsidRDefault="006E6AF6" w:rsidP="008C22F9">
            <w:r>
              <w:t>Nicole</w:t>
            </w:r>
          </w:p>
        </w:tc>
      </w:tr>
      <w:tr w:rsidR="006E6AF6" w:rsidTr="0051345F">
        <w:tc>
          <w:tcPr>
            <w:tcW w:w="1530" w:type="dxa"/>
          </w:tcPr>
          <w:p w:rsidR="006E6AF6" w:rsidRDefault="00301352" w:rsidP="008C22F9">
            <w:r>
              <w:t>4:25</w:t>
            </w:r>
          </w:p>
        </w:tc>
        <w:tc>
          <w:tcPr>
            <w:tcW w:w="7556" w:type="dxa"/>
          </w:tcPr>
          <w:p w:rsidR="006E6AF6" w:rsidRDefault="006E6AF6" w:rsidP="008C22F9">
            <w:r>
              <w:t>Public Comments</w:t>
            </w:r>
          </w:p>
        </w:tc>
        <w:tc>
          <w:tcPr>
            <w:tcW w:w="1714" w:type="dxa"/>
          </w:tcPr>
          <w:p w:rsidR="006E6AF6" w:rsidRDefault="006E6AF6" w:rsidP="008C22F9">
            <w:r>
              <w:t>Open</w:t>
            </w:r>
          </w:p>
        </w:tc>
      </w:tr>
      <w:tr w:rsidR="006E6AF6" w:rsidTr="0051345F">
        <w:tc>
          <w:tcPr>
            <w:tcW w:w="1530" w:type="dxa"/>
          </w:tcPr>
          <w:p w:rsidR="006E6AF6" w:rsidRDefault="00301352" w:rsidP="008C22F9">
            <w:r>
              <w:t>4:30</w:t>
            </w:r>
          </w:p>
        </w:tc>
        <w:tc>
          <w:tcPr>
            <w:tcW w:w="7556" w:type="dxa"/>
          </w:tcPr>
          <w:p w:rsidR="006E6AF6" w:rsidRDefault="006E6AF6" w:rsidP="008C22F9">
            <w:r>
              <w:t xml:space="preserve">Head of School </w:t>
            </w:r>
          </w:p>
        </w:tc>
        <w:tc>
          <w:tcPr>
            <w:tcW w:w="1714" w:type="dxa"/>
          </w:tcPr>
          <w:p w:rsidR="006E6AF6" w:rsidRDefault="006E6AF6" w:rsidP="008C22F9">
            <w:r>
              <w:t xml:space="preserve">Mark </w:t>
            </w:r>
            <w:r w:rsidR="00160BF7">
              <w:t>/Naketta</w:t>
            </w:r>
          </w:p>
        </w:tc>
      </w:tr>
      <w:tr w:rsidR="006E6AF6" w:rsidTr="0051345F">
        <w:tc>
          <w:tcPr>
            <w:tcW w:w="1530" w:type="dxa"/>
          </w:tcPr>
          <w:p w:rsidR="006E6AF6" w:rsidRDefault="00301352" w:rsidP="008C22F9">
            <w:r>
              <w:t>4:45</w:t>
            </w:r>
          </w:p>
        </w:tc>
        <w:tc>
          <w:tcPr>
            <w:tcW w:w="7556" w:type="dxa"/>
          </w:tcPr>
          <w:p w:rsidR="006E6AF6" w:rsidRDefault="006E6AF6" w:rsidP="008C22F9">
            <w:r>
              <w:t>Meeting Adjourned</w:t>
            </w:r>
            <w:r w:rsidR="008B6E3E">
              <w:t>/Next meeting October 21</w:t>
            </w:r>
            <w:r w:rsidR="008B6E3E" w:rsidRPr="008B6E3E">
              <w:rPr>
                <w:vertAlign w:val="superscript"/>
              </w:rPr>
              <w:t>st</w:t>
            </w:r>
            <w:r w:rsidR="008B6E3E">
              <w:t xml:space="preserve"> 5:00pm</w:t>
            </w:r>
            <w:bookmarkStart w:id="0" w:name="_GoBack"/>
            <w:bookmarkEnd w:id="0"/>
          </w:p>
        </w:tc>
        <w:tc>
          <w:tcPr>
            <w:tcW w:w="1714" w:type="dxa"/>
          </w:tcPr>
          <w:p w:rsidR="006E6AF6" w:rsidRDefault="006E6AF6" w:rsidP="008C22F9">
            <w:r>
              <w:t>Naketta</w:t>
            </w:r>
          </w:p>
        </w:tc>
      </w:tr>
    </w:tbl>
    <w:p w:rsidR="0051345F" w:rsidRDefault="0051345F"/>
    <w:sectPr w:rsidR="0051345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3C" w:rsidRDefault="00C40D3C">
      <w:r>
        <w:separator/>
      </w:r>
    </w:p>
  </w:endnote>
  <w:endnote w:type="continuationSeparator" w:id="0">
    <w:p w:rsidR="00C40D3C" w:rsidRDefault="00C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5F" w:rsidRDefault="0055372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3C" w:rsidRDefault="00C40D3C">
      <w:r>
        <w:separator/>
      </w:r>
    </w:p>
  </w:footnote>
  <w:footnote w:type="continuationSeparator" w:id="0">
    <w:p w:rsidR="00C40D3C" w:rsidRDefault="00C4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3"/>
    <w:rsid w:val="00160BF7"/>
    <w:rsid w:val="00287BFD"/>
    <w:rsid w:val="002901EC"/>
    <w:rsid w:val="00301352"/>
    <w:rsid w:val="00336D29"/>
    <w:rsid w:val="00372824"/>
    <w:rsid w:val="003F00B8"/>
    <w:rsid w:val="0051345F"/>
    <w:rsid w:val="0055372B"/>
    <w:rsid w:val="00632B92"/>
    <w:rsid w:val="006E6AF6"/>
    <w:rsid w:val="008B6E3E"/>
    <w:rsid w:val="008B7DE3"/>
    <w:rsid w:val="008C22F9"/>
    <w:rsid w:val="00946C62"/>
    <w:rsid w:val="00AF260E"/>
    <w:rsid w:val="00C254FA"/>
    <w:rsid w:val="00C40D3C"/>
    <w:rsid w:val="00E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etta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F684D626B45B18141BBAE5020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6FA6-C92F-4C24-AD79-332F05AB909C}"/>
      </w:docPartPr>
      <w:docPartBody>
        <w:p w:rsidR="00134F07" w:rsidRDefault="00A23544">
          <w:pPr>
            <w:pStyle w:val="424F684D626B45B18141BBAE50207907"/>
          </w:pPr>
          <w:r>
            <w:t>AGENDA</w:t>
          </w:r>
        </w:p>
      </w:docPartBody>
    </w:docPart>
    <w:docPart>
      <w:docPartPr>
        <w:name w:val="50E1E72BD7C949319C221736333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A532-128A-488B-B6DE-F1FE33600517}"/>
      </w:docPartPr>
      <w:docPartBody>
        <w:p w:rsidR="00134F07" w:rsidRDefault="00A23544">
          <w:pPr>
            <w:pStyle w:val="50E1E72BD7C949319C221736333AFBDD"/>
          </w:pPr>
          <w:r>
            <w:t>[Your School PTA Meeting]</w:t>
          </w:r>
        </w:p>
      </w:docPartBody>
    </w:docPart>
    <w:docPart>
      <w:docPartPr>
        <w:name w:val="D306DE52D5CC4320BB24A24E5D60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F4D-016B-4EA7-A796-475587503FDC}"/>
      </w:docPartPr>
      <w:docPartBody>
        <w:p w:rsidR="00134F07" w:rsidRDefault="00A23544">
          <w:pPr>
            <w:pStyle w:val="D306DE52D5CC4320BB24A24E5D604B82"/>
          </w:pPr>
          <w:r>
            <w:t>[Date | time]</w:t>
          </w:r>
        </w:p>
      </w:docPartBody>
    </w:docPart>
    <w:docPart>
      <w:docPartPr>
        <w:name w:val="BC41B14DBE31472AB2FAF61DB19A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D68E-9D6F-4AF5-A430-1382546B1821}"/>
      </w:docPartPr>
      <w:docPartBody>
        <w:p w:rsidR="00134F07" w:rsidRDefault="00A23544">
          <w:pPr>
            <w:pStyle w:val="BC41B14DBE31472AB2FAF61DB19A5BA7"/>
          </w:pPr>
          <w:r>
            <w:t>[Name, Title]</w:t>
          </w:r>
        </w:p>
      </w:docPartBody>
    </w:docPart>
    <w:docPart>
      <w:docPartPr>
        <w:name w:val="E7FDDF573CDB4F59A5835EBD2828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BD8-A95C-4AB6-B637-146FCE993553}"/>
      </w:docPartPr>
      <w:docPartBody>
        <w:p w:rsidR="00134F07" w:rsidRDefault="00A23544">
          <w:pPr>
            <w:pStyle w:val="E7FDDF573CDB4F59A5835EBD282809B3"/>
          </w:pPr>
          <w:r>
            <w:t>[Time]</w:t>
          </w:r>
        </w:p>
      </w:docPartBody>
    </w:docPart>
    <w:docPart>
      <w:docPartPr>
        <w:name w:val="BAAFC9D5E2024FEDBB19C411CFD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5669-4D99-42CE-B441-D28CAB789B31}"/>
      </w:docPartPr>
      <w:docPartBody>
        <w:p w:rsidR="00134F07" w:rsidRDefault="00A23544">
          <w:pPr>
            <w:pStyle w:val="BAAFC9D5E2024FEDBB19C411CFDFF7D8"/>
          </w:pPr>
          <w:r>
            <w:t>Welcome</w:t>
          </w:r>
        </w:p>
      </w:docPartBody>
    </w:docPart>
    <w:docPart>
      <w:docPartPr>
        <w:name w:val="737C1EF393414A25B95F6034C88D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09C6-795A-443A-B269-4D184F8315A0}"/>
      </w:docPartPr>
      <w:docPartBody>
        <w:p w:rsidR="00134F07" w:rsidRDefault="00A23544">
          <w:pPr>
            <w:pStyle w:val="737C1EF393414A25B95F6034C88DC814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4"/>
    <w:rsid w:val="00134F07"/>
    <w:rsid w:val="00404C6C"/>
    <w:rsid w:val="00631389"/>
    <w:rsid w:val="008E240E"/>
    <w:rsid w:val="00A23544"/>
    <w:rsid w:val="00BA1DB9"/>
    <w:rsid w:val="00E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F684D626B45B18141BBAE50207907">
    <w:name w:val="424F684D626B45B18141BBAE50207907"/>
  </w:style>
  <w:style w:type="paragraph" w:customStyle="1" w:styleId="50E1E72BD7C949319C221736333AFBDD">
    <w:name w:val="50E1E72BD7C949319C221736333AFBDD"/>
  </w:style>
  <w:style w:type="paragraph" w:customStyle="1" w:styleId="D306DE52D5CC4320BB24A24E5D604B82">
    <w:name w:val="D306DE52D5CC4320BB24A24E5D604B82"/>
  </w:style>
  <w:style w:type="paragraph" w:customStyle="1" w:styleId="90AFCC5B7FC44A10837E80C78ECD9246">
    <w:name w:val="90AFCC5B7FC44A10837E80C78ECD9246"/>
  </w:style>
  <w:style w:type="paragraph" w:customStyle="1" w:styleId="BC41B14DBE31472AB2FAF61DB19A5BA7">
    <w:name w:val="BC41B14DBE31472AB2FAF61DB19A5BA7"/>
  </w:style>
  <w:style w:type="paragraph" w:customStyle="1" w:styleId="E7FDDF573CDB4F59A5835EBD282809B3">
    <w:name w:val="E7FDDF573CDB4F59A5835EBD282809B3"/>
  </w:style>
  <w:style w:type="paragraph" w:customStyle="1" w:styleId="BAAFC9D5E2024FEDBB19C411CFDFF7D8">
    <w:name w:val="BAAFC9D5E2024FEDBB19C411CFDFF7D8"/>
  </w:style>
  <w:style w:type="paragraph" w:customStyle="1" w:styleId="737C1EF393414A25B95F6034C88DC814">
    <w:name w:val="737C1EF393414A25B95F6034C88DC814"/>
  </w:style>
  <w:style w:type="paragraph" w:customStyle="1" w:styleId="25483FAD781F4527A94DA0EBDA7F592A">
    <w:name w:val="25483FAD781F4527A94DA0EBDA7F592A"/>
  </w:style>
  <w:style w:type="paragraph" w:customStyle="1" w:styleId="BE31E61D57264C2F86B5B4F4DEF4A215">
    <w:name w:val="BE31E61D57264C2F86B5B4F4DEF4A215"/>
  </w:style>
  <w:style w:type="paragraph" w:customStyle="1" w:styleId="921F2DF94DBE454584ECA68C6A78E816">
    <w:name w:val="921F2DF94DBE454584ECA68C6A78E816"/>
  </w:style>
  <w:style w:type="paragraph" w:customStyle="1" w:styleId="4124E23C8D8B4E44B8F966A9B42EB46F">
    <w:name w:val="4124E23C8D8B4E44B8F966A9B42EB46F"/>
  </w:style>
  <w:style w:type="paragraph" w:customStyle="1" w:styleId="23054242A61E42D5A9593D9F7D73CF5D">
    <w:name w:val="23054242A61E42D5A9593D9F7D73CF5D"/>
  </w:style>
  <w:style w:type="paragraph" w:customStyle="1" w:styleId="60F92674785544FB909373A4AB4B3D16">
    <w:name w:val="60F92674785544FB909373A4AB4B3D16"/>
  </w:style>
  <w:style w:type="paragraph" w:customStyle="1" w:styleId="1D2300E7913B45E1AF50E1C6BEEF66BA">
    <w:name w:val="1D2300E7913B45E1AF50E1C6BEEF66BA"/>
  </w:style>
  <w:style w:type="paragraph" w:customStyle="1" w:styleId="609FD99DC8384703A8B653980B24CF47">
    <w:name w:val="609FD99DC8384703A8B653980B24CF47"/>
  </w:style>
  <w:style w:type="paragraph" w:customStyle="1" w:styleId="1FDF503332864B0E956D6FCCCB13858D">
    <w:name w:val="1FDF503332864B0E956D6FCCCB13858D"/>
  </w:style>
  <w:style w:type="paragraph" w:customStyle="1" w:styleId="71DD3676192143ED98B60F76221B1284">
    <w:name w:val="71DD3676192143ED98B60F76221B1284"/>
  </w:style>
  <w:style w:type="paragraph" w:customStyle="1" w:styleId="B74CBEFDAB2C46C0B7CE443D1EB42B96">
    <w:name w:val="B74CBEFDAB2C46C0B7CE443D1EB42B96"/>
    <w:rsid w:val="00134F07"/>
  </w:style>
  <w:style w:type="paragraph" w:customStyle="1" w:styleId="565F6DA22E0346F9ADF02ED0A2C512D6">
    <w:name w:val="565F6DA22E0346F9ADF02ED0A2C512D6"/>
    <w:rsid w:val="00134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2016-09-06T14:45:00Z</dcterms:created>
  <dcterms:modified xsi:type="dcterms:W3CDTF">2016-09-12T19:36:00Z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