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66" w:rsidRPr="00017E66" w:rsidRDefault="00017E66" w:rsidP="00017E66">
      <w:pPr>
        <w:pStyle w:val="Heading2"/>
        <w:jc w:val="center"/>
        <w:rPr>
          <w:rFonts w:ascii="Colonna MT" w:hAnsi="Colonna MT"/>
          <w:color w:val="auto"/>
          <w:sz w:val="56"/>
          <w:szCs w:val="5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15B74" wp14:editId="385E5C24">
                <wp:simplePos x="0" y="0"/>
                <wp:positionH relativeFrom="column">
                  <wp:posOffset>674000</wp:posOffset>
                </wp:positionH>
                <wp:positionV relativeFrom="paragraph">
                  <wp:posOffset>-2002287</wp:posOffset>
                </wp:positionV>
                <wp:extent cx="1559725" cy="1464845"/>
                <wp:effectExtent l="0" t="0" r="2159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725" cy="1464845"/>
                        </a:xfrm>
                        <a:prstGeom prst="star7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E66" w:rsidRPr="00017E66" w:rsidRDefault="00017E66" w:rsidP="00017E66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 w:rsidRPr="00017E66">
                              <w:rPr>
                                <w:color w:val="auto"/>
                              </w:rPr>
                              <w:t>PIZZA &amp; WATER 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5B74" id="Text Box 18" o:spid="_x0000_s1026" style="position:absolute;left:0;text-align:left;margin-left:53.05pt;margin-top:-157.65pt;width:122.8pt;height:11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59725,1464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" adj="-11796480,,5400" path="m-4,942052l240179,651921,154461,290132r385222,l779863,r240179,290132l1405264,290132r-85718,361789l1559729,942052r-347076,161011l1126932,1464853,779863,1303840,432793,1464853,347072,1103063,-4,942052xe" fillcolor="white [3201]" strokeweight=".5pt">
                <v:stroke joinstyle="miter"/>
                <v:formulas/>
                <v:path arrowok="t" o:connecttype="custom" o:connectlocs="-4,942052;240179,651921;154461,290132;539683,290132;779863,0;1020042,290132;1405264,290132;1319546,651921;1559729,942052;1212653,1103063;1126932,1464853;779863,1303840;432793,1464853;347072,1103063;-4,942052" o:connectangles="0,0,0,0,0,0,0,0,0,0,0,0,0,0,0" textboxrect="0,0,1559725,1464845"/>
                <v:textbox>
                  <w:txbxContent>
                    <w:p w:rsidR="00017E66" w:rsidRPr="00017E66" w:rsidRDefault="00017E66" w:rsidP="00017E66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 w:rsidRPr="00017E66">
                        <w:rPr>
                          <w:color w:val="auto"/>
                        </w:rPr>
                        <w:t>PIZZA &amp; WATER $3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1606" w:rsidRPr="00017E66">
        <w:rPr>
          <w:rFonts w:ascii="Colonna MT" w:hAnsi="Colonna MT"/>
          <w:noProof/>
          <w:color w:val="auto"/>
          <w:sz w:val="56"/>
          <w:szCs w:val="56"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4BFEE1F" wp14:editId="221EE1B2">
                <wp:simplePos x="0" y="0"/>
                <wp:positionH relativeFrom="margin">
                  <wp:align>center</wp:align>
                </wp:positionH>
                <wp:positionV relativeFrom="page">
                  <wp:posOffset>243840</wp:posOffset>
                </wp:positionV>
                <wp:extent cx="6372860" cy="8961120"/>
                <wp:effectExtent l="38100" t="57150" r="8890" b="0"/>
                <wp:wrapNone/>
                <wp:docPr id="85" name="Group 85" descr="Colored background with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860" cy="8961120"/>
                          <a:chOff x="0" y="0"/>
                          <a:chExt cx="6373368" cy="8961120"/>
                        </a:xfrm>
                        <a:effectLst/>
                      </wpg:grpSpPr>
                      <wps:wsp>
                        <wps:cNvPr id="3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373368" cy="89611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1" name="Freeform 39"/>
                        <wps:cNvSpPr>
                          <a:spLocks/>
                        </wps:cNvSpPr>
                        <wps:spPr bwMode="auto">
                          <a:xfrm>
                            <a:off x="13252" y="13252"/>
                            <a:ext cx="5624830" cy="7618730"/>
                          </a:xfrm>
                          <a:custGeom>
                            <a:avLst/>
                            <a:gdLst>
                              <a:gd name="T0" fmla="*/ 2819 w 3545"/>
                              <a:gd name="T1" fmla="*/ 4797 h 4797"/>
                              <a:gd name="T2" fmla="*/ 2506 w 3545"/>
                              <a:gd name="T3" fmla="*/ 2896 h 4797"/>
                              <a:gd name="T4" fmla="*/ 3545 w 3545"/>
                              <a:gd name="T5" fmla="*/ 1849 h 4797"/>
                              <a:gd name="T6" fmla="*/ 2174 w 3545"/>
                              <a:gd name="T7" fmla="*/ 1778 h 4797"/>
                              <a:gd name="T8" fmla="*/ 1970 w 3545"/>
                              <a:gd name="T9" fmla="*/ 0 h 4797"/>
                              <a:gd name="T10" fmla="*/ 1914 w 3545"/>
                              <a:gd name="T11" fmla="*/ 0 h 4797"/>
                              <a:gd name="T12" fmla="*/ 1175 w 3545"/>
                              <a:gd name="T13" fmla="*/ 1636 h 4797"/>
                              <a:gd name="T14" fmla="*/ 0 w 3545"/>
                              <a:gd name="T15" fmla="*/ 1409 h 4797"/>
                              <a:gd name="T16" fmla="*/ 0 w 3545"/>
                              <a:gd name="T17" fmla="*/ 1726 h 4797"/>
                              <a:gd name="T18" fmla="*/ 745 w 3545"/>
                              <a:gd name="T19" fmla="*/ 2421 h 4797"/>
                              <a:gd name="T20" fmla="*/ 0 w 3545"/>
                              <a:gd name="T21" fmla="*/ 3571 h 4797"/>
                              <a:gd name="T22" fmla="*/ 0 w 3545"/>
                              <a:gd name="T23" fmla="*/ 3878 h 4797"/>
                              <a:gd name="T24" fmla="*/ 1528 w 3545"/>
                              <a:gd name="T25" fmla="*/ 3252 h 4797"/>
                              <a:gd name="T26" fmla="*/ 2819 w 3545"/>
                              <a:gd name="T27" fmla="*/ 4797 h 4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45" h="4797">
                                <a:moveTo>
                                  <a:pt x="2819" y="4797"/>
                                </a:moveTo>
                                <a:lnTo>
                                  <a:pt x="2506" y="2896"/>
                                </a:lnTo>
                                <a:lnTo>
                                  <a:pt x="3545" y="1849"/>
                                </a:lnTo>
                                <a:lnTo>
                                  <a:pt x="2174" y="1778"/>
                                </a:lnTo>
                                <a:lnTo>
                                  <a:pt x="1970" y="0"/>
                                </a:lnTo>
                                <a:lnTo>
                                  <a:pt x="1914" y="0"/>
                                </a:lnTo>
                                <a:lnTo>
                                  <a:pt x="1175" y="1636"/>
                                </a:lnTo>
                                <a:lnTo>
                                  <a:pt x="0" y="1409"/>
                                </a:lnTo>
                                <a:lnTo>
                                  <a:pt x="0" y="1726"/>
                                </a:lnTo>
                                <a:lnTo>
                                  <a:pt x="745" y="2421"/>
                                </a:lnTo>
                                <a:lnTo>
                                  <a:pt x="0" y="3571"/>
                                </a:lnTo>
                                <a:lnTo>
                                  <a:pt x="0" y="3878"/>
                                </a:lnTo>
                                <a:lnTo>
                                  <a:pt x="1528" y="3252"/>
                                </a:lnTo>
                                <a:lnTo>
                                  <a:pt x="2819" y="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" name="Group 1075"/>
                        <wpg:cNvGrpSpPr/>
                        <wpg:grpSpPr>
                          <a:xfrm>
                            <a:off x="293990" y="39757"/>
                            <a:ext cx="5945166" cy="7751055"/>
                            <a:chOff x="95250" y="0"/>
                            <a:chExt cx="5947690" cy="7747630"/>
                          </a:xfr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682782" y="283280"/>
                              <a:ext cx="1347788" cy="1389063"/>
                            </a:xfrm>
                            <a:custGeom>
                              <a:avLst/>
                              <a:gdLst>
                                <a:gd name="T0" fmla="*/ 557 w 849"/>
                                <a:gd name="T1" fmla="*/ 335 h 875"/>
                                <a:gd name="T2" fmla="*/ 509 w 849"/>
                                <a:gd name="T3" fmla="*/ 0 h 875"/>
                                <a:gd name="T4" fmla="*/ 343 w 849"/>
                                <a:gd name="T5" fmla="*/ 309 h 875"/>
                                <a:gd name="T6" fmla="*/ 0 w 849"/>
                                <a:gd name="T7" fmla="*/ 255 h 875"/>
                                <a:gd name="T8" fmla="*/ 251 w 849"/>
                                <a:gd name="T9" fmla="*/ 450 h 875"/>
                                <a:gd name="T10" fmla="*/ 33 w 849"/>
                                <a:gd name="T11" fmla="*/ 731 h 875"/>
                                <a:gd name="T12" fmla="*/ 417 w 849"/>
                                <a:gd name="T13" fmla="*/ 598 h 875"/>
                                <a:gd name="T14" fmla="*/ 695 w 849"/>
                                <a:gd name="T15" fmla="*/ 875 h 875"/>
                                <a:gd name="T16" fmla="*/ 627 w 849"/>
                                <a:gd name="T17" fmla="*/ 534 h 875"/>
                                <a:gd name="T18" fmla="*/ 849 w 849"/>
                                <a:gd name="T19" fmla="*/ 349 h 875"/>
                                <a:gd name="T20" fmla="*/ 557 w 849"/>
                                <a:gd name="T21" fmla="*/ 335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9" h="875">
                                  <a:moveTo>
                                    <a:pt x="557" y="335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343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1" y="450"/>
                                  </a:lnTo>
                                  <a:lnTo>
                                    <a:pt x="33" y="731"/>
                                  </a:lnTo>
                                  <a:lnTo>
                                    <a:pt x="417" y="598"/>
                                  </a:lnTo>
                                  <a:lnTo>
                                    <a:pt x="695" y="875"/>
                                  </a:lnTo>
                                  <a:lnTo>
                                    <a:pt x="627" y="534"/>
                                  </a:lnTo>
                                  <a:lnTo>
                                    <a:pt x="849" y="349"/>
                                  </a:lnTo>
                                  <a:lnTo>
                                    <a:pt x="557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206750" y="869950"/>
                              <a:ext cx="206375" cy="227013"/>
                            </a:xfrm>
                            <a:custGeom>
                              <a:avLst/>
                              <a:gdLst>
                                <a:gd name="T0" fmla="*/ 86 w 130"/>
                                <a:gd name="T1" fmla="*/ 55 h 143"/>
                                <a:gd name="T2" fmla="*/ 84 w 130"/>
                                <a:gd name="T3" fmla="*/ 0 h 143"/>
                                <a:gd name="T4" fmla="*/ 54 w 130"/>
                                <a:gd name="T5" fmla="*/ 47 h 143"/>
                                <a:gd name="T6" fmla="*/ 4 w 130"/>
                                <a:gd name="T7" fmla="*/ 32 h 143"/>
                                <a:gd name="T8" fmla="*/ 38 w 130"/>
                                <a:gd name="T9" fmla="*/ 67 h 143"/>
                                <a:gd name="T10" fmla="*/ 0 w 130"/>
                                <a:gd name="T11" fmla="*/ 107 h 143"/>
                                <a:gd name="T12" fmla="*/ 60 w 130"/>
                                <a:gd name="T13" fmla="*/ 93 h 143"/>
                                <a:gd name="T14" fmla="*/ 98 w 130"/>
                                <a:gd name="T15" fmla="*/ 143 h 143"/>
                                <a:gd name="T16" fmla="*/ 94 w 130"/>
                                <a:gd name="T17" fmla="*/ 87 h 143"/>
                                <a:gd name="T18" fmla="*/ 130 w 130"/>
                                <a:gd name="T19" fmla="*/ 61 h 143"/>
                                <a:gd name="T20" fmla="*/ 86 w 130"/>
                                <a:gd name="T21" fmla="*/ 55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143">
                                  <a:moveTo>
                                    <a:pt x="86" y="55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86" y="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" name="Freeform 2"/>
                          <wps:cNvSpPr>
                            <a:spLocks/>
                          </wps:cNvSpPr>
                          <wps:spPr bwMode="auto">
                            <a:xfrm>
                              <a:off x="842963" y="341312"/>
                              <a:ext cx="1349375" cy="1385888"/>
                            </a:xfrm>
                            <a:custGeom>
                              <a:avLst/>
                              <a:gdLst>
                                <a:gd name="T0" fmla="*/ 556 w 850"/>
                                <a:gd name="T1" fmla="*/ 335 h 873"/>
                                <a:gd name="T2" fmla="*/ 510 w 850"/>
                                <a:gd name="T3" fmla="*/ 0 h 873"/>
                                <a:gd name="T4" fmla="*/ 344 w 850"/>
                                <a:gd name="T5" fmla="*/ 309 h 873"/>
                                <a:gd name="T6" fmla="*/ 0 w 850"/>
                                <a:gd name="T7" fmla="*/ 255 h 873"/>
                                <a:gd name="T8" fmla="*/ 252 w 850"/>
                                <a:gd name="T9" fmla="*/ 450 h 873"/>
                                <a:gd name="T10" fmla="*/ 34 w 850"/>
                                <a:gd name="T11" fmla="*/ 729 h 873"/>
                                <a:gd name="T12" fmla="*/ 418 w 850"/>
                                <a:gd name="T13" fmla="*/ 598 h 873"/>
                                <a:gd name="T14" fmla="*/ 696 w 850"/>
                                <a:gd name="T15" fmla="*/ 873 h 873"/>
                                <a:gd name="T16" fmla="*/ 628 w 850"/>
                                <a:gd name="T17" fmla="*/ 534 h 873"/>
                                <a:gd name="T18" fmla="*/ 850 w 850"/>
                                <a:gd name="T19" fmla="*/ 347 h 873"/>
                                <a:gd name="T20" fmla="*/ 556 w 850"/>
                                <a:gd name="T21" fmla="*/ 335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0" h="873">
                                  <a:moveTo>
                                    <a:pt x="556" y="335"/>
                                  </a:moveTo>
                                  <a:lnTo>
                                    <a:pt x="510" y="0"/>
                                  </a:lnTo>
                                  <a:lnTo>
                                    <a:pt x="344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2" y="450"/>
                                  </a:lnTo>
                                  <a:lnTo>
                                    <a:pt x="34" y="729"/>
                                  </a:lnTo>
                                  <a:lnTo>
                                    <a:pt x="418" y="598"/>
                                  </a:lnTo>
                                  <a:lnTo>
                                    <a:pt x="696" y="873"/>
                                  </a:lnTo>
                                  <a:lnTo>
                                    <a:pt x="628" y="534"/>
                                  </a:lnTo>
                                  <a:lnTo>
                                    <a:pt x="850" y="347"/>
                                  </a:lnTo>
                                  <a:lnTo>
                                    <a:pt x="556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87325" y="2447925"/>
                              <a:ext cx="538163" cy="544513"/>
                            </a:xfrm>
                            <a:custGeom>
                              <a:avLst/>
                              <a:gdLst>
                                <a:gd name="T0" fmla="*/ 206 w 339"/>
                                <a:gd name="T1" fmla="*/ 130 h 343"/>
                                <a:gd name="T2" fmla="*/ 198 w 339"/>
                                <a:gd name="T3" fmla="*/ 0 h 343"/>
                                <a:gd name="T4" fmla="*/ 134 w 339"/>
                                <a:gd name="T5" fmla="*/ 126 h 343"/>
                                <a:gd name="T6" fmla="*/ 0 w 339"/>
                                <a:gd name="T7" fmla="*/ 102 h 343"/>
                                <a:gd name="T8" fmla="*/ 98 w 339"/>
                                <a:gd name="T9" fmla="*/ 195 h 343"/>
                                <a:gd name="T10" fmla="*/ 60 w 339"/>
                                <a:gd name="T11" fmla="*/ 317 h 343"/>
                                <a:gd name="T12" fmla="*/ 160 w 339"/>
                                <a:gd name="T13" fmla="*/ 241 h 343"/>
                                <a:gd name="T14" fmla="*/ 236 w 339"/>
                                <a:gd name="T15" fmla="*/ 343 h 343"/>
                                <a:gd name="T16" fmla="*/ 218 w 339"/>
                                <a:gd name="T17" fmla="*/ 217 h 343"/>
                                <a:gd name="T18" fmla="*/ 339 w 339"/>
                                <a:gd name="T19" fmla="*/ 148 h 343"/>
                                <a:gd name="T20" fmla="*/ 206 w 339"/>
                                <a:gd name="T21" fmla="*/ 130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9" h="343">
                                  <a:moveTo>
                                    <a:pt x="206" y="13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34" y="12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98" y="195"/>
                                  </a:lnTo>
                                  <a:lnTo>
                                    <a:pt x="60" y="317"/>
                                  </a:lnTo>
                                  <a:lnTo>
                                    <a:pt x="160" y="241"/>
                                  </a:lnTo>
                                  <a:lnTo>
                                    <a:pt x="236" y="343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206" y="1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157788" y="1195387"/>
                              <a:ext cx="827088" cy="854075"/>
                            </a:xfrm>
                            <a:custGeom>
                              <a:avLst/>
                              <a:gdLst>
                                <a:gd name="T0" fmla="*/ 341 w 521"/>
                                <a:gd name="T1" fmla="*/ 207 h 538"/>
                                <a:gd name="T2" fmla="*/ 313 w 521"/>
                                <a:gd name="T3" fmla="*/ 0 h 538"/>
                                <a:gd name="T4" fmla="*/ 210 w 521"/>
                                <a:gd name="T5" fmla="*/ 191 h 538"/>
                                <a:gd name="T6" fmla="*/ 0 w 521"/>
                                <a:gd name="T7" fmla="*/ 157 h 538"/>
                                <a:gd name="T8" fmla="*/ 154 w 521"/>
                                <a:gd name="T9" fmla="*/ 277 h 538"/>
                                <a:gd name="T10" fmla="*/ 20 w 521"/>
                                <a:gd name="T11" fmla="*/ 450 h 538"/>
                                <a:gd name="T12" fmla="*/ 255 w 521"/>
                                <a:gd name="T13" fmla="*/ 369 h 538"/>
                                <a:gd name="T14" fmla="*/ 425 w 521"/>
                                <a:gd name="T15" fmla="*/ 538 h 538"/>
                                <a:gd name="T16" fmla="*/ 385 w 521"/>
                                <a:gd name="T17" fmla="*/ 329 h 538"/>
                                <a:gd name="T18" fmla="*/ 521 w 521"/>
                                <a:gd name="T19" fmla="*/ 215 h 538"/>
                                <a:gd name="T20" fmla="*/ 341 w 521"/>
                                <a:gd name="T21" fmla="*/ 207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538">
                                  <a:moveTo>
                                    <a:pt x="341" y="207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55" y="369"/>
                                  </a:lnTo>
                                  <a:lnTo>
                                    <a:pt x="425" y="538"/>
                                  </a:lnTo>
                                  <a:lnTo>
                                    <a:pt x="385" y="329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341" y="2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976688" y="277812"/>
                              <a:ext cx="295275" cy="300038"/>
                            </a:xfrm>
                            <a:custGeom>
                              <a:avLst/>
                              <a:gdLst>
                                <a:gd name="T0" fmla="*/ 112 w 186"/>
                                <a:gd name="T1" fmla="*/ 72 h 189"/>
                                <a:gd name="T2" fmla="*/ 108 w 186"/>
                                <a:gd name="T3" fmla="*/ 0 h 189"/>
                                <a:gd name="T4" fmla="*/ 74 w 186"/>
                                <a:gd name="T5" fmla="*/ 70 h 189"/>
                                <a:gd name="T6" fmla="*/ 0 w 186"/>
                                <a:gd name="T7" fmla="*/ 56 h 189"/>
                                <a:gd name="T8" fmla="*/ 52 w 186"/>
                                <a:gd name="T9" fmla="*/ 106 h 189"/>
                                <a:gd name="T10" fmla="*/ 32 w 186"/>
                                <a:gd name="T11" fmla="*/ 175 h 189"/>
                                <a:gd name="T12" fmla="*/ 86 w 186"/>
                                <a:gd name="T13" fmla="*/ 133 h 189"/>
                                <a:gd name="T14" fmla="*/ 128 w 186"/>
                                <a:gd name="T15" fmla="*/ 189 h 189"/>
                                <a:gd name="T16" fmla="*/ 118 w 186"/>
                                <a:gd name="T17" fmla="*/ 118 h 189"/>
                                <a:gd name="T18" fmla="*/ 186 w 186"/>
                                <a:gd name="T19" fmla="*/ 80 h 189"/>
                                <a:gd name="T20" fmla="*/ 112 w 186"/>
                                <a:gd name="T21" fmla="*/ 7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12" y="72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128" y="18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12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72365" y="7131680"/>
                              <a:ext cx="592138" cy="615950"/>
                            </a:xfrm>
                            <a:custGeom>
                              <a:avLst/>
                              <a:gdLst>
                                <a:gd name="T0" fmla="*/ 228 w 373"/>
                                <a:gd name="T1" fmla="*/ 86 h 388"/>
                                <a:gd name="T2" fmla="*/ 132 w 373"/>
                                <a:gd name="T3" fmla="*/ 0 h 388"/>
                                <a:gd name="T4" fmla="*/ 146 w 373"/>
                                <a:gd name="T5" fmla="*/ 133 h 388"/>
                                <a:gd name="T6" fmla="*/ 0 w 373"/>
                                <a:gd name="T7" fmla="*/ 175 h 388"/>
                                <a:gd name="T8" fmla="*/ 148 w 373"/>
                                <a:gd name="T9" fmla="*/ 229 h 388"/>
                                <a:gd name="T10" fmla="*/ 146 w 373"/>
                                <a:gd name="T11" fmla="*/ 388 h 388"/>
                                <a:gd name="T12" fmla="*/ 216 w 373"/>
                                <a:gd name="T13" fmla="*/ 261 h 388"/>
                                <a:gd name="T14" fmla="*/ 356 w 373"/>
                                <a:gd name="T15" fmla="*/ 339 h 388"/>
                                <a:gd name="T16" fmla="*/ 272 w 373"/>
                                <a:gd name="T17" fmla="*/ 177 h 388"/>
                                <a:gd name="T18" fmla="*/ 373 w 373"/>
                                <a:gd name="T19" fmla="*/ 34 h 388"/>
                                <a:gd name="T20" fmla="*/ 228 w 373"/>
                                <a:gd name="T21" fmla="*/ 86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3" h="388">
                                  <a:moveTo>
                                    <a:pt x="228" y="86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46" y="13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48" y="229"/>
                                  </a:lnTo>
                                  <a:lnTo>
                                    <a:pt x="146" y="388"/>
                                  </a:lnTo>
                                  <a:lnTo>
                                    <a:pt x="216" y="261"/>
                                  </a:lnTo>
                                  <a:lnTo>
                                    <a:pt x="356" y="339"/>
                                  </a:lnTo>
                                  <a:lnTo>
                                    <a:pt x="272" y="177"/>
                                  </a:lnTo>
                                  <a:lnTo>
                                    <a:pt x="373" y="34"/>
                                  </a:lnTo>
                                  <a:lnTo>
                                    <a:pt x="228" y="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68338" y="5503862"/>
                              <a:ext cx="441325" cy="455613"/>
                            </a:xfrm>
                            <a:custGeom>
                              <a:avLst/>
                              <a:gdLst>
                                <a:gd name="T0" fmla="*/ 170 w 278"/>
                                <a:gd name="T1" fmla="*/ 64 h 287"/>
                                <a:gd name="T2" fmla="*/ 98 w 278"/>
                                <a:gd name="T3" fmla="*/ 0 h 287"/>
                                <a:gd name="T4" fmla="*/ 108 w 278"/>
                                <a:gd name="T5" fmla="*/ 98 h 287"/>
                                <a:gd name="T6" fmla="*/ 0 w 278"/>
                                <a:gd name="T7" fmla="*/ 130 h 287"/>
                                <a:gd name="T8" fmla="*/ 110 w 278"/>
                                <a:gd name="T9" fmla="*/ 170 h 287"/>
                                <a:gd name="T10" fmla="*/ 108 w 278"/>
                                <a:gd name="T11" fmla="*/ 287 h 287"/>
                                <a:gd name="T12" fmla="*/ 160 w 278"/>
                                <a:gd name="T13" fmla="*/ 194 h 287"/>
                                <a:gd name="T14" fmla="*/ 264 w 278"/>
                                <a:gd name="T15" fmla="*/ 253 h 287"/>
                                <a:gd name="T16" fmla="*/ 202 w 278"/>
                                <a:gd name="T17" fmla="*/ 130 h 287"/>
                                <a:gd name="T18" fmla="*/ 278 w 278"/>
                                <a:gd name="T19" fmla="*/ 26 h 287"/>
                                <a:gd name="T20" fmla="*/ 170 w 278"/>
                                <a:gd name="T21" fmla="*/ 64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8" h="287">
                                  <a:moveTo>
                                    <a:pt x="170" y="64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08" y="287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264" y="253"/>
                                  </a:lnTo>
                                  <a:lnTo>
                                    <a:pt x="202" y="130"/>
                                  </a:lnTo>
                                  <a:lnTo>
                                    <a:pt x="278" y="26"/>
                                  </a:lnTo>
                                  <a:lnTo>
                                    <a:pt x="170" y="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61950" y="6348412"/>
                              <a:ext cx="206375" cy="20955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28 h 132"/>
                                <a:gd name="T2" fmla="*/ 82 w 130"/>
                                <a:gd name="T3" fmla="*/ 42 h 132"/>
                                <a:gd name="T4" fmla="*/ 50 w 130"/>
                                <a:gd name="T5" fmla="*/ 0 h 132"/>
                                <a:gd name="T6" fmla="*/ 50 w 130"/>
                                <a:gd name="T7" fmla="*/ 52 h 132"/>
                                <a:gd name="T8" fmla="*/ 0 w 130"/>
                                <a:gd name="T9" fmla="*/ 62 h 132"/>
                                <a:gd name="T10" fmla="*/ 52 w 130"/>
                                <a:gd name="T11" fmla="*/ 80 h 132"/>
                                <a:gd name="T12" fmla="*/ 50 w 130"/>
                                <a:gd name="T13" fmla="*/ 132 h 132"/>
                                <a:gd name="T14" fmla="*/ 82 w 130"/>
                                <a:gd name="T15" fmla="*/ 90 h 132"/>
                                <a:gd name="T16" fmla="*/ 130 w 130"/>
                                <a:gd name="T17" fmla="*/ 98 h 132"/>
                                <a:gd name="T18" fmla="*/ 96 w 130"/>
                                <a:gd name="T19" fmla="*/ 64 h 132"/>
                                <a:gd name="T20" fmla="*/ 130 w 130"/>
                                <a:gd name="T21" fmla="*/ 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132">
                                  <a:moveTo>
                                    <a:pt x="130" y="28"/>
                                  </a:moveTo>
                                  <a:lnTo>
                                    <a:pt x="82" y="4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130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81213" y="25400"/>
                              <a:ext cx="566738" cy="587375"/>
                            </a:xfrm>
                            <a:custGeom>
                              <a:avLst/>
                              <a:gdLst>
                                <a:gd name="T0" fmla="*/ 233 w 357"/>
                                <a:gd name="T1" fmla="*/ 143 h 370"/>
                                <a:gd name="T2" fmla="*/ 213 w 357"/>
                                <a:gd name="T3" fmla="*/ 0 h 370"/>
                                <a:gd name="T4" fmla="*/ 143 w 357"/>
                                <a:gd name="T5" fmla="*/ 131 h 370"/>
                                <a:gd name="T6" fmla="*/ 0 w 357"/>
                                <a:gd name="T7" fmla="*/ 109 h 370"/>
                                <a:gd name="T8" fmla="*/ 103 w 357"/>
                                <a:gd name="T9" fmla="*/ 191 h 370"/>
                                <a:gd name="T10" fmla="*/ 14 w 357"/>
                                <a:gd name="T11" fmla="*/ 310 h 370"/>
                                <a:gd name="T12" fmla="*/ 175 w 357"/>
                                <a:gd name="T13" fmla="*/ 253 h 370"/>
                                <a:gd name="T14" fmla="*/ 291 w 357"/>
                                <a:gd name="T15" fmla="*/ 370 h 370"/>
                                <a:gd name="T16" fmla="*/ 263 w 357"/>
                                <a:gd name="T17" fmla="*/ 227 h 370"/>
                                <a:gd name="T18" fmla="*/ 357 w 357"/>
                                <a:gd name="T19" fmla="*/ 149 h 370"/>
                                <a:gd name="T20" fmla="*/ 233 w 357"/>
                                <a:gd name="T21" fmla="*/ 143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7" h="370">
                                  <a:moveTo>
                                    <a:pt x="233" y="143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43" y="13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175" y="253"/>
                                  </a:lnTo>
                                  <a:lnTo>
                                    <a:pt x="291" y="370"/>
                                  </a:lnTo>
                                  <a:lnTo>
                                    <a:pt x="263" y="227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233" y="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41300" y="1227137"/>
                              <a:ext cx="420688" cy="433388"/>
                            </a:xfrm>
                            <a:custGeom>
                              <a:avLst/>
                              <a:gdLst>
                                <a:gd name="T0" fmla="*/ 174 w 265"/>
                                <a:gd name="T1" fmla="*/ 105 h 273"/>
                                <a:gd name="T2" fmla="*/ 160 w 265"/>
                                <a:gd name="T3" fmla="*/ 0 h 273"/>
                                <a:gd name="T4" fmla="*/ 106 w 265"/>
                                <a:gd name="T5" fmla="*/ 97 h 273"/>
                                <a:gd name="T6" fmla="*/ 0 w 265"/>
                                <a:gd name="T7" fmla="*/ 80 h 273"/>
                                <a:gd name="T8" fmla="*/ 78 w 265"/>
                                <a:gd name="T9" fmla="*/ 141 h 273"/>
                                <a:gd name="T10" fmla="*/ 10 w 265"/>
                                <a:gd name="T11" fmla="*/ 229 h 273"/>
                                <a:gd name="T12" fmla="*/ 130 w 265"/>
                                <a:gd name="T13" fmla="*/ 187 h 273"/>
                                <a:gd name="T14" fmla="*/ 216 w 265"/>
                                <a:gd name="T15" fmla="*/ 273 h 273"/>
                                <a:gd name="T16" fmla="*/ 196 w 265"/>
                                <a:gd name="T17" fmla="*/ 167 h 273"/>
                                <a:gd name="T18" fmla="*/ 265 w 265"/>
                                <a:gd name="T19" fmla="*/ 109 h 273"/>
                                <a:gd name="T20" fmla="*/ 174 w 265"/>
                                <a:gd name="T21" fmla="*/ 105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5" h="273">
                                  <a:moveTo>
                                    <a:pt x="174" y="105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06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8" y="141"/>
                                  </a:lnTo>
                                  <a:lnTo>
                                    <a:pt x="10" y="229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196" y="167"/>
                                  </a:lnTo>
                                  <a:lnTo>
                                    <a:pt x="265" y="109"/>
                                  </a:lnTo>
                                  <a:lnTo>
                                    <a:pt x="174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639463" y="7469825"/>
                              <a:ext cx="196850" cy="196850"/>
                            </a:xfrm>
                            <a:custGeom>
                              <a:avLst/>
                              <a:gdLst>
                                <a:gd name="T0" fmla="*/ 74 w 124"/>
                                <a:gd name="T1" fmla="*/ 48 h 124"/>
                                <a:gd name="T2" fmla="*/ 72 w 124"/>
                                <a:gd name="T3" fmla="*/ 0 h 124"/>
                                <a:gd name="T4" fmla="*/ 48 w 124"/>
                                <a:gd name="T5" fmla="*/ 46 h 124"/>
                                <a:gd name="T6" fmla="*/ 0 w 124"/>
                                <a:gd name="T7" fmla="*/ 36 h 124"/>
                                <a:gd name="T8" fmla="*/ 36 w 124"/>
                                <a:gd name="T9" fmla="*/ 70 h 124"/>
                                <a:gd name="T10" fmla="*/ 22 w 124"/>
                                <a:gd name="T11" fmla="*/ 116 h 124"/>
                                <a:gd name="T12" fmla="*/ 58 w 124"/>
                                <a:gd name="T13" fmla="*/ 88 h 124"/>
                                <a:gd name="T14" fmla="*/ 86 w 124"/>
                                <a:gd name="T15" fmla="*/ 124 h 124"/>
                                <a:gd name="T16" fmla="*/ 80 w 124"/>
                                <a:gd name="T17" fmla="*/ 78 h 124"/>
                                <a:gd name="T18" fmla="*/ 124 w 124"/>
                                <a:gd name="T19" fmla="*/ 54 h 124"/>
                                <a:gd name="T20" fmla="*/ 74 w 124"/>
                                <a:gd name="T21" fmla="*/ 4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74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86" y="12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74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325939" y="4725988"/>
                              <a:ext cx="288925" cy="360363"/>
                            </a:xfrm>
                            <a:custGeom>
                              <a:avLst/>
                              <a:gdLst>
                                <a:gd name="T0" fmla="*/ 120 w 182"/>
                                <a:gd name="T1" fmla="*/ 88 h 227"/>
                                <a:gd name="T2" fmla="*/ 110 w 182"/>
                                <a:gd name="T3" fmla="*/ 0 h 227"/>
                                <a:gd name="T4" fmla="*/ 74 w 182"/>
                                <a:gd name="T5" fmla="*/ 80 h 227"/>
                                <a:gd name="T6" fmla="*/ 0 w 182"/>
                                <a:gd name="T7" fmla="*/ 66 h 227"/>
                                <a:gd name="T8" fmla="*/ 54 w 182"/>
                                <a:gd name="T9" fmla="*/ 116 h 227"/>
                                <a:gd name="T10" fmla="*/ 8 w 182"/>
                                <a:gd name="T11" fmla="*/ 188 h 227"/>
                                <a:gd name="T12" fmla="*/ 90 w 182"/>
                                <a:gd name="T13" fmla="*/ 156 h 227"/>
                                <a:gd name="T14" fmla="*/ 148 w 182"/>
                                <a:gd name="T15" fmla="*/ 227 h 227"/>
                                <a:gd name="T16" fmla="*/ 134 w 182"/>
                                <a:gd name="T17" fmla="*/ 138 h 227"/>
                                <a:gd name="T18" fmla="*/ 182 w 182"/>
                                <a:gd name="T19" fmla="*/ 90 h 227"/>
                                <a:gd name="T20" fmla="*/ 120 w 182"/>
                                <a:gd name="T21" fmla="*/ 88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7">
                                  <a:moveTo>
                                    <a:pt x="120" y="88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148" y="227"/>
                                  </a:lnTo>
                                  <a:lnTo>
                                    <a:pt x="134" y="138"/>
                                  </a:lnTo>
                                  <a:lnTo>
                                    <a:pt x="182" y="90"/>
                                  </a:lnTo>
                                  <a:lnTo>
                                    <a:pt x="120" y="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30200" y="3103562"/>
                              <a:ext cx="998538" cy="1030288"/>
                            </a:xfrm>
                            <a:custGeom>
                              <a:avLst/>
                              <a:gdLst>
                                <a:gd name="T0" fmla="*/ 413 w 629"/>
                                <a:gd name="T1" fmla="*/ 249 h 649"/>
                                <a:gd name="T2" fmla="*/ 379 w 629"/>
                                <a:gd name="T3" fmla="*/ 0 h 649"/>
                                <a:gd name="T4" fmla="*/ 253 w 629"/>
                                <a:gd name="T5" fmla="*/ 229 h 649"/>
                                <a:gd name="T6" fmla="*/ 0 w 629"/>
                                <a:gd name="T7" fmla="*/ 189 h 649"/>
                                <a:gd name="T8" fmla="*/ 185 w 629"/>
                                <a:gd name="T9" fmla="*/ 334 h 649"/>
                                <a:gd name="T10" fmla="*/ 24 w 629"/>
                                <a:gd name="T11" fmla="*/ 542 h 649"/>
                                <a:gd name="T12" fmla="*/ 309 w 629"/>
                                <a:gd name="T13" fmla="*/ 444 h 649"/>
                                <a:gd name="T14" fmla="*/ 515 w 629"/>
                                <a:gd name="T15" fmla="*/ 649 h 649"/>
                                <a:gd name="T16" fmla="*/ 465 w 629"/>
                                <a:gd name="T17" fmla="*/ 398 h 649"/>
                                <a:gd name="T18" fmla="*/ 629 w 629"/>
                                <a:gd name="T19" fmla="*/ 259 h 649"/>
                                <a:gd name="T20" fmla="*/ 413 w 629"/>
                                <a:gd name="T21" fmla="*/ 2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9" h="649">
                                  <a:moveTo>
                                    <a:pt x="413" y="249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253" y="22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85" y="334"/>
                                  </a:lnTo>
                                  <a:lnTo>
                                    <a:pt x="24" y="542"/>
                                  </a:lnTo>
                                  <a:lnTo>
                                    <a:pt x="309" y="444"/>
                                  </a:lnTo>
                                  <a:lnTo>
                                    <a:pt x="515" y="649"/>
                                  </a:lnTo>
                                  <a:lnTo>
                                    <a:pt x="465" y="398"/>
                                  </a:lnTo>
                                  <a:lnTo>
                                    <a:pt x="629" y="259"/>
                                  </a:lnTo>
                                  <a:lnTo>
                                    <a:pt x="413" y="2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95250" y="100012"/>
                              <a:ext cx="463550" cy="468313"/>
                            </a:xfrm>
                            <a:custGeom>
                              <a:avLst/>
                              <a:gdLst>
                                <a:gd name="T0" fmla="*/ 176 w 292"/>
                                <a:gd name="T1" fmla="*/ 112 h 295"/>
                                <a:gd name="T2" fmla="*/ 170 w 292"/>
                                <a:gd name="T3" fmla="*/ 0 h 295"/>
                                <a:gd name="T4" fmla="*/ 116 w 292"/>
                                <a:gd name="T5" fmla="*/ 108 h 295"/>
                                <a:gd name="T6" fmla="*/ 0 w 292"/>
                                <a:gd name="T7" fmla="*/ 86 h 295"/>
                                <a:gd name="T8" fmla="*/ 82 w 292"/>
                                <a:gd name="T9" fmla="*/ 168 h 295"/>
                                <a:gd name="T10" fmla="*/ 50 w 292"/>
                                <a:gd name="T11" fmla="*/ 273 h 295"/>
                                <a:gd name="T12" fmla="*/ 136 w 292"/>
                                <a:gd name="T13" fmla="*/ 208 h 295"/>
                                <a:gd name="T14" fmla="*/ 202 w 292"/>
                                <a:gd name="T15" fmla="*/ 295 h 295"/>
                                <a:gd name="T16" fmla="*/ 188 w 292"/>
                                <a:gd name="T17" fmla="*/ 186 h 295"/>
                                <a:gd name="T18" fmla="*/ 292 w 292"/>
                                <a:gd name="T19" fmla="*/ 128 h 295"/>
                                <a:gd name="T20" fmla="*/ 176 w 292"/>
                                <a:gd name="T21" fmla="*/ 112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2" h="295">
                                  <a:moveTo>
                                    <a:pt x="176" y="112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202" y="295"/>
                                  </a:lnTo>
                                  <a:lnTo>
                                    <a:pt x="188" y="186"/>
                                  </a:lnTo>
                                  <a:lnTo>
                                    <a:pt x="292" y="128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697063" y="6161993"/>
                              <a:ext cx="1344613" cy="1363663"/>
                            </a:xfrm>
                            <a:custGeom>
                              <a:avLst/>
                              <a:gdLst>
                                <a:gd name="T0" fmla="*/ 517 w 847"/>
                                <a:gd name="T1" fmla="*/ 203 h 859"/>
                                <a:gd name="T2" fmla="*/ 309 w 847"/>
                                <a:gd name="T3" fmla="*/ 0 h 859"/>
                                <a:gd name="T4" fmla="*/ 327 w 847"/>
                                <a:gd name="T5" fmla="*/ 295 h 859"/>
                                <a:gd name="T6" fmla="*/ 0 w 847"/>
                                <a:gd name="T7" fmla="*/ 376 h 859"/>
                                <a:gd name="T8" fmla="*/ 323 w 847"/>
                                <a:gd name="T9" fmla="*/ 510 h 859"/>
                                <a:gd name="T10" fmla="*/ 303 w 847"/>
                                <a:gd name="T11" fmla="*/ 859 h 859"/>
                                <a:gd name="T12" fmla="*/ 471 w 847"/>
                                <a:gd name="T13" fmla="*/ 588 h 859"/>
                                <a:gd name="T14" fmla="*/ 771 w 847"/>
                                <a:gd name="T15" fmla="*/ 777 h 859"/>
                                <a:gd name="T16" fmla="*/ 601 w 847"/>
                                <a:gd name="T17" fmla="*/ 406 h 859"/>
                                <a:gd name="T18" fmla="*/ 847 w 847"/>
                                <a:gd name="T19" fmla="*/ 103 h 859"/>
                                <a:gd name="T20" fmla="*/ 517 w 847"/>
                                <a:gd name="T21" fmla="*/ 203 h 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7" h="859">
                                  <a:moveTo>
                                    <a:pt x="517" y="203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23" y="510"/>
                                  </a:lnTo>
                                  <a:lnTo>
                                    <a:pt x="303" y="859"/>
                                  </a:lnTo>
                                  <a:lnTo>
                                    <a:pt x="471" y="588"/>
                                  </a:lnTo>
                                  <a:lnTo>
                                    <a:pt x="771" y="777"/>
                                  </a:lnTo>
                                  <a:lnTo>
                                    <a:pt x="601" y="406"/>
                                  </a:lnTo>
                                  <a:lnTo>
                                    <a:pt x="847" y="103"/>
                                  </a:lnTo>
                                  <a:lnTo>
                                    <a:pt x="517" y="2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04330" y="7069586"/>
                              <a:ext cx="533400" cy="546100"/>
                            </a:xfrm>
                            <a:custGeom>
                              <a:avLst/>
                              <a:gdLst>
                                <a:gd name="T0" fmla="*/ 212 w 336"/>
                                <a:gd name="T1" fmla="*/ 115 h 344"/>
                                <a:gd name="T2" fmla="*/ 132 w 336"/>
                                <a:gd name="T3" fmla="*/ 0 h 344"/>
                                <a:gd name="T4" fmla="*/ 130 w 336"/>
                                <a:gd name="T5" fmla="*/ 135 h 344"/>
                                <a:gd name="T6" fmla="*/ 0 w 336"/>
                                <a:gd name="T7" fmla="*/ 157 h 344"/>
                                <a:gd name="T8" fmla="*/ 132 w 336"/>
                                <a:gd name="T9" fmla="*/ 207 h 344"/>
                                <a:gd name="T10" fmla="*/ 120 w 336"/>
                                <a:gd name="T11" fmla="*/ 344 h 344"/>
                                <a:gd name="T12" fmla="*/ 204 w 336"/>
                                <a:gd name="T13" fmla="*/ 237 h 344"/>
                                <a:gd name="T14" fmla="*/ 330 w 336"/>
                                <a:gd name="T15" fmla="*/ 263 h 344"/>
                                <a:gd name="T16" fmla="*/ 244 w 336"/>
                                <a:gd name="T17" fmla="*/ 169 h 344"/>
                                <a:gd name="T18" fmla="*/ 336 w 336"/>
                                <a:gd name="T19" fmla="*/ 85 h 344"/>
                                <a:gd name="T20" fmla="*/ 212 w 336"/>
                                <a:gd name="T21" fmla="*/ 115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6" h="344">
                                  <a:moveTo>
                                    <a:pt x="212" y="115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30" y="13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20" y="344"/>
                                  </a:lnTo>
                                  <a:lnTo>
                                    <a:pt x="204" y="237"/>
                                  </a:lnTo>
                                  <a:lnTo>
                                    <a:pt x="330" y="263"/>
                                  </a:lnTo>
                                  <a:lnTo>
                                    <a:pt x="244" y="169"/>
                                  </a:lnTo>
                                  <a:lnTo>
                                    <a:pt x="336" y="85"/>
                                  </a:lnTo>
                                  <a:lnTo>
                                    <a:pt x="212" y="1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770438" y="427037"/>
                              <a:ext cx="638175" cy="641350"/>
                            </a:xfrm>
                            <a:custGeom>
                              <a:avLst/>
                              <a:gdLst>
                                <a:gd name="T0" fmla="*/ 356 w 402"/>
                                <a:gd name="T1" fmla="*/ 24 h 404"/>
                                <a:gd name="T2" fmla="*/ 218 w 402"/>
                                <a:gd name="T3" fmla="*/ 103 h 404"/>
                                <a:gd name="T4" fmla="*/ 100 w 402"/>
                                <a:gd name="T5" fmla="*/ 0 h 404"/>
                                <a:gd name="T6" fmla="*/ 150 w 402"/>
                                <a:gd name="T7" fmla="*/ 135 h 404"/>
                                <a:gd name="T8" fmla="*/ 0 w 402"/>
                                <a:gd name="T9" fmla="*/ 189 h 404"/>
                                <a:gd name="T10" fmla="*/ 178 w 402"/>
                                <a:gd name="T11" fmla="*/ 231 h 404"/>
                                <a:gd name="T12" fmla="*/ 218 w 402"/>
                                <a:gd name="T13" fmla="*/ 404 h 404"/>
                                <a:gd name="T14" fmla="*/ 274 w 402"/>
                                <a:gd name="T15" fmla="*/ 257 h 404"/>
                                <a:gd name="T16" fmla="*/ 402 w 402"/>
                                <a:gd name="T17" fmla="*/ 239 h 404"/>
                                <a:gd name="T18" fmla="*/ 294 w 402"/>
                                <a:gd name="T19" fmla="*/ 165 h 404"/>
                                <a:gd name="T20" fmla="*/ 356 w 402"/>
                                <a:gd name="T21" fmla="*/ 24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2" h="404">
                                  <a:moveTo>
                                    <a:pt x="356" y="24"/>
                                  </a:moveTo>
                                  <a:lnTo>
                                    <a:pt x="218" y="10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218" y="404"/>
                                  </a:lnTo>
                                  <a:lnTo>
                                    <a:pt x="274" y="257"/>
                                  </a:lnTo>
                                  <a:lnTo>
                                    <a:pt x="402" y="239"/>
                                  </a:lnTo>
                                  <a:lnTo>
                                    <a:pt x="294" y="165"/>
                                  </a:lnTo>
                                  <a:lnTo>
                                    <a:pt x="356" y="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5208588" y="4384675"/>
                              <a:ext cx="471488" cy="474663"/>
                            </a:xfrm>
                            <a:custGeom>
                              <a:avLst/>
                              <a:gdLst>
                                <a:gd name="T0" fmla="*/ 263 w 297"/>
                                <a:gd name="T1" fmla="*/ 18 h 299"/>
                                <a:gd name="T2" fmla="*/ 162 w 297"/>
                                <a:gd name="T3" fmla="*/ 77 h 299"/>
                                <a:gd name="T4" fmla="*/ 74 w 297"/>
                                <a:gd name="T5" fmla="*/ 0 h 299"/>
                                <a:gd name="T6" fmla="*/ 110 w 297"/>
                                <a:gd name="T7" fmla="*/ 99 h 299"/>
                                <a:gd name="T8" fmla="*/ 0 w 297"/>
                                <a:gd name="T9" fmla="*/ 141 h 299"/>
                                <a:gd name="T10" fmla="*/ 132 w 297"/>
                                <a:gd name="T11" fmla="*/ 171 h 299"/>
                                <a:gd name="T12" fmla="*/ 162 w 297"/>
                                <a:gd name="T13" fmla="*/ 299 h 299"/>
                                <a:gd name="T14" fmla="*/ 201 w 297"/>
                                <a:gd name="T15" fmla="*/ 191 h 299"/>
                                <a:gd name="T16" fmla="*/ 297 w 297"/>
                                <a:gd name="T17" fmla="*/ 177 h 299"/>
                                <a:gd name="T18" fmla="*/ 217 w 297"/>
                                <a:gd name="T19" fmla="*/ 121 h 299"/>
                                <a:gd name="T20" fmla="*/ 263 w 297"/>
                                <a:gd name="T21" fmla="*/ 18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7" h="299">
                                  <a:moveTo>
                                    <a:pt x="263" y="18"/>
                                  </a:moveTo>
                                  <a:lnTo>
                                    <a:pt x="162" y="7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32" y="171"/>
                                  </a:lnTo>
                                  <a:lnTo>
                                    <a:pt x="162" y="299"/>
                                  </a:lnTo>
                                  <a:lnTo>
                                    <a:pt x="201" y="191"/>
                                  </a:lnTo>
                                  <a:lnTo>
                                    <a:pt x="297" y="177"/>
                                  </a:lnTo>
                                  <a:lnTo>
                                    <a:pt x="217" y="121"/>
                                  </a:lnTo>
                                  <a:lnTo>
                                    <a:pt x="263" y="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5091113" y="3690937"/>
                              <a:ext cx="200025" cy="200025"/>
                            </a:xfrm>
                            <a:custGeom>
                              <a:avLst/>
                              <a:gdLst>
                                <a:gd name="T0" fmla="*/ 110 w 126"/>
                                <a:gd name="T1" fmla="*/ 6 h 126"/>
                                <a:gd name="T2" fmla="*/ 64 w 126"/>
                                <a:gd name="T3" fmla="*/ 34 h 126"/>
                                <a:gd name="T4" fmla="*/ 24 w 126"/>
                                <a:gd name="T5" fmla="*/ 0 h 126"/>
                                <a:gd name="T6" fmla="*/ 38 w 126"/>
                                <a:gd name="T7" fmla="*/ 50 h 126"/>
                                <a:gd name="T8" fmla="*/ 0 w 126"/>
                                <a:gd name="T9" fmla="*/ 82 h 126"/>
                                <a:gd name="T10" fmla="*/ 48 w 126"/>
                                <a:gd name="T11" fmla="*/ 78 h 126"/>
                                <a:gd name="T12" fmla="*/ 52 w 126"/>
                                <a:gd name="T13" fmla="*/ 126 h 126"/>
                                <a:gd name="T14" fmla="*/ 72 w 126"/>
                                <a:gd name="T15" fmla="*/ 82 h 126"/>
                                <a:gd name="T16" fmla="*/ 126 w 126"/>
                                <a:gd name="T17" fmla="*/ 84 h 126"/>
                                <a:gd name="T18" fmla="*/ 86 w 126"/>
                                <a:gd name="T19" fmla="*/ 50 h 126"/>
                                <a:gd name="T20" fmla="*/ 110 w 126"/>
                                <a:gd name="T21" fmla="*/ 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110" y="6"/>
                                  </a:moveTo>
                                  <a:lnTo>
                                    <a:pt x="64" y="3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126" y="84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110" y="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322888" y="2763837"/>
                              <a:ext cx="566738" cy="573088"/>
                            </a:xfrm>
                            <a:custGeom>
                              <a:avLst/>
                              <a:gdLst>
                                <a:gd name="T0" fmla="*/ 219 w 357"/>
                                <a:gd name="T1" fmla="*/ 84 h 361"/>
                                <a:gd name="T2" fmla="*/ 131 w 357"/>
                                <a:gd name="T3" fmla="*/ 0 h 361"/>
                                <a:gd name="T4" fmla="*/ 137 w 357"/>
                                <a:gd name="T5" fmla="*/ 122 h 361"/>
                                <a:gd name="T6" fmla="*/ 0 w 357"/>
                                <a:gd name="T7" fmla="*/ 156 h 361"/>
                                <a:gd name="T8" fmla="*/ 137 w 357"/>
                                <a:gd name="T9" fmla="*/ 214 h 361"/>
                                <a:gd name="T10" fmla="*/ 127 w 357"/>
                                <a:gd name="T11" fmla="*/ 361 h 361"/>
                                <a:gd name="T12" fmla="*/ 199 w 357"/>
                                <a:gd name="T13" fmla="*/ 246 h 361"/>
                                <a:gd name="T14" fmla="*/ 325 w 357"/>
                                <a:gd name="T15" fmla="*/ 327 h 361"/>
                                <a:gd name="T16" fmla="*/ 253 w 357"/>
                                <a:gd name="T17" fmla="*/ 170 h 361"/>
                                <a:gd name="T18" fmla="*/ 357 w 357"/>
                                <a:gd name="T19" fmla="*/ 42 h 361"/>
                                <a:gd name="T20" fmla="*/ 219 w 357"/>
                                <a:gd name="T21" fmla="*/ 84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7" h="361">
                                  <a:moveTo>
                                    <a:pt x="219" y="84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7" y="12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37" y="214"/>
                                  </a:lnTo>
                                  <a:lnTo>
                                    <a:pt x="127" y="361"/>
                                  </a:lnTo>
                                  <a:lnTo>
                                    <a:pt x="199" y="246"/>
                                  </a:lnTo>
                                  <a:lnTo>
                                    <a:pt x="325" y="327"/>
                                  </a:lnTo>
                                  <a:lnTo>
                                    <a:pt x="253" y="170"/>
                                  </a:lnTo>
                                  <a:lnTo>
                                    <a:pt x="357" y="42"/>
                                  </a:lnTo>
                                  <a:lnTo>
                                    <a:pt x="219" y="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1600" y="4451350"/>
                              <a:ext cx="419100" cy="427038"/>
                            </a:xfrm>
                            <a:custGeom>
                              <a:avLst/>
                              <a:gdLst>
                                <a:gd name="T0" fmla="*/ 162 w 264"/>
                                <a:gd name="T1" fmla="*/ 65 h 269"/>
                                <a:gd name="T2" fmla="*/ 96 w 264"/>
                                <a:gd name="T3" fmla="*/ 0 h 269"/>
                                <a:gd name="T4" fmla="*/ 102 w 264"/>
                                <a:gd name="T5" fmla="*/ 93 h 269"/>
                                <a:gd name="T6" fmla="*/ 0 w 264"/>
                                <a:gd name="T7" fmla="*/ 117 h 269"/>
                                <a:gd name="T8" fmla="*/ 100 w 264"/>
                                <a:gd name="T9" fmla="*/ 159 h 269"/>
                                <a:gd name="T10" fmla="*/ 94 w 264"/>
                                <a:gd name="T11" fmla="*/ 269 h 269"/>
                                <a:gd name="T12" fmla="*/ 148 w 264"/>
                                <a:gd name="T13" fmla="*/ 185 h 269"/>
                                <a:gd name="T14" fmla="*/ 242 w 264"/>
                                <a:gd name="T15" fmla="*/ 243 h 269"/>
                                <a:gd name="T16" fmla="*/ 188 w 264"/>
                                <a:gd name="T17" fmla="*/ 127 h 269"/>
                                <a:gd name="T18" fmla="*/ 264 w 264"/>
                                <a:gd name="T19" fmla="*/ 33 h 269"/>
                                <a:gd name="T20" fmla="*/ 162 w 264"/>
                                <a:gd name="T21" fmla="*/ 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4" h="269">
                                  <a:moveTo>
                                    <a:pt x="162" y="65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94" y="269"/>
                                  </a:lnTo>
                                  <a:lnTo>
                                    <a:pt x="148" y="185"/>
                                  </a:lnTo>
                                  <a:lnTo>
                                    <a:pt x="242" y="243"/>
                                  </a:lnTo>
                                  <a:lnTo>
                                    <a:pt x="188" y="127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1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100387" y="7007491"/>
                              <a:ext cx="192088" cy="196850"/>
                            </a:xfrm>
                            <a:custGeom>
                              <a:avLst/>
                              <a:gdLst>
                                <a:gd name="T0" fmla="*/ 77 w 121"/>
                                <a:gd name="T1" fmla="*/ 42 h 124"/>
                                <a:gd name="T2" fmla="*/ 47 w 121"/>
                                <a:gd name="T3" fmla="*/ 0 h 124"/>
                                <a:gd name="T4" fmla="*/ 47 w 121"/>
                                <a:gd name="T5" fmla="*/ 48 h 124"/>
                                <a:gd name="T6" fmla="*/ 0 w 121"/>
                                <a:gd name="T7" fmla="*/ 56 h 124"/>
                                <a:gd name="T8" fmla="*/ 47 w 121"/>
                                <a:gd name="T9" fmla="*/ 74 h 124"/>
                                <a:gd name="T10" fmla="*/ 43 w 121"/>
                                <a:gd name="T11" fmla="*/ 124 h 124"/>
                                <a:gd name="T12" fmla="*/ 73 w 121"/>
                                <a:gd name="T13" fmla="*/ 86 h 124"/>
                                <a:gd name="T14" fmla="*/ 119 w 121"/>
                                <a:gd name="T15" fmla="*/ 94 h 124"/>
                                <a:gd name="T16" fmla="*/ 87 w 121"/>
                                <a:gd name="T17" fmla="*/ 62 h 124"/>
                                <a:gd name="T18" fmla="*/ 121 w 121"/>
                                <a:gd name="T19" fmla="*/ 30 h 124"/>
                                <a:gd name="T20" fmla="*/ 77 w 121"/>
                                <a:gd name="T21" fmla="*/ 4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1" h="124">
                                  <a:moveTo>
                                    <a:pt x="77" y="42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77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368675" y="0"/>
                              <a:ext cx="346075" cy="319088"/>
                            </a:xfrm>
                            <a:custGeom>
                              <a:avLst/>
                              <a:gdLst>
                                <a:gd name="T0" fmla="*/ 146 w 218"/>
                                <a:gd name="T1" fmla="*/ 85 h 201"/>
                                <a:gd name="T2" fmla="*/ 120 w 218"/>
                                <a:gd name="T3" fmla="*/ 0 h 201"/>
                                <a:gd name="T4" fmla="*/ 92 w 218"/>
                                <a:gd name="T5" fmla="*/ 87 h 201"/>
                                <a:gd name="T6" fmla="*/ 0 w 218"/>
                                <a:gd name="T7" fmla="*/ 85 h 201"/>
                                <a:gd name="T8" fmla="*/ 76 w 218"/>
                                <a:gd name="T9" fmla="*/ 131 h 201"/>
                                <a:gd name="T10" fmla="*/ 82 w 218"/>
                                <a:gd name="T11" fmla="*/ 199 h 201"/>
                                <a:gd name="T12" fmla="*/ 126 w 218"/>
                                <a:gd name="T13" fmla="*/ 153 h 201"/>
                                <a:gd name="T14" fmla="*/ 198 w 218"/>
                                <a:gd name="T15" fmla="*/ 201 h 201"/>
                                <a:gd name="T16" fmla="*/ 160 w 218"/>
                                <a:gd name="T17" fmla="*/ 123 h 201"/>
                                <a:gd name="T18" fmla="*/ 218 w 218"/>
                                <a:gd name="T19" fmla="*/ 75 h 201"/>
                                <a:gd name="T20" fmla="*/ 146 w 218"/>
                                <a:gd name="T21" fmla="*/ 85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201">
                                  <a:moveTo>
                                    <a:pt x="146" y="85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76" y="131"/>
                                  </a:lnTo>
                                  <a:lnTo>
                                    <a:pt x="82" y="199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98" y="201"/>
                                  </a:lnTo>
                                  <a:lnTo>
                                    <a:pt x="160" y="123"/>
                                  </a:lnTo>
                                  <a:lnTo>
                                    <a:pt x="218" y="75"/>
                                  </a:lnTo>
                                  <a:lnTo>
                                    <a:pt x="146" y="8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450674" y="6564945"/>
                              <a:ext cx="1000125" cy="1012825"/>
                            </a:xfrm>
                            <a:custGeom>
                              <a:avLst/>
                              <a:gdLst>
                                <a:gd name="T0" fmla="*/ 386 w 630"/>
                                <a:gd name="T1" fmla="*/ 150 h 638"/>
                                <a:gd name="T2" fmla="*/ 232 w 630"/>
                                <a:gd name="T3" fmla="*/ 0 h 638"/>
                                <a:gd name="T4" fmla="*/ 244 w 630"/>
                                <a:gd name="T5" fmla="*/ 219 h 638"/>
                                <a:gd name="T6" fmla="*/ 0 w 630"/>
                                <a:gd name="T7" fmla="*/ 279 h 638"/>
                                <a:gd name="T8" fmla="*/ 242 w 630"/>
                                <a:gd name="T9" fmla="*/ 379 h 638"/>
                                <a:gd name="T10" fmla="*/ 226 w 630"/>
                                <a:gd name="T11" fmla="*/ 638 h 638"/>
                                <a:gd name="T12" fmla="*/ 352 w 630"/>
                                <a:gd name="T13" fmla="*/ 437 h 638"/>
                                <a:gd name="T14" fmla="*/ 574 w 630"/>
                                <a:gd name="T15" fmla="*/ 578 h 638"/>
                                <a:gd name="T16" fmla="*/ 448 w 630"/>
                                <a:gd name="T17" fmla="*/ 301 h 638"/>
                                <a:gd name="T18" fmla="*/ 630 w 630"/>
                                <a:gd name="T19" fmla="*/ 76 h 638"/>
                                <a:gd name="T20" fmla="*/ 386 w 630"/>
                                <a:gd name="T21" fmla="*/ 150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30" h="638">
                                  <a:moveTo>
                                    <a:pt x="386" y="15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244" y="21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42" y="379"/>
                                  </a:lnTo>
                                  <a:lnTo>
                                    <a:pt x="226" y="638"/>
                                  </a:lnTo>
                                  <a:lnTo>
                                    <a:pt x="352" y="437"/>
                                  </a:lnTo>
                                  <a:lnTo>
                                    <a:pt x="574" y="578"/>
                                  </a:lnTo>
                                  <a:lnTo>
                                    <a:pt x="448" y="301"/>
                                  </a:lnTo>
                                  <a:lnTo>
                                    <a:pt x="630" y="76"/>
                                  </a:lnTo>
                                  <a:lnTo>
                                    <a:pt x="386" y="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4808538" y="5621337"/>
                              <a:ext cx="638175" cy="639763"/>
                            </a:xfrm>
                            <a:custGeom>
                              <a:avLst/>
                              <a:gdLst>
                                <a:gd name="T0" fmla="*/ 356 w 402"/>
                                <a:gd name="T1" fmla="*/ 24 h 403"/>
                                <a:gd name="T2" fmla="*/ 218 w 402"/>
                                <a:gd name="T3" fmla="*/ 102 h 403"/>
                                <a:gd name="T4" fmla="*/ 100 w 402"/>
                                <a:gd name="T5" fmla="*/ 0 h 403"/>
                                <a:gd name="T6" fmla="*/ 150 w 402"/>
                                <a:gd name="T7" fmla="*/ 134 h 403"/>
                                <a:gd name="T8" fmla="*/ 0 w 402"/>
                                <a:gd name="T9" fmla="*/ 189 h 403"/>
                                <a:gd name="T10" fmla="*/ 178 w 402"/>
                                <a:gd name="T11" fmla="*/ 231 h 403"/>
                                <a:gd name="T12" fmla="*/ 218 w 402"/>
                                <a:gd name="T13" fmla="*/ 403 h 403"/>
                                <a:gd name="T14" fmla="*/ 274 w 402"/>
                                <a:gd name="T15" fmla="*/ 257 h 403"/>
                                <a:gd name="T16" fmla="*/ 402 w 402"/>
                                <a:gd name="T17" fmla="*/ 239 h 403"/>
                                <a:gd name="T18" fmla="*/ 294 w 402"/>
                                <a:gd name="T19" fmla="*/ 165 h 403"/>
                                <a:gd name="T20" fmla="*/ 356 w 402"/>
                                <a:gd name="T21" fmla="*/ 24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2" h="403">
                                  <a:moveTo>
                                    <a:pt x="356" y="24"/>
                                  </a:moveTo>
                                  <a:lnTo>
                                    <a:pt x="218" y="102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0" y="13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218" y="403"/>
                                  </a:lnTo>
                                  <a:lnTo>
                                    <a:pt x="274" y="257"/>
                                  </a:lnTo>
                                  <a:lnTo>
                                    <a:pt x="402" y="239"/>
                                  </a:lnTo>
                                  <a:lnTo>
                                    <a:pt x="294" y="165"/>
                                  </a:lnTo>
                                  <a:lnTo>
                                    <a:pt x="356" y="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571452" y="6903083"/>
                              <a:ext cx="471488" cy="474663"/>
                            </a:xfrm>
                            <a:custGeom>
                              <a:avLst/>
                              <a:gdLst>
                                <a:gd name="T0" fmla="*/ 263 w 297"/>
                                <a:gd name="T1" fmla="*/ 18 h 299"/>
                                <a:gd name="T2" fmla="*/ 161 w 297"/>
                                <a:gd name="T3" fmla="*/ 76 h 299"/>
                                <a:gd name="T4" fmla="*/ 73 w 297"/>
                                <a:gd name="T5" fmla="*/ 0 h 299"/>
                                <a:gd name="T6" fmla="*/ 109 w 297"/>
                                <a:gd name="T7" fmla="*/ 98 h 299"/>
                                <a:gd name="T8" fmla="*/ 0 w 297"/>
                                <a:gd name="T9" fmla="*/ 140 h 299"/>
                                <a:gd name="T10" fmla="*/ 131 w 297"/>
                                <a:gd name="T11" fmla="*/ 170 h 299"/>
                                <a:gd name="T12" fmla="*/ 161 w 297"/>
                                <a:gd name="T13" fmla="*/ 299 h 299"/>
                                <a:gd name="T14" fmla="*/ 201 w 297"/>
                                <a:gd name="T15" fmla="*/ 190 h 299"/>
                                <a:gd name="T16" fmla="*/ 297 w 297"/>
                                <a:gd name="T17" fmla="*/ 176 h 299"/>
                                <a:gd name="T18" fmla="*/ 217 w 297"/>
                                <a:gd name="T19" fmla="*/ 120 h 299"/>
                                <a:gd name="T20" fmla="*/ 263 w 297"/>
                                <a:gd name="T21" fmla="*/ 18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7" h="299">
                                  <a:moveTo>
                                    <a:pt x="263" y="18"/>
                                  </a:moveTo>
                                  <a:lnTo>
                                    <a:pt x="161" y="7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1" y="170"/>
                                  </a:lnTo>
                                  <a:lnTo>
                                    <a:pt x="161" y="299"/>
                                  </a:lnTo>
                                  <a:lnTo>
                                    <a:pt x="201" y="190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63" y="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281613" y="6535737"/>
                              <a:ext cx="200025" cy="204788"/>
                            </a:xfrm>
                            <a:custGeom>
                              <a:avLst/>
                              <a:gdLst>
                                <a:gd name="T0" fmla="*/ 110 w 126"/>
                                <a:gd name="T1" fmla="*/ 8 h 129"/>
                                <a:gd name="T2" fmla="*/ 64 w 126"/>
                                <a:gd name="T3" fmla="*/ 36 h 129"/>
                                <a:gd name="T4" fmla="*/ 24 w 126"/>
                                <a:gd name="T5" fmla="*/ 0 h 129"/>
                                <a:gd name="T6" fmla="*/ 38 w 126"/>
                                <a:gd name="T7" fmla="*/ 52 h 129"/>
                                <a:gd name="T8" fmla="*/ 0 w 126"/>
                                <a:gd name="T9" fmla="*/ 84 h 129"/>
                                <a:gd name="T10" fmla="*/ 48 w 126"/>
                                <a:gd name="T11" fmla="*/ 80 h 129"/>
                                <a:gd name="T12" fmla="*/ 52 w 126"/>
                                <a:gd name="T13" fmla="*/ 129 h 129"/>
                                <a:gd name="T14" fmla="*/ 72 w 126"/>
                                <a:gd name="T15" fmla="*/ 84 h 129"/>
                                <a:gd name="T16" fmla="*/ 126 w 126"/>
                                <a:gd name="T17" fmla="*/ 86 h 129"/>
                                <a:gd name="T18" fmla="*/ 86 w 126"/>
                                <a:gd name="T19" fmla="*/ 52 h 129"/>
                                <a:gd name="T20" fmla="*/ 110 w 126"/>
                                <a:gd name="T21" fmla="*/ 8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" h="129">
                                  <a:moveTo>
                                    <a:pt x="110" y="8"/>
                                  </a:moveTo>
                                  <a:lnTo>
                                    <a:pt x="64" y="3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110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925513" y="6548437"/>
                              <a:ext cx="346075" cy="319088"/>
                            </a:xfrm>
                            <a:custGeom>
                              <a:avLst/>
                              <a:gdLst>
                                <a:gd name="T0" fmla="*/ 146 w 218"/>
                                <a:gd name="T1" fmla="*/ 82 h 201"/>
                                <a:gd name="T2" fmla="*/ 122 w 218"/>
                                <a:gd name="T3" fmla="*/ 0 h 201"/>
                                <a:gd name="T4" fmla="*/ 94 w 218"/>
                                <a:gd name="T5" fmla="*/ 84 h 201"/>
                                <a:gd name="T6" fmla="*/ 0 w 218"/>
                                <a:gd name="T7" fmla="*/ 82 h 201"/>
                                <a:gd name="T8" fmla="*/ 76 w 218"/>
                                <a:gd name="T9" fmla="*/ 129 h 201"/>
                                <a:gd name="T10" fmla="*/ 82 w 218"/>
                                <a:gd name="T11" fmla="*/ 197 h 201"/>
                                <a:gd name="T12" fmla="*/ 126 w 218"/>
                                <a:gd name="T13" fmla="*/ 151 h 201"/>
                                <a:gd name="T14" fmla="*/ 198 w 218"/>
                                <a:gd name="T15" fmla="*/ 201 h 201"/>
                                <a:gd name="T16" fmla="*/ 160 w 218"/>
                                <a:gd name="T17" fmla="*/ 121 h 201"/>
                                <a:gd name="T18" fmla="*/ 218 w 218"/>
                                <a:gd name="T19" fmla="*/ 74 h 201"/>
                                <a:gd name="T20" fmla="*/ 146 w 218"/>
                                <a:gd name="T21" fmla="*/ 82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201">
                                  <a:moveTo>
                                    <a:pt x="146" y="8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94" y="8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82" y="197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98" y="201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146" y="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841750" y="1214437"/>
                              <a:ext cx="1347788" cy="1389063"/>
                            </a:xfrm>
                            <a:custGeom>
                              <a:avLst/>
                              <a:gdLst>
                                <a:gd name="T0" fmla="*/ 557 w 849"/>
                                <a:gd name="T1" fmla="*/ 335 h 875"/>
                                <a:gd name="T2" fmla="*/ 509 w 849"/>
                                <a:gd name="T3" fmla="*/ 0 h 875"/>
                                <a:gd name="T4" fmla="*/ 343 w 849"/>
                                <a:gd name="T5" fmla="*/ 309 h 875"/>
                                <a:gd name="T6" fmla="*/ 0 w 849"/>
                                <a:gd name="T7" fmla="*/ 255 h 875"/>
                                <a:gd name="T8" fmla="*/ 251 w 849"/>
                                <a:gd name="T9" fmla="*/ 450 h 875"/>
                                <a:gd name="T10" fmla="*/ 33 w 849"/>
                                <a:gd name="T11" fmla="*/ 731 h 875"/>
                                <a:gd name="T12" fmla="*/ 417 w 849"/>
                                <a:gd name="T13" fmla="*/ 598 h 875"/>
                                <a:gd name="T14" fmla="*/ 695 w 849"/>
                                <a:gd name="T15" fmla="*/ 875 h 875"/>
                                <a:gd name="T16" fmla="*/ 627 w 849"/>
                                <a:gd name="T17" fmla="*/ 534 h 875"/>
                                <a:gd name="T18" fmla="*/ 849 w 849"/>
                                <a:gd name="T19" fmla="*/ 349 h 875"/>
                                <a:gd name="T20" fmla="*/ 557 w 849"/>
                                <a:gd name="T21" fmla="*/ 335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9" h="875">
                                  <a:moveTo>
                                    <a:pt x="557" y="335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343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1" y="450"/>
                                  </a:lnTo>
                                  <a:lnTo>
                                    <a:pt x="33" y="731"/>
                                  </a:lnTo>
                                  <a:lnTo>
                                    <a:pt x="417" y="598"/>
                                  </a:lnTo>
                                  <a:lnTo>
                                    <a:pt x="695" y="875"/>
                                  </a:lnTo>
                                  <a:lnTo>
                                    <a:pt x="627" y="534"/>
                                  </a:lnTo>
                                  <a:lnTo>
                                    <a:pt x="849" y="349"/>
                                  </a:lnTo>
                                  <a:lnTo>
                                    <a:pt x="557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476250" y="5472112"/>
                              <a:ext cx="268288" cy="288925"/>
                            </a:xfrm>
                            <a:custGeom>
                              <a:avLst/>
                              <a:gdLst>
                                <a:gd name="T0" fmla="*/ 103 w 169"/>
                                <a:gd name="T1" fmla="*/ 70 h 182"/>
                                <a:gd name="T2" fmla="*/ 97 w 169"/>
                                <a:gd name="T3" fmla="*/ 0 h 182"/>
                                <a:gd name="T4" fmla="*/ 68 w 169"/>
                                <a:gd name="T5" fmla="*/ 68 h 182"/>
                                <a:gd name="T6" fmla="*/ 0 w 169"/>
                                <a:gd name="T7" fmla="*/ 54 h 182"/>
                                <a:gd name="T8" fmla="*/ 48 w 169"/>
                                <a:gd name="T9" fmla="*/ 104 h 182"/>
                                <a:gd name="T10" fmla="*/ 30 w 169"/>
                                <a:gd name="T11" fmla="*/ 168 h 182"/>
                                <a:gd name="T12" fmla="*/ 79 w 169"/>
                                <a:gd name="T13" fmla="*/ 128 h 182"/>
                                <a:gd name="T14" fmla="*/ 117 w 169"/>
                                <a:gd name="T15" fmla="*/ 182 h 182"/>
                                <a:gd name="T16" fmla="*/ 109 w 169"/>
                                <a:gd name="T17" fmla="*/ 114 h 182"/>
                                <a:gd name="T18" fmla="*/ 169 w 169"/>
                                <a:gd name="T19" fmla="*/ 78 h 182"/>
                                <a:gd name="T20" fmla="*/ 103 w 169"/>
                                <a:gd name="T21" fmla="*/ 7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182">
                                  <a:moveTo>
                                    <a:pt x="103" y="7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0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60413" y="5048250"/>
                              <a:ext cx="222250" cy="241300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34 h 152"/>
                                <a:gd name="T2" fmla="*/ 48 w 140"/>
                                <a:gd name="T3" fmla="*/ 0 h 152"/>
                                <a:gd name="T4" fmla="*/ 54 w 140"/>
                                <a:gd name="T5" fmla="*/ 52 h 152"/>
                                <a:gd name="T6" fmla="*/ 0 w 140"/>
                                <a:gd name="T7" fmla="*/ 70 h 152"/>
                                <a:gd name="T8" fmla="*/ 56 w 140"/>
                                <a:gd name="T9" fmla="*/ 90 h 152"/>
                                <a:gd name="T10" fmla="*/ 54 w 140"/>
                                <a:gd name="T11" fmla="*/ 152 h 152"/>
                                <a:gd name="T12" fmla="*/ 80 w 140"/>
                                <a:gd name="T13" fmla="*/ 102 h 152"/>
                                <a:gd name="T14" fmla="*/ 134 w 140"/>
                                <a:gd name="T15" fmla="*/ 132 h 152"/>
                                <a:gd name="T16" fmla="*/ 102 w 140"/>
                                <a:gd name="T17" fmla="*/ 68 h 152"/>
                                <a:gd name="T18" fmla="*/ 140 w 140"/>
                                <a:gd name="T19" fmla="*/ 12 h 152"/>
                                <a:gd name="T20" fmla="*/ 84 w 140"/>
                                <a:gd name="T21" fmla="*/ 34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" h="152">
                                  <a:moveTo>
                                    <a:pt x="84" y="34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134" y="132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84" y="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110163" y="2151062"/>
                              <a:ext cx="203200" cy="217488"/>
                            </a:xfrm>
                            <a:custGeom>
                              <a:avLst/>
                              <a:gdLst>
                                <a:gd name="T0" fmla="*/ 106 w 128"/>
                                <a:gd name="T1" fmla="*/ 10 h 137"/>
                                <a:gd name="T2" fmla="*/ 68 w 128"/>
                                <a:gd name="T3" fmla="*/ 40 h 137"/>
                                <a:gd name="T4" fmla="*/ 40 w 128"/>
                                <a:gd name="T5" fmla="*/ 0 h 137"/>
                                <a:gd name="T6" fmla="*/ 46 w 128"/>
                                <a:gd name="T7" fmla="*/ 50 h 137"/>
                                <a:gd name="T8" fmla="*/ 0 w 128"/>
                                <a:gd name="T9" fmla="*/ 79 h 137"/>
                                <a:gd name="T10" fmla="*/ 50 w 128"/>
                                <a:gd name="T11" fmla="*/ 85 h 137"/>
                                <a:gd name="T12" fmla="*/ 54 w 128"/>
                                <a:gd name="T13" fmla="*/ 137 h 137"/>
                                <a:gd name="T14" fmla="*/ 78 w 128"/>
                                <a:gd name="T15" fmla="*/ 87 h 137"/>
                                <a:gd name="T16" fmla="*/ 128 w 128"/>
                                <a:gd name="T17" fmla="*/ 97 h 137"/>
                                <a:gd name="T18" fmla="*/ 92 w 128"/>
                                <a:gd name="T19" fmla="*/ 58 h 137"/>
                                <a:gd name="T20" fmla="*/ 106 w 128"/>
                                <a:gd name="T21" fmla="*/ 1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" h="137">
                                  <a:moveTo>
                                    <a:pt x="106" y="10"/>
                                  </a:moveTo>
                                  <a:lnTo>
                                    <a:pt x="68" y="4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06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4662488" y="3694112"/>
                              <a:ext cx="171450" cy="180975"/>
                            </a:xfrm>
                            <a:custGeom>
                              <a:avLst/>
                              <a:gdLst>
                                <a:gd name="T0" fmla="*/ 66 w 108"/>
                                <a:gd name="T1" fmla="*/ 28 h 114"/>
                                <a:gd name="T2" fmla="*/ 42 w 108"/>
                                <a:gd name="T3" fmla="*/ 0 h 114"/>
                                <a:gd name="T4" fmla="*/ 42 w 108"/>
                                <a:gd name="T5" fmla="*/ 40 h 114"/>
                                <a:gd name="T6" fmla="*/ 0 w 108"/>
                                <a:gd name="T7" fmla="*/ 48 h 114"/>
                                <a:gd name="T8" fmla="*/ 40 w 108"/>
                                <a:gd name="T9" fmla="*/ 68 h 114"/>
                                <a:gd name="T10" fmla="*/ 34 w 108"/>
                                <a:gd name="T11" fmla="*/ 114 h 114"/>
                                <a:gd name="T12" fmla="*/ 58 w 108"/>
                                <a:gd name="T13" fmla="*/ 80 h 114"/>
                                <a:gd name="T14" fmla="*/ 94 w 108"/>
                                <a:gd name="T15" fmla="*/ 106 h 114"/>
                                <a:gd name="T16" fmla="*/ 76 w 108"/>
                                <a:gd name="T17" fmla="*/ 56 h 114"/>
                                <a:gd name="T18" fmla="*/ 108 w 108"/>
                                <a:gd name="T19" fmla="*/ 18 h 114"/>
                                <a:gd name="T20" fmla="*/ 66 w 108"/>
                                <a:gd name="T21" fmla="*/ 28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8" h="114">
                                  <a:moveTo>
                                    <a:pt x="66" y="2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4" y="11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94" y="10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66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011738" y="2508250"/>
                              <a:ext cx="228600" cy="246063"/>
                            </a:xfrm>
                            <a:custGeom>
                              <a:avLst/>
                              <a:gdLst>
                                <a:gd name="T0" fmla="*/ 94 w 144"/>
                                <a:gd name="T1" fmla="*/ 58 h 155"/>
                                <a:gd name="T2" fmla="*/ 94 w 144"/>
                                <a:gd name="T3" fmla="*/ 0 h 155"/>
                                <a:gd name="T4" fmla="*/ 60 w 144"/>
                                <a:gd name="T5" fmla="*/ 50 h 155"/>
                                <a:gd name="T6" fmla="*/ 4 w 144"/>
                                <a:gd name="T7" fmla="*/ 34 h 155"/>
                                <a:gd name="T8" fmla="*/ 42 w 144"/>
                                <a:gd name="T9" fmla="*/ 72 h 155"/>
                                <a:gd name="T10" fmla="*/ 0 w 144"/>
                                <a:gd name="T11" fmla="*/ 118 h 155"/>
                                <a:gd name="T12" fmla="*/ 68 w 144"/>
                                <a:gd name="T13" fmla="*/ 102 h 155"/>
                                <a:gd name="T14" fmla="*/ 108 w 144"/>
                                <a:gd name="T15" fmla="*/ 155 h 155"/>
                                <a:gd name="T16" fmla="*/ 104 w 144"/>
                                <a:gd name="T17" fmla="*/ 94 h 155"/>
                                <a:gd name="T18" fmla="*/ 144 w 144"/>
                                <a:gd name="T19" fmla="*/ 66 h 155"/>
                                <a:gd name="T20" fmla="*/ 94 w 144"/>
                                <a:gd name="T21" fmla="*/ 5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4" h="155">
                                  <a:moveTo>
                                    <a:pt x="94" y="58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04" y="94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729163" y="3330575"/>
                              <a:ext cx="396875" cy="401638"/>
                            </a:xfrm>
                            <a:custGeom>
                              <a:avLst/>
                              <a:gdLst>
                                <a:gd name="T0" fmla="*/ 192 w 250"/>
                                <a:gd name="T1" fmla="*/ 2 h 253"/>
                                <a:gd name="T2" fmla="*/ 130 w 250"/>
                                <a:gd name="T3" fmla="*/ 72 h 253"/>
                                <a:gd name="T4" fmla="*/ 58 w 250"/>
                                <a:gd name="T5" fmla="*/ 0 h 253"/>
                                <a:gd name="T6" fmla="*/ 84 w 250"/>
                                <a:gd name="T7" fmla="*/ 118 h 253"/>
                                <a:gd name="T8" fmla="*/ 0 w 250"/>
                                <a:gd name="T9" fmla="*/ 193 h 253"/>
                                <a:gd name="T10" fmla="*/ 98 w 250"/>
                                <a:gd name="T11" fmla="*/ 183 h 253"/>
                                <a:gd name="T12" fmla="*/ 144 w 250"/>
                                <a:gd name="T13" fmla="*/ 253 h 253"/>
                                <a:gd name="T14" fmla="*/ 154 w 250"/>
                                <a:gd name="T15" fmla="*/ 166 h 253"/>
                                <a:gd name="T16" fmla="*/ 250 w 250"/>
                                <a:gd name="T17" fmla="*/ 160 h 253"/>
                                <a:gd name="T18" fmla="*/ 168 w 250"/>
                                <a:gd name="T19" fmla="*/ 102 h 253"/>
                                <a:gd name="T20" fmla="*/ 192 w 250"/>
                                <a:gd name="T21" fmla="*/ 2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0" h="253">
                                  <a:moveTo>
                                    <a:pt x="192" y="2"/>
                                  </a:moveTo>
                                  <a:lnTo>
                                    <a:pt x="130" y="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144" y="253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250" y="160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92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733800" y="3349625"/>
                              <a:ext cx="395288" cy="398463"/>
                            </a:xfrm>
                            <a:custGeom>
                              <a:avLst/>
                              <a:gdLst>
                                <a:gd name="T0" fmla="*/ 153 w 249"/>
                                <a:gd name="T1" fmla="*/ 70 h 251"/>
                                <a:gd name="T2" fmla="*/ 105 w 249"/>
                                <a:gd name="T3" fmla="*/ 0 h 251"/>
                                <a:gd name="T4" fmla="*/ 95 w 249"/>
                                <a:gd name="T5" fmla="*/ 86 h 251"/>
                                <a:gd name="T6" fmla="*/ 0 w 249"/>
                                <a:gd name="T7" fmla="*/ 92 h 251"/>
                                <a:gd name="T8" fmla="*/ 83 w 249"/>
                                <a:gd name="T9" fmla="*/ 148 h 251"/>
                                <a:gd name="T10" fmla="*/ 60 w 249"/>
                                <a:gd name="T11" fmla="*/ 249 h 251"/>
                                <a:gd name="T12" fmla="*/ 119 w 249"/>
                                <a:gd name="T13" fmla="*/ 181 h 251"/>
                                <a:gd name="T14" fmla="*/ 193 w 249"/>
                                <a:gd name="T15" fmla="*/ 251 h 251"/>
                                <a:gd name="T16" fmla="*/ 165 w 249"/>
                                <a:gd name="T17" fmla="*/ 134 h 251"/>
                                <a:gd name="T18" fmla="*/ 249 w 249"/>
                                <a:gd name="T19" fmla="*/ 58 h 251"/>
                                <a:gd name="T20" fmla="*/ 153 w 249"/>
                                <a:gd name="T21" fmla="*/ 7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9" h="251">
                                  <a:moveTo>
                                    <a:pt x="153" y="7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5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83" y="148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65" y="134"/>
                                  </a:lnTo>
                                  <a:lnTo>
                                    <a:pt x="249" y="58"/>
                                  </a:lnTo>
                                  <a:lnTo>
                                    <a:pt x="153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516438" y="3197225"/>
                              <a:ext cx="177800" cy="190500"/>
                            </a:xfrm>
                            <a:custGeom>
                              <a:avLst/>
                              <a:gdLst>
                                <a:gd name="T0" fmla="*/ 74 w 112"/>
                                <a:gd name="T1" fmla="*/ 44 h 120"/>
                                <a:gd name="T2" fmla="*/ 58 w 112"/>
                                <a:gd name="T3" fmla="*/ 0 h 120"/>
                                <a:gd name="T4" fmla="*/ 48 w 112"/>
                                <a:gd name="T5" fmla="*/ 54 h 120"/>
                                <a:gd name="T6" fmla="*/ 0 w 112"/>
                                <a:gd name="T7" fmla="*/ 66 h 120"/>
                                <a:gd name="T8" fmla="*/ 42 w 112"/>
                                <a:gd name="T9" fmla="*/ 82 h 120"/>
                                <a:gd name="T10" fmla="*/ 48 w 112"/>
                                <a:gd name="T11" fmla="*/ 120 h 120"/>
                                <a:gd name="T12" fmla="*/ 68 w 112"/>
                                <a:gd name="T13" fmla="*/ 88 h 120"/>
                                <a:gd name="T14" fmla="*/ 106 w 112"/>
                                <a:gd name="T15" fmla="*/ 106 h 120"/>
                                <a:gd name="T16" fmla="*/ 84 w 112"/>
                                <a:gd name="T17" fmla="*/ 64 h 120"/>
                                <a:gd name="T18" fmla="*/ 112 w 112"/>
                                <a:gd name="T19" fmla="*/ 30 h 120"/>
                                <a:gd name="T20" fmla="*/ 74 w 112"/>
                                <a:gd name="T21" fmla="*/ 4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2" h="120">
                                  <a:moveTo>
                                    <a:pt x="74" y="44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74" y="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630738" y="2852737"/>
                              <a:ext cx="200025" cy="203200"/>
                            </a:xfrm>
                            <a:custGeom>
                              <a:avLst/>
                              <a:gdLst>
                                <a:gd name="T0" fmla="*/ 76 w 126"/>
                                <a:gd name="T1" fmla="*/ 44 h 128"/>
                                <a:gd name="T2" fmla="*/ 52 w 126"/>
                                <a:gd name="T3" fmla="*/ 0 h 128"/>
                                <a:gd name="T4" fmla="*/ 46 w 126"/>
                                <a:gd name="T5" fmla="*/ 50 h 128"/>
                                <a:gd name="T6" fmla="*/ 0 w 126"/>
                                <a:gd name="T7" fmla="*/ 42 h 128"/>
                                <a:gd name="T8" fmla="*/ 38 w 126"/>
                                <a:gd name="T9" fmla="*/ 74 h 128"/>
                                <a:gd name="T10" fmla="*/ 24 w 126"/>
                                <a:gd name="T11" fmla="*/ 126 h 128"/>
                                <a:gd name="T12" fmla="*/ 64 w 126"/>
                                <a:gd name="T13" fmla="*/ 94 h 128"/>
                                <a:gd name="T14" fmla="*/ 102 w 126"/>
                                <a:gd name="T15" fmla="*/ 128 h 128"/>
                                <a:gd name="T16" fmla="*/ 84 w 126"/>
                                <a:gd name="T17" fmla="*/ 74 h 128"/>
                                <a:gd name="T18" fmla="*/ 126 w 126"/>
                                <a:gd name="T19" fmla="*/ 42 h 128"/>
                                <a:gd name="T20" fmla="*/ 76 w 126"/>
                                <a:gd name="T21" fmla="*/ 4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76" y="44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126" y="42"/>
                                  </a:lnTo>
                                  <a:lnTo>
                                    <a:pt x="7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202113" y="2695575"/>
                              <a:ext cx="412750" cy="401638"/>
                            </a:xfrm>
                            <a:custGeom>
                              <a:avLst/>
                              <a:gdLst>
                                <a:gd name="T0" fmla="*/ 172 w 260"/>
                                <a:gd name="T1" fmla="*/ 105 h 253"/>
                                <a:gd name="T2" fmla="*/ 158 w 260"/>
                                <a:gd name="T3" fmla="*/ 0 h 253"/>
                                <a:gd name="T4" fmla="*/ 110 w 260"/>
                                <a:gd name="T5" fmla="*/ 109 h 253"/>
                                <a:gd name="T6" fmla="*/ 0 w 260"/>
                                <a:gd name="T7" fmla="*/ 111 h 253"/>
                                <a:gd name="T8" fmla="*/ 80 w 260"/>
                                <a:gd name="T9" fmla="*/ 167 h 253"/>
                                <a:gd name="T10" fmla="*/ 74 w 260"/>
                                <a:gd name="T11" fmla="*/ 253 h 253"/>
                                <a:gd name="T12" fmla="*/ 134 w 260"/>
                                <a:gd name="T13" fmla="*/ 193 h 253"/>
                                <a:gd name="T14" fmla="*/ 212 w 260"/>
                                <a:gd name="T15" fmla="*/ 253 h 253"/>
                                <a:gd name="T16" fmla="*/ 182 w 260"/>
                                <a:gd name="T17" fmla="*/ 153 h 253"/>
                                <a:gd name="T18" fmla="*/ 260 w 260"/>
                                <a:gd name="T19" fmla="*/ 93 h 253"/>
                                <a:gd name="T20" fmla="*/ 172 w 260"/>
                                <a:gd name="T21" fmla="*/ 10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0" h="253">
                                  <a:moveTo>
                                    <a:pt x="172" y="105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0" y="167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134" y="193"/>
                                  </a:lnTo>
                                  <a:lnTo>
                                    <a:pt x="212" y="253"/>
                                  </a:lnTo>
                                  <a:lnTo>
                                    <a:pt x="182" y="153"/>
                                  </a:lnTo>
                                  <a:lnTo>
                                    <a:pt x="260" y="93"/>
                                  </a:lnTo>
                                  <a:lnTo>
                                    <a:pt x="172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295650" y="549275"/>
                              <a:ext cx="184150" cy="196850"/>
                            </a:xfrm>
                            <a:custGeom>
                              <a:avLst/>
                              <a:gdLst>
                                <a:gd name="T0" fmla="*/ 96 w 116"/>
                                <a:gd name="T1" fmla="*/ 8 h 124"/>
                                <a:gd name="T2" fmla="*/ 62 w 116"/>
                                <a:gd name="T3" fmla="*/ 36 h 124"/>
                                <a:gd name="T4" fmla="*/ 36 w 116"/>
                                <a:gd name="T5" fmla="*/ 0 h 124"/>
                                <a:gd name="T6" fmla="*/ 40 w 116"/>
                                <a:gd name="T7" fmla="*/ 46 h 124"/>
                                <a:gd name="T8" fmla="*/ 0 w 116"/>
                                <a:gd name="T9" fmla="*/ 70 h 124"/>
                                <a:gd name="T10" fmla="*/ 46 w 116"/>
                                <a:gd name="T11" fmla="*/ 76 h 124"/>
                                <a:gd name="T12" fmla="*/ 48 w 116"/>
                                <a:gd name="T13" fmla="*/ 124 h 124"/>
                                <a:gd name="T14" fmla="*/ 70 w 116"/>
                                <a:gd name="T15" fmla="*/ 78 h 124"/>
                                <a:gd name="T16" fmla="*/ 116 w 116"/>
                                <a:gd name="T17" fmla="*/ 86 h 124"/>
                                <a:gd name="T18" fmla="*/ 82 w 116"/>
                                <a:gd name="T19" fmla="*/ 52 h 124"/>
                                <a:gd name="T20" fmla="*/ 96 w 116"/>
                                <a:gd name="T21" fmla="*/ 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6" h="124">
                                  <a:moveTo>
                                    <a:pt x="96" y="8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116" y="86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96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89250" y="1947862"/>
                              <a:ext cx="155575" cy="161925"/>
                            </a:xfrm>
                            <a:custGeom>
                              <a:avLst/>
                              <a:gdLst>
                                <a:gd name="T0" fmla="*/ 60 w 98"/>
                                <a:gd name="T1" fmla="*/ 26 h 102"/>
                                <a:gd name="T2" fmla="*/ 38 w 98"/>
                                <a:gd name="T3" fmla="*/ 0 h 102"/>
                                <a:gd name="T4" fmla="*/ 38 w 98"/>
                                <a:gd name="T5" fmla="*/ 34 h 102"/>
                                <a:gd name="T6" fmla="*/ 0 w 98"/>
                                <a:gd name="T7" fmla="*/ 42 h 102"/>
                                <a:gd name="T8" fmla="*/ 36 w 98"/>
                                <a:gd name="T9" fmla="*/ 60 h 102"/>
                                <a:gd name="T10" fmla="*/ 30 w 98"/>
                                <a:gd name="T11" fmla="*/ 102 h 102"/>
                                <a:gd name="T12" fmla="*/ 52 w 98"/>
                                <a:gd name="T13" fmla="*/ 72 h 102"/>
                                <a:gd name="T14" fmla="*/ 86 w 98"/>
                                <a:gd name="T15" fmla="*/ 96 h 102"/>
                                <a:gd name="T16" fmla="*/ 68 w 98"/>
                                <a:gd name="T17" fmla="*/ 50 h 102"/>
                                <a:gd name="T18" fmla="*/ 98 w 98"/>
                                <a:gd name="T19" fmla="*/ 16 h 102"/>
                                <a:gd name="T20" fmla="*/ 60 w 98"/>
                                <a:gd name="T21" fmla="*/ 2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60" y="2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60" y="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555875" y="1963737"/>
                              <a:ext cx="155575" cy="165100"/>
                            </a:xfrm>
                            <a:custGeom>
                              <a:avLst/>
                              <a:gdLst>
                                <a:gd name="T0" fmla="*/ 64 w 98"/>
                                <a:gd name="T1" fmla="*/ 40 h 104"/>
                                <a:gd name="T2" fmla="*/ 58 w 98"/>
                                <a:gd name="T3" fmla="*/ 0 h 104"/>
                                <a:gd name="T4" fmla="*/ 40 w 98"/>
                                <a:gd name="T5" fmla="*/ 38 h 104"/>
                                <a:gd name="T6" fmla="*/ 0 w 98"/>
                                <a:gd name="T7" fmla="*/ 34 h 104"/>
                                <a:gd name="T8" fmla="*/ 30 w 98"/>
                                <a:gd name="T9" fmla="*/ 56 h 104"/>
                                <a:gd name="T10" fmla="*/ 8 w 98"/>
                                <a:gd name="T11" fmla="*/ 90 h 104"/>
                                <a:gd name="T12" fmla="*/ 50 w 98"/>
                                <a:gd name="T13" fmla="*/ 72 h 104"/>
                                <a:gd name="T14" fmla="*/ 84 w 98"/>
                                <a:gd name="T15" fmla="*/ 104 h 104"/>
                                <a:gd name="T16" fmla="*/ 74 w 98"/>
                                <a:gd name="T17" fmla="*/ 62 h 104"/>
                                <a:gd name="T18" fmla="*/ 98 w 98"/>
                                <a:gd name="T19" fmla="*/ 38 h 104"/>
                                <a:gd name="T20" fmla="*/ 64 w 98"/>
                                <a:gd name="T21" fmla="*/ 4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104">
                                  <a:moveTo>
                                    <a:pt x="64" y="4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6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2949575" y="1616075"/>
                              <a:ext cx="358775" cy="363538"/>
                            </a:xfrm>
                            <a:custGeom>
                              <a:avLst/>
                              <a:gdLst>
                                <a:gd name="T0" fmla="*/ 174 w 226"/>
                                <a:gd name="T1" fmla="*/ 4 h 229"/>
                                <a:gd name="T2" fmla="*/ 118 w 226"/>
                                <a:gd name="T3" fmla="*/ 66 h 229"/>
                                <a:gd name="T4" fmla="*/ 52 w 226"/>
                                <a:gd name="T5" fmla="*/ 0 h 229"/>
                                <a:gd name="T6" fmla="*/ 76 w 226"/>
                                <a:gd name="T7" fmla="*/ 106 h 229"/>
                                <a:gd name="T8" fmla="*/ 0 w 226"/>
                                <a:gd name="T9" fmla="*/ 175 h 229"/>
                                <a:gd name="T10" fmla="*/ 88 w 226"/>
                                <a:gd name="T11" fmla="*/ 165 h 229"/>
                                <a:gd name="T12" fmla="*/ 130 w 226"/>
                                <a:gd name="T13" fmla="*/ 229 h 229"/>
                                <a:gd name="T14" fmla="*/ 140 w 226"/>
                                <a:gd name="T15" fmla="*/ 151 h 229"/>
                                <a:gd name="T16" fmla="*/ 226 w 226"/>
                                <a:gd name="T17" fmla="*/ 147 h 229"/>
                                <a:gd name="T18" fmla="*/ 152 w 226"/>
                                <a:gd name="T19" fmla="*/ 94 h 229"/>
                                <a:gd name="T20" fmla="*/ 174 w 226"/>
                                <a:gd name="T21" fmla="*/ 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6" h="229">
                                  <a:moveTo>
                                    <a:pt x="174" y="4"/>
                                  </a:moveTo>
                                  <a:lnTo>
                                    <a:pt x="118" y="6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226" y="147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74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2049463" y="1631950"/>
                              <a:ext cx="357188" cy="363538"/>
                            </a:xfrm>
                            <a:custGeom>
                              <a:avLst/>
                              <a:gdLst>
                                <a:gd name="T0" fmla="*/ 137 w 225"/>
                                <a:gd name="T1" fmla="*/ 64 h 229"/>
                                <a:gd name="T2" fmla="*/ 96 w 225"/>
                                <a:gd name="T3" fmla="*/ 0 h 229"/>
                                <a:gd name="T4" fmla="*/ 86 w 225"/>
                                <a:gd name="T5" fmla="*/ 80 h 229"/>
                                <a:gd name="T6" fmla="*/ 0 w 225"/>
                                <a:gd name="T7" fmla="*/ 84 h 229"/>
                                <a:gd name="T8" fmla="*/ 74 w 225"/>
                                <a:gd name="T9" fmla="*/ 137 h 229"/>
                                <a:gd name="T10" fmla="*/ 54 w 225"/>
                                <a:gd name="T11" fmla="*/ 227 h 229"/>
                                <a:gd name="T12" fmla="*/ 108 w 225"/>
                                <a:gd name="T13" fmla="*/ 165 h 229"/>
                                <a:gd name="T14" fmla="*/ 173 w 225"/>
                                <a:gd name="T15" fmla="*/ 229 h 229"/>
                                <a:gd name="T16" fmla="*/ 149 w 225"/>
                                <a:gd name="T17" fmla="*/ 123 h 229"/>
                                <a:gd name="T18" fmla="*/ 225 w 225"/>
                                <a:gd name="T19" fmla="*/ 54 h 229"/>
                                <a:gd name="T20" fmla="*/ 137 w 225"/>
                                <a:gd name="T21" fmla="*/ 6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5" h="229">
                                  <a:moveTo>
                                    <a:pt x="137" y="64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4" y="137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49" y="123"/>
                                  </a:lnTo>
                                  <a:lnTo>
                                    <a:pt x="225" y="54"/>
                                  </a:lnTo>
                                  <a:lnTo>
                                    <a:pt x="13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755900" y="1495425"/>
                              <a:ext cx="161925" cy="174625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40 h 110"/>
                                <a:gd name="T2" fmla="*/ 54 w 102"/>
                                <a:gd name="T3" fmla="*/ 0 h 110"/>
                                <a:gd name="T4" fmla="*/ 44 w 102"/>
                                <a:gd name="T5" fmla="*/ 50 h 110"/>
                                <a:gd name="T6" fmla="*/ 0 w 102"/>
                                <a:gd name="T7" fmla="*/ 60 h 110"/>
                                <a:gd name="T8" fmla="*/ 38 w 102"/>
                                <a:gd name="T9" fmla="*/ 74 h 110"/>
                                <a:gd name="T10" fmla="*/ 44 w 102"/>
                                <a:gd name="T11" fmla="*/ 110 h 110"/>
                                <a:gd name="T12" fmla="*/ 62 w 102"/>
                                <a:gd name="T13" fmla="*/ 80 h 110"/>
                                <a:gd name="T14" fmla="*/ 98 w 102"/>
                                <a:gd name="T15" fmla="*/ 96 h 110"/>
                                <a:gd name="T16" fmla="*/ 76 w 102"/>
                                <a:gd name="T17" fmla="*/ 60 h 110"/>
                                <a:gd name="T18" fmla="*/ 102 w 102"/>
                                <a:gd name="T19" fmla="*/ 26 h 110"/>
                                <a:gd name="T20" fmla="*/ 68 w 102"/>
                                <a:gd name="T21" fmla="*/ 4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2" h="110">
                                  <a:moveTo>
                                    <a:pt x="68" y="4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6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860675" y="1182687"/>
                              <a:ext cx="180975" cy="184150"/>
                            </a:xfrm>
                            <a:custGeom>
                              <a:avLst/>
                              <a:gdLst>
                                <a:gd name="T0" fmla="*/ 68 w 114"/>
                                <a:gd name="T1" fmla="*/ 40 h 116"/>
                                <a:gd name="T2" fmla="*/ 48 w 114"/>
                                <a:gd name="T3" fmla="*/ 0 h 116"/>
                                <a:gd name="T4" fmla="*/ 42 w 114"/>
                                <a:gd name="T5" fmla="*/ 46 h 116"/>
                                <a:gd name="T6" fmla="*/ 0 w 114"/>
                                <a:gd name="T7" fmla="*/ 38 h 116"/>
                                <a:gd name="T8" fmla="*/ 34 w 114"/>
                                <a:gd name="T9" fmla="*/ 66 h 116"/>
                                <a:gd name="T10" fmla="*/ 22 w 114"/>
                                <a:gd name="T11" fmla="*/ 116 h 116"/>
                                <a:gd name="T12" fmla="*/ 58 w 114"/>
                                <a:gd name="T13" fmla="*/ 84 h 116"/>
                                <a:gd name="T14" fmla="*/ 92 w 114"/>
                                <a:gd name="T15" fmla="*/ 116 h 116"/>
                                <a:gd name="T16" fmla="*/ 76 w 114"/>
                                <a:gd name="T17" fmla="*/ 68 h 116"/>
                                <a:gd name="T18" fmla="*/ 114 w 114"/>
                                <a:gd name="T19" fmla="*/ 40 h 116"/>
                                <a:gd name="T20" fmla="*/ 68 w 114"/>
                                <a:gd name="T21" fmla="*/ 4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68" y="4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68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470150" y="1042987"/>
                              <a:ext cx="377825" cy="363538"/>
                            </a:xfrm>
                            <a:custGeom>
                              <a:avLst/>
                              <a:gdLst>
                                <a:gd name="T0" fmla="*/ 158 w 238"/>
                                <a:gd name="T1" fmla="*/ 94 h 229"/>
                                <a:gd name="T2" fmla="*/ 146 w 238"/>
                                <a:gd name="T3" fmla="*/ 0 h 229"/>
                                <a:gd name="T4" fmla="*/ 100 w 238"/>
                                <a:gd name="T5" fmla="*/ 98 h 229"/>
                                <a:gd name="T6" fmla="*/ 0 w 238"/>
                                <a:gd name="T7" fmla="*/ 100 h 229"/>
                                <a:gd name="T8" fmla="*/ 74 w 238"/>
                                <a:gd name="T9" fmla="*/ 150 h 229"/>
                                <a:gd name="T10" fmla="*/ 68 w 238"/>
                                <a:gd name="T11" fmla="*/ 229 h 229"/>
                                <a:gd name="T12" fmla="*/ 124 w 238"/>
                                <a:gd name="T13" fmla="*/ 174 h 229"/>
                                <a:gd name="T14" fmla="*/ 192 w 238"/>
                                <a:gd name="T15" fmla="*/ 229 h 229"/>
                                <a:gd name="T16" fmla="*/ 166 w 238"/>
                                <a:gd name="T17" fmla="*/ 138 h 229"/>
                                <a:gd name="T18" fmla="*/ 238 w 238"/>
                                <a:gd name="T19" fmla="*/ 82 h 229"/>
                                <a:gd name="T20" fmla="*/ 158 w 238"/>
                                <a:gd name="T21" fmla="*/ 9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8" h="229">
                                  <a:moveTo>
                                    <a:pt x="158" y="94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00" y="9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124" y="174"/>
                                  </a:lnTo>
                                  <a:lnTo>
                                    <a:pt x="192" y="229"/>
                                  </a:lnTo>
                                  <a:lnTo>
                                    <a:pt x="166" y="138"/>
                                  </a:lnTo>
                                  <a:lnTo>
                                    <a:pt x="238" y="82"/>
                                  </a:lnTo>
                                  <a:lnTo>
                                    <a:pt x="158" y="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54025" y="4630737"/>
                              <a:ext cx="130175" cy="139700"/>
                            </a:xfrm>
                            <a:custGeom>
                              <a:avLst/>
                              <a:gdLst>
                                <a:gd name="T0" fmla="*/ 50 w 82"/>
                                <a:gd name="T1" fmla="*/ 28 h 88"/>
                                <a:gd name="T2" fmla="*/ 34 w 82"/>
                                <a:gd name="T3" fmla="*/ 0 h 88"/>
                                <a:gd name="T4" fmla="*/ 34 w 82"/>
                                <a:gd name="T5" fmla="*/ 30 h 88"/>
                                <a:gd name="T6" fmla="*/ 0 w 82"/>
                                <a:gd name="T7" fmla="*/ 28 h 88"/>
                                <a:gd name="T8" fmla="*/ 34 w 82"/>
                                <a:gd name="T9" fmla="*/ 50 h 88"/>
                                <a:gd name="T10" fmla="*/ 30 w 82"/>
                                <a:gd name="T11" fmla="*/ 88 h 88"/>
                                <a:gd name="T12" fmla="*/ 50 w 82"/>
                                <a:gd name="T13" fmla="*/ 64 h 88"/>
                                <a:gd name="T14" fmla="*/ 76 w 82"/>
                                <a:gd name="T15" fmla="*/ 70 h 88"/>
                                <a:gd name="T16" fmla="*/ 60 w 82"/>
                                <a:gd name="T17" fmla="*/ 46 h 88"/>
                                <a:gd name="T18" fmla="*/ 82 w 82"/>
                                <a:gd name="T19" fmla="*/ 24 h 88"/>
                                <a:gd name="T20" fmla="*/ 50 w 82"/>
                                <a:gd name="T21" fmla="*/ 2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" h="88">
                                  <a:moveTo>
                                    <a:pt x="5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50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93738" y="5459412"/>
                              <a:ext cx="177800" cy="174625"/>
                            </a:xfrm>
                            <a:custGeom>
                              <a:avLst/>
                              <a:gdLst>
                                <a:gd name="T0" fmla="*/ 74 w 112"/>
                                <a:gd name="T1" fmla="*/ 44 h 110"/>
                                <a:gd name="T2" fmla="*/ 80 w 112"/>
                                <a:gd name="T3" fmla="*/ 0 h 110"/>
                                <a:gd name="T4" fmla="*/ 46 w 112"/>
                                <a:gd name="T5" fmla="*/ 36 h 110"/>
                                <a:gd name="T6" fmla="*/ 0 w 112"/>
                                <a:gd name="T7" fmla="*/ 22 h 110"/>
                                <a:gd name="T8" fmla="*/ 28 w 112"/>
                                <a:gd name="T9" fmla="*/ 56 h 110"/>
                                <a:gd name="T10" fmla="*/ 16 w 112"/>
                                <a:gd name="T11" fmla="*/ 90 h 110"/>
                                <a:gd name="T12" fmla="*/ 48 w 112"/>
                                <a:gd name="T13" fmla="*/ 74 h 110"/>
                                <a:gd name="T14" fmla="*/ 74 w 112"/>
                                <a:gd name="T15" fmla="*/ 110 h 110"/>
                                <a:gd name="T16" fmla="*/ 72 w 112"/>
                                <a:gd name="T17" fmla="*/ 64 h 110"/>
                                <a:gd name="T18" fmla="*/ 112 w 112"/>
                                <a:gd name="T19" fmla="*/ 52 h 110"/>
                                <a:gd name="T20" fmla="*/ 74 w 112"/>
                                <a:gd name="T21" fmla="*/ 4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2" h="110">
                                  <a:moveTo>
                                    <a:pt x="74" y="4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74" y="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61988" y="4457700"/>
                              <a:ext cx="139700" cy="134938"/>
                            </a:xfrm>
                            <a:custGeom>
                              <a:avLst/>
                              <a:gdLst>
                                <a:gd name="T0" fmla="*/ 58 w 88"/>
                                <a:gd name="T1" fmla="*/ 35 h 85"/>
                                <a:gd name="T2" fmla="*/ 56 w 88"/>
                                <a:gd name="T3" fmla="*/ 0 h 85"/>
                                <a:gd name="T4" fmla="*/ 36 w 88"/>
                                <a:gd name="T5" fmla="*/ 35 h 85"/>
                                <a:gd name="T6" fmla="*/ 0 w 88"/>
                                <a:gd name="T7" fmla="*/ 29 h 85"/>
                                <a:gd name="T8" fmla="*/ 26 w 88"/>
                                <a:gd name="T9" fmla="*/ 51 h 85"/>
                                <a:gd name="T10" fmla="*/ 20 w 88"/>
                                <a:gd name="T11" fmla="*/ 79 h 85"/>
                                <a:gd name="T12" fmla="*/ 42 w 88"/>
                                <a:gd name="T13" fmla="*/ 63 h 85"/>
                                <a:gd name="T14" fmla="*/ 66 w 88"/>
                                <a:gd name="T15" fmla="*/ 85 h 85"/>
                                <a:gd name="T16" fmla="*/ 60 w 88"/>
                                <a:gd name="T17" fmla="*/ 51 h 85"/>
                                <a:gd name="T18" fmla="*/ 88 w 88"/>
                                <a:gd name="T19" fmla="*/ 37 h 85"/>
                                <a:gd name="T20" fmla="*/ 58 w 88"/>
                                <a:gd name="T21" fmla="*/ 3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8" h="85">
                                  <a:moveTo>
                                    <a:pt x="58" y="3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58" y="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384175" y="4776787"/>
                              <a:ext cx="287338" cy="309563"/>
                            </a:xfrm>
                            <a:custGeom>
                              <a:avLst/>
                              <a:gdLst>
                                <a:gd name="T0" fmla="*/ 135 w 181"/>
                                <a:gd name="T1" fmla="*/ 0 h 195"/>
                                <a:gd name="T2" fmla="*/ 82 w 181"/>
                                <a:gd name="T3" fmla="*/ 48 h 195"/>
                                <a:gd name="T4" fmla="*/ 24 w 181"/>
                                <a:gd name="T5" fmla="*/ 24 h 195"/>
                                <a:gd name="T6" fmla="*/ 54 w 181"/>
                                <a:gd name="T7" fmla="*/ 80 h 195"/>
                                <a:gd name="T8" fmla="*/ 0 w 181"/>
                                <a:gd name="T9" fmla="*/ 125 h 195"/>
                                <a:gd name="T10" fmla="*/ 72 w 181"/>
                                <a:gd name="T11" fmla="*/ 125 h 195"/>
                                <a:gd name="T12" fmla="*/ 100 w 181"/>
                                <a:gd name="T13" fmla="*/ 195 h 195"/>
                                <a:gd name="T14" fmla="*/ 108 w 181"/>
                                <a:gd name="T15" fmla="*/ 127 h 195"/>
                                <a:gd name="T16" fmla="*/ 181 w 181"/>
                                <a:gd name="T17" fmla="*/ 139 h 195"/>
                                <a:gd name="T18" fmla="*/ 116 w 181"/>
                                <a:gd name="T19" fmla="*/ 80 h 195"/>
                                <a:gd name="T20" fmla="*/ 135 w 181"/>
                                <a:gd name="T2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195">
                                  <a:moveTo>
                                    <a:pt x="135" y="0"/>
                                  </a:moveTo>
                                  <a:lnTo>
                                    <a:pt x="82" y="4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2" y="12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08" y="127"/>
                                  </a:lnTo>
                                  <a:lnTo>
                                    <a:pt x="181" y="139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963613" y="4333875"/>
                              <a:ext cx="288925" cy="309563"/>
                            </a:xfrm>
                            <a:custGeom>
                              <a:avLst/>
                              <a:gdLst>
                                <a:gd name="T0" fmla="*/ 108 w 182"/>
                                <a:gd name="T1" fmla="*/ 70 h 195"/>
                                <a:gd name="T2" fmla="*/ 80 w 182"/>
                                <a:gd name="T3" fmla="*/ 0 h 195"/>
                                <a:gd name="T4" fmla="*/ 74 w 182"/>
                                <a:gd name="T5" fmla="*/ 68 h 195"/>
                                <a:gd name="T6" fmla="*/ 0 w 182"/>
                                <a:gd name="T7" fmla="*/ 56 h 195"/>
                                <a:gd name="T8" fmla="*/ 66 w 182"/>
                                <a:gd name="T9" fmla="*/ 115 h 195"/>
                                <a:gd name="T10" fmla="*/ 46 w 182"/>
                                <a:gd name="T11" fmla="*/ 195 h 195"/>
                                <a:gd name="T12" fmla="*/ 100 w 182"/>
                                <a:gd name="T13" fmla="*/ 147 h 195"/>
                                <a:gd name="T14" fmla="*/ 156 w 182"/>
                                <a:gd name="T15" fmla="*/ 169 h 195"/>
                                <a:gd name="T16" fmla="*/ 128 w 182"/>
                                <a:gd name="T17" fmla="*/ 113 h 195"/>
                                <a:gd name="T18" fmla="*/ 182 w 182"/>
                                <a:gd name="T19" fmla="*/ 70 h 195"/>
                                <a:gd name="T20" fmla="*/ 108 w 182"/>
                                <a:gd name="T21" fmla="*/ 7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195">
                                  <a:moveTo>
                                    <a:pt x="108" y="7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100" y="147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82" y="70"/>
                                  </a:lnTo>
                                  <a:lnTo>
                                    <a:pt x="108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38188" y="4865687"/>
                              <a:ext cx="127000" cy="131763"/>
                            </a:xfrm>
                            <a:custGeom>
                              <a:avLst/>
                              <a:gdLst>
                                <a:gd name="T0" fmla="*/ 48 w 80"/>
                                <a:gd name="T1" fmla="*/ 22 h 83"/>
                                <a:gd name="T2" fmla="*/ 28 w 80"/>
                                <a:gd name="T3" fmla="*/ 0 h 83"/>
                                <a:gd name="T4" fmla="*/ 30 w 80"/>
                                <a:gd name="T5" fmla="*/ 30 h 83"/>
                                <a:gd name="T6" fmla="*/ 0 w 80"/>
                                <a:gd name="T7" fmla="*/ 36 h 83"/>
                                <a:gd name="T8" fmla="*/ 30 w 80"/>
                                <a:gd name="T9" fmla="*/ 50 h 83"/>
                                <a:gd name="T10" fmla="*/ 28 w 80"/>
                                <a:gd name="T11" fmla="*/ 83 h 83"/>
                                <a:gd name="T12" fmla="*/ 44 w 80"/>
                                <a:gd name="T13" fmla="*/ 59 h 83"/>
                                <a:gd name="T14" fmla="*/ 72 w 80"/>
                                <a:gd name="T15" fmla="*/ 79 h 83"/>
                                <a:gd name="T16" fmla="*/ 56 w 80"/>
                                <a:gd name="T17" fmla="*/ 40 h 83"/>
                                <a:gd name="T18" fmla="*/ 80 w 80"/>
                                <a:gd name="T19" fmla="*/ 14 h 83"/>
                                <a:gd name="T20" fmla="*/ 48 w 80"/>
                                <a:gd name="T21" fmla="*/ 2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0" h="83">
                                  <a:moveTo>
                                    <a:pt x="48" y="2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01688" y="5099050"/>
                              <a:ext cx="152400" cy="149225"/>
                            </a:xfrm>
                            <a:custGeom>
                              <a:avLst/>
                              <a:gdLst>
                                <a:gd name="T0" fmla="*/ 60 w 96"/>
                                <a:gd name="T1" fmla="*/ 38 h 94"/>
                                <a:gd name="T2" fmla="*/ 46 w 96"/>
                                <a:gd name="T3" fmla="*/ 0 h 94"/>
                                <a:gd name="T4" fmla="*/ 36 w 96"/>
                                <a:gd name="T5" fmla="*/ 38 h 94"/>
                                <a:gd name="T6" fmla="*/ 0 w 96"/>
                                <a:gd name="T7" fmla="*/ 34 h 94"/>
                                <a:gd name="T8" fmla="*/ 32 w 96"/>
                                <a:gd name="T9" fmla="*/ 58 h 94"/>
                                <a:gd name="T10" fmla="*/ 20 w 96"/>
                                <a:gd name="T11" fmla="*/ 94 h 94"/>
                                <a:gd name="T12" fmla="*/ 50 w 96"/>
                                <a:gd name="T13" fmla="*/ 72 h 94"/>
                                <a:gd name="T14" fmla="*/ 82 w 96"/>
                                <a:gd name="T15" fmla="*/ 88 h 94"/>
                                <a:gd name="T16" fmla="*/ 66 w 96"/>
                                <a:gd name="T17" fmla="*/ 56 h 94"/>
                                <a:gd name="T18" fmla="*/ 96 w 96"/>
                                <a:gd name="T19" fmla="*/ 40 h 94"/>
                                <a:gd name="T20" fmla="*/ 60 w 96"/>
                                <a:gd name="T21" fmla="*/ 38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6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935038" y="4926012"/>
                              <a:ext cx="295275" cy="296863"/>
                            </a:xfrm>
                            <a:custGeom>
                              <a:avLst/>
                              <a:gdLst>
                                <a:gd name="T0" fmla="*/ 114 w 186"/>
                                <a:gd name="T1" fmla="*/ 55 h 187"/>
                                <a:gd name="T2" fmla="*/ 82 w 186"/>
                                <a:gd name="T3" fmla="*/ 0 h 187"/>
                                <a:gd name="T4" fmla="*/ 72 w 186"/>
                                <a:gd name="T5" fmla="*/ 63 h 187"/>
                                <a:gd name="T6" fmla="*/ 0 w 186"/>
                                <a:gd name="T7" fmla="*/ 59 h 187"/>
                                <a:gd name="T8" fmla="*/ 60 w 186"/>
                                <a:gd name="T9" fmla="*/ 107 h 187"/>
                                <a:gd name="T10" fmla="*/ 38 w 186"/>
                                <a:gd name="T11" fmla="*/ 175 h 187"/>
                                <a:gd name="T12" fmla="*/ 86 w 186"/>
                                <a:gd name="T13" fmla="*/ 131 h 187"/>
                                <a:gd name="T14" fmla="*/ 138 w 186"/>
                                <a:gd name="T15" fmla="*/ 187 h 187"/>
                                <a:gd name="T16" fmla="*/ 122 w 186"/>
                                <a:gd name="T17" fmla="*/ 101 h 187"/>
                                <a:gd name="T18" fmla="*/ 186 w 186"/>
                                <a:gd name="T19" fmla="*/ 55 h 187"/>
                                <a:gd name="T20" fmla="*/ 114 w 186"/>
                                <a:gd name="T21" fmla="*/ 5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87">
                                  <a:moveTo>
                                    <a:pt x="114" y="5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86" y="55"/>
                                  </a:lnTo>
                                  <a:lnTo>
                                    <a:pt x="114" y="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162300" y="6326187"/>
                              <a:ext cx="133350" cy="146050"/>
                            </a:xfrm>
                            <a:custGeom>
                              <a:avLst/>
                              <a:gdLst>
                                <a:gd name="T0" fmla="*/ 64 w 84"/>
                                <a:gd name="T1" fmla="*/ 0 h 92"/>
                                <a:gd name="T2" fmla="*/ 36 w 84"/>
                                <a:gd name="T3" fmla="*/ 26 h 92"/>
                                <a:gd name="T4" fmla="*/ 6 w 84"/>
                                <a:gd name="T5" fmla="*/ 8 h 92"/>
                                <a:gd name="T6" fmla="*/ 20 w 84"/>
                                <a:gd name="T7" fmla="*/ 40 h 92"/>
                                <a:gd name="T8" fmla="*/ 0 w 84"/>
                                <a:gd name="T9" fmla="*/ 70 h 92"/>
                                <a:gd name="T10" fmla="*/ 32 w 84"/>
                                <a:gd name="T11" fmla="*/ 58 h 92"/>
                                <a:gd name="T12" fmla="*/ 40 w 84"/>
                                <a:gd name="T13" fmla="*/ 92 h 92"/>
                                <a:gd name="T14" fmla="*/ 48 w 84"/>
                                <a:gd name="T15" fmla="*/ 58 h 92"/>
                                <a:gd name="T16" fmla="*/ 84 w 84"/>
                                <a:gd name="T17" fmla="*/ 50 h 92"/>
                                <a:gd name="T18" fmla="*/ 54 w 84"/>
                                <a:gd name="T19" fmla="*/ 34 h 92"/>
                                <a:gd name="T20" fmla="*/ 64 w 84"/>
                                <a:gd name="T21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" h="92">
                                  <a:moveTo>
                                    <a:pt x="64" y="0"/>
                                  </a:moveTo>
                                  <a:lnTo>
                                    <a:pt x="36" y="2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816350" y="5453062"/>
                              <a:ext cx="119063" cy="127000"/>
                            </a:xfrm>
                            <a:custGeom>
                              <a:avLst/>
                              <a:gdLst>
                                <a:gd name="T0" fmla="*/ 69 w 75"/>
                                <a:gd name="T1" fmla="*/ 10 h 80"/>
                                <a:gd name="T2" fmla="*/ 45 w 75"/>
                                <a:gd name="T3" fmla="*/ 26 h 80"/>
                                <a:gd name="T4" fmla="*/ 29 w 75"/>
                                <a:gd name="T5" fmla="*/ 0 h 80"/>
                                <a:gd name="T6" fmla="*/ 29 w 75"/>
                                <a:gd name="T7" fmla="*/ 36 h 80"/>
                                <a:gd name="T8" fmla="*/ 0 w 75"/>
                                <a:gd name="T9" fmla="*/ 54 h 80"/>
                                <a:gd name="T10" fmla="*/ 29 w 75"/>
                                <a:gd name="T11" fmla="*/ 56 h 80"/>
                                <a:gd name="T12" fmla="*/ 37 w 75"/>
                                <a:gd name="T13" fmla="*/ 80 h 80"/>
                                <a:gd name="T14" fmla="*/ 47 w 75"/>
                                <a:gd name="T15" fmla="*/ 56 h 80"/>
                                <a:gd name="T16" fmla="*/ 75 w 75"/>
                                <a:gd name="T17" fmla="*/ 60 h 80"/>
                                <a:gd name="T18" fmla="*/ 55 w 75"/>
                                <a:gd name="T19" fmla="*/ 38 h 80"/>
                                <a:gd name="T20" fmla="*/ 69 w 75"/>
                                <a:gd name="T21" fmla="*/ 1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69" y="10"/>
                                  </a:moveTo>
                                  <a:lnTo>
                                    <a:pt x="45" y="2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69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292475" y="6080125"/>
                              <a:ext cx="165100" cy="161925"/>
                            </a:xfrm>
                            <a:custGeom>
                              <a:avLst/>
                              <a:gdLst>
                                <a:gd name="T0" fmla="*/ 58 w 104"/>
                                <a:gd name="T1" fmla="*/ 44 h 102"/>
                                <a:gd name="T2" fmla="*/ 44 w 104"/>
                                <a:gd name="T3" fmla="*/ 0 h 102"/>
                                <a:gd name="T4" fmla="*/ 32 w 104"/>
                                <a:gd name="T5" fmla="*/ 40 h 102"/>
                                <a:gd name="T6" fmla="*/ 0 w 104"/>
                                <a:gd name="T7" fmla="*/ 48 h 102"/>
                                <a:gd name="T8" fmla="*/ 30 w 104"/>
                                <a:gd name="T9" fmla="*/ 64 h 102"/>
                                <a:gd name="T10" fmla="*/ 16 w 104"/>
                                <a:gd name="T11" fmla="*/ 102 h 102"/>
                                <a:gd name="T12" fmla="*/ 50 w 104"/>
                                <a:gd name="T13" fmla="*/ 78 h 102"/>
                                <a:gd name="T14" fmla="*/ 82 w 104"/>
                                <a:gd name="T15" fmla="*/ 102 h 102"/>
                                <a:gd name="T16" fmla="*/ 66 w 104"/>
                                <a:gd name="T17" fmla="*/ 68 h 102"/>
                                <a:gd name="T18" fmla="*/ 104 w 104"/>
                                <a:gd name="T19" fmla="*/ 48 h 102"/>
                                <a:gd name="T20" fmla="*/ 58 w 104"/>
                                <a:gd name="T21" fmla="*/ 44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" h="102">
                                  <a:moveTo>
                                    <a:pt x="58" y="44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065588" y="5519737"/>
                              <a:ext cx="123825" cy="130175"/>
                            </a:xfrm>
                            <a:custGeom>
                              <a:avLst/>
                              <a:gdLst>
                                <a:gd name="T0" fmla="*/ 42 w 78"/>
                                <a:gd name="T1" fmla="*/ 32 h 82"/>
                                <a:gd name="T2" fmla="*/ 26 w 78"/>
                                <a:gd name="T3" fmla="*/ 0 h 82"/>
                                <a:gd name="T4" fmla="*/ 22 w 78"/>
                                <a:gd name="T5" fmla="*/ 32 h 82"/>
                                <a:gd name="T6" fmla="*/ 0 w 78"/>
                                <a:gd name="T7" fmla="*/ 42 h 82"/>
                                <a:gd name="T8" fmla="*/ 24 w 78"/>
                                <a:gd name="T9" fmla="*/ 50 h 82"/>
                                <a:gd name="T10" fmla="*/ 18 w 78"/>
                                <a:gd name="T11" fmla="*/ 82 h 82"/>
                                <a:gd name="T12" fmla="*/ 40 w 78"/>
                                <a:gd name="T13" fmla="*/ 58 h 82"/>
                                <a:gd name="T14" fmla="*/ 68 w 78"/>
                                <a:gd name="T15" fmla="*/ 72 h 82"/>
                                <a:gd name="T16" fmla="*/ 52 w 78"/>
                                <a:gd name="T17" fmla="*/ 48 h 82"/>
                                <a:gd name="T18" fmla="*/ 78 w 78"/>
                                <a:gd name="T19" fmla="*/ 30 h 82"/>
                                <a:gd name="T20" fmla="*/ 42 w 78"/>
                                <a:gd name="T21" fmla="*/ 3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82">
                                  <a:moveTo>
                                    <a:pt x="42" y="3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42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3594100" y="5503862"/>
                              <a:ext cx="268288" cy="288925"/>
                            </a:xfrm>
                            <a:custGeom>
                              <a:avLst/>
                              <a:gdLst>
                                <a:gd name="T0" fmla="*/ 90 w 169"/>
                                <a:gd name="T1" fmla="*/ 0 h 182"/>
                                <a:gd name="T2" fmla="*/ 64 w 169"/>
                                <a:gd name="T3" fmla="*/ 52 h 182"/>
                                <a:gd name="T4" fmla="*/ 0 w 169"/>
                                <a:gd name="T5" fmla="*/ 34 h 182"/>
                                <a:gd name="T6" fmla="*/ 40 w 169"/>
                                <a:gd name="T7" fmla="*/ 90 h 182"/>
                                <a:gd name="T8" fmla="*/ 2 w 169"/>
                                <a:gd name="T9" fmla="*/ 148 h 182"/>
                                <a:gd name="T10" fmla="*/ 56 w 169"/>
                                <a:gd name="T11" fmla="*/ 118 h 182"/>
                                <a:gd name="T12" fmla="*/ 88 w 169"/>
                                <a:gd name="T13" fmla="*/ 182 h 182"/>
                                <a:gd name="T14" fmla="*/ 98 w 169"/>
                                <a:gd name="T15" fmla="*/ 100 h 182"/>
                                <a:gd name="T16" fmla="*/ 169 w 169"/>
                                <a:gd name="T17" fmla="*/ 72 h 182"/>
                                <a:gd name="T18" fmla="*/ 104 w 169"/>
                                <a:gd name="T19" fmla="*/ 56 h 182"/>
                                <a:gd name="T20" fmla="*/ 90 w 169"/>
                                <a:gd name="T21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182">
                                  <a:moveTo>
                                    <a:pt x="90" y="0"/>
                                  </a:moveTo>
                                  <a:lnTo>
                                    <a:pt x="64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202113" y="5710237"/>
                              <a:ext cx="269875" cy="290513"/>
                            </a:xfrm>
                            <a:custGeom>
                              <a:avLst/>
                              <a:gdLst>
                                <a:gd name="T0" fmla="*/ 168 w 170"/>
                                <a:gd name="T1" fmla="*/ 32 h 183"/>
                                <a:gd name="T2" fmla="*/ 112 w 170"/>
                                <a:gd name="T3" fmla="*/ 62 h 183"/>
                                <a:gd name="T4" fmla="*/ 82 w 170"/>
                                <a:gd name="T5" fmla="*/ 0 h 183"/>
                                <a:gd name="T6" fmla="*/ 72 w 170"/>
                                <a:gd name="T7" fmla="*/ 82 h 183"/>
                                <a:gd name="T8" fmla="*/ 0 w 170"/>
                                <a:gd name="T9" fmla="*/ 111 h 183"/>
                                <a:gd name="T10" fmla="*/ 66 w 170"/>
                                <a:gd name="T11" fmla="*/ 127 h 183"/>
                                <a:gd name="T12" fmla="*/ 80 w 170"/>
                                <a:gd name="T13" fmla="*/ 183 h 183"/>
                                <a:gd name="T14" fmla="*/ 106 w 170"/>
                                <a:gd name="T15" fmla="*/ 129 h 183"/>
                                <a:gd name="T16" fmla="*/ 170 w 170"/>
                                <a:gd name="T17" fmla="*/ 149 h 183"/>
                                <a:gd name="T18" fmla="*/ 130 w 170"/>
                                <a:gd name="T19" fmla="*/ 93 h 183"/>
                                <a:gd name="T20" fmla="*/ 168 w 170"/>
                                <a:gd name="T21" fmla="*/ 32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168" y="32"/>
                                  </a:moveTo>
                                  <a:lnTo>
                                    <a:pt x="112" y="6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80" y="183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68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790950" y="5802312"/>
                              <a:ext cx="128588" cy="128588"/>
                            </a:xfrm>
                            <a:custGeom>
                              <a:avLst/>
                              <a:gdLst>
                                <a:gd name="T0" fmla="*/ 63 w 81"/>
                                <a:gd name="T1" fmla="*/ 4 h 81"/>
                                <a:gd name="T2" fmla="*/ 43 w 81"/>
                                <a:gd name="T3" fmla="*/ 22 h 81"/>
                                <a:gd name="T4" fmla="*/ 22 w 81"/>
                                <a:gd name="T5" fmla="*/ 0 h 81"/>
                                <a:gd name="T6" fmla="*/ 28 w 81"/>
                                <a:gd name="T7" fmla="*/ 33 h 81"/>
                                <a:gd name="T8" fmla="*/ 0 w 81"/>
                                <a:gd name="T9" fmla="*/ 49 h 81"/>
                                <a:gd name="T10" fmla="*/ 28 w 81"/>
                                <a:gd name="T11" fmla="*/ 49 h 81"/>
                                <a:gd name="T12" fmla="*/ 30 w 81"/>
                                <a:gd name="T13" fmla="*/ 81 h 81"/>
                                <a:gd name="T14" fmla="*/ 47 w 81"/>
                                <a:gd name="T15" fmla="*/ 49 h 81"/>
                                <a:gd name="T16" fmla="*/ 81 w 81"/>
                                <a:gd name="T17" fmla="*/ 51 h 81"/>
                                <a:gd name="T18" fmla="*/ 59 w 81"/>
                                <a:gd name="T19" fmla="*/ 31 h 81"/>
                                <a:gd name="T20" fmla="*/ 63 w 81"/>
                                <a:gd name="T21" fmla="*/ 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63" y="4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3629025" y="5978525"/>
                              <a:ext cx="136525" cy="149225"/>
                            </a:xfrm>
                            <a:custGeom>
                              <a:avLst/>
                              <a:gdLst>
                                <a:gd name="T0" fmla="*/ 52 w 86"/>
                                <a:gd name="T1" fmla="*/ 30 h 94"/>
                                <a:gd name="T2" fmla="*/ 36 w 86"/>
                                <a:gd name="T3" fmla="*/ 0 h 94"/>
                                <a:gd name="T4" fmla="*/ 34 w 86"/>
                                <a:gd name="T5" fmla="*/ 38 h 94"/>
                                <a:gd name="T6" fmla="*/ 0 w 86"/>
                                <a:gd name="T7" fmla="*/ 48 h 94"/>
                                <a:gd name="T8" fmla="*/ 32 w 86"/>
                                <a:gd name="T9" fmla="*/ 60 h 94"/>
                                <a:gd name="T10" fmla="*/ 36 w 86"/>
                                <a:gd name="T11" fmla="*/ 94 h 94"/>
                                <a:gd name="T12" fmla="*/ 52 w 86"/>
                                <a:gd name="T13" fmla="*/ 64 h 94"/>
                                <a:gd name="T14" fmla="*/ 82 w 86"/>
                                <a:gd name="T15" fmla="*/ 78 h 94"/>
                                <a:gd name="T16" fmla="*/ 64 w 86"/>
                                <a:gd name="T17" fmla="*/ 50 h 94"/>
                                <a:gd name="T18" fmla="*/ 86 w 86"/>
                                <a:gd name="T19" fmla="*/ 18 h 94"/>
                                <a:gd name="T20" fmla="*/ 52 w 86"/>
                                <a:gd name="T21" fmla="*/ 3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6" h="94">
                                  <a:moveTo>
                                    <a:pt x="52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52" y="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3749675" y="6010275"/>
                              <a:ext cx="271463" cy="280988"/>
                            </a:xfrm>
                            <a:custGeom>
                              <a:avLst/>
                              <a:gdLst>
                                <a:gd name="T0" fmla="*/ 157 w 171"/>
                                <a:gd name="T1" fmla="*/ 34 h 177"/>
                                <a:gd name="T2" fmla="*/ 103 w 171"/>
                                <a:gd name="T3" fmla="*/ 58 h 177"/>
                                <a:gd name="T4" fmla="*/ 69 w 171"/>
                                <a:gd name="T5" fmla="*/ 0 h 177"/>
                                <a:gd name="T6" fmla="*/ 64 w 171"/>
                                <a:gd name="T7" fmla="*/ 72 h 177"/>
                                <a:gd name="T8" fmla="*/ 0 w 171"/>
                                <a:gd name="T9" fmla="*/ 92 h 177"/>
                                <a:gd name="T10" fmla="*/ 60 w 171"/>
                                <a:gd name="T11" fmla="*/ 106 h 177"/>
                                <a:gd name="T12" fmla="*/ 44 w 171"/>
                                <a:gd name="T13" fmla="*/ 177 h 177"/>
                                <a:gd name="T14" fmla="*/ 101 w 171"/>
                                <a:gd name="T15" fmla="*/ 118 h 177"/>
                                <a:gd name="T16" fmla="*/ 171 w 171"/>
                                <a:gd name="T17" fmla="*/ 142 h 177"/>
                                <a:gd name="T18" fmla="*/ 133 w 171"/>
                                <a:gd name="T19" fmla="*/ 86 h 177"/>
                                <a:gd name="T20" fmla="*/ 157 w 171"/>
                                <a:gd name="T21" fmla="*/ 3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1" h="177">
                                  <a:moveTo>
                                    <a:pt x="157" y="34"/>
                                  </a:moveTo>
                                  <a:lnTo>
                                    <a:pt x="103" y="5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44" y="17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157" y="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54025" y="2938462"/>
                              <a:ext cx="136525" cy="146050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0 h 92"/>
                                <a:gd name="T2" fmla="*/ 36 w 86"/>
                                <a:gd name="T3" fmla="*/ 28 h 92"/>
                                <a:gd name="T4" fmla="*/ 6 w 86"/>
                                <a:gd name="T5" fmla="*/ 10 h 92"/>
                                <a:gd name="T6" fmla="*/ 22 w 86"/>
                                <a:gd name="T7" fmla="*/ 42 h 92"/>
                                <a:gd name="T8" fmla="*/ 0 w 86"/>
                                <a:gd name="T9" fmla="*/ 70 h 92"/>
                                <a:gd name="T10" fmla="*/ 32 w 86"/>
                                <a:gd name="T11" fmla="*/ 60 h 92"/>
                                <a:gd name="T12" fmla="*/ 40 w 86"/>
                                <a:gd name="T13" fmla="*/ 92 h 92"/>
                                <a:gd name="T14" fmla="*/ 48 w 86"/>
                                <a:gd name="T15" fmla="*/ 58 h 92"/>
                                <a:gd name="T16" fmla="*/ 86 w 86"/>
                                <a:gd name="T17" fmla="*/ 52 h 92"/>
                                <a:gd name="T18" fmla="*/ 54 w 86"/>
                                <a:gd name="T19" fmla="*/ 36 h 92"/>
                                <a:gd name="T20" fmla="*/ 64 w 86"/>
                                <a:gd name="T21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6" h="92">
                                  <a:moveTo>
                                    <a:pt x="64" y="0"/>
                                  </a:moveTo>
                                  <a:lnTo>
                                    <a:pt x="36" y="2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106488" y="2065337"/>
                              <a:ext cx="123825" cy="130175"/>
                            </a:xfrm>
                            <a:custGeom>
                              <a:avLst/>
                              <a:gdLst>
                                <a:gd name="T0" fmla="*/ 70 w 78"/>
                                <a:gd name="T1" fmla="*/ 10 h 82"/>
                                <a:gd name="T2" fmla="*/ 48 w 78"/>
                                <a:gd name="T3" fmla="*/ 26 h 82"/>
                                <a:gd name="T4" fmla="*/ 30 w 78"/>
                                <a:gd name="T5" fmla="*/ 0 h 82"/>
                                <a:gd name="T6" fmla="*/ 30 w 78"/>
                                <a:gd name="T7" fmla="*/ 38 h 82"/>
                                <a:gd name="T8" fmla="*/ 0 w 78"/>
                                <a:gd name="T9" fmla="*/ 54 h 82"/>
                                <a:gd name="T10" fmla="*/ 30 w 78"/>
                                <a:gd name="T11" fmla="*/ 58 h 82"/>
                                <a:gd name="T12" fmla="*/ 38 w 78"/>
                                <a:gd name="T13" fmla="*/ 82 h 82"/>
                                <a:gd name="T14" fmla="*/ 48 w 78"/>
                                <a:gd name="T15" fmla="*/ 56 h 82"/>
                                <a:gd name="T16" fmla="*/ 78 w 78"/>
                                <a:gd name="T17" fmla="*/ 62 h 82"/>
                                <a:gd name="T18" fmla="*/ 56 w 78"/>
                                <a:gd name="T19" fmla="*/ 38 h 82"/>
                                <a:gd name="T20" fmla="*/ 70 w 78"/>
                                <a:gd name="T21" fmla="*/ 1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82">
                                  <a:moveTo>
                                    <a:pt x="70" y="10"/>
                                  </a:moveTo>
                                  <a:lnTo>
                                    <a:pt x="48" y="2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78" y="62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84200" y="2692400"/>
                              <a:ext cx="163513" cy="166688"/>
                            </a:xfrm>
                            <a:custGeom>
                              <a:avLst/>
                              <a:gdLst>
                                <a:gd name="T0" fmla="*/ 57 w 103"/>
                                <a:gd name="T1" fmla="*/ 45 h 105"/>
                                <a:gd name="T2" fmla="*/ 43 w 103"/>
                                <a:gd name="T3" fmla="*/ 0 h 105"/>
                                <a:gd name="T4" fmla="*/ 33 w 103"/>
                                <a:gd name="T5" fmla="*/ 41 h 105"/>
                                <a:gd name="T6" fmla="*/ 0 w 103"/>
                                <a:gd name="T7" fmla="*/ 49 h 105"/>
                                <a:gd name="T8" fmla="*/ 29 w 103"/>
                                <a:gd name="T9" fmla="*/ 67 h 105"/>
                                <a:gd name="T10" fmla="*/ 15 w 103"/>
                                <a:gd name="T11" fmla="*/ 105 h 105"/>
                                <a:gd name="T12" fmla="*/ 49 w 103"/>
                                <a:gd name="T13" fmla="*/ 81 h 105"/>
                                <a:gd name="T14" fmla="*/ 81 w 103"/>
                                <a:gd name="T15" fmla="*/ 103 h 105"/>
                                <a:gd name="T16" fmla="*/ 67 w 103"/>
                                <a:gd name="T17" fmla="*/ 69 h 105"/>
                                <a:gd name="T18" fmla="*/ 103 w 103"/>
                                <a:gd name="T19" fmla="*/ 51 h 105"/>
                                <a:gd name="T20" fmla="*/ 57 w 103"/>
                                <a:gd name="T21" fmla="*/ 4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57" y="4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57" y="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357313" y="2135187"/>
                              <a:ext cx="123825" cy="127000"/>
                            </a:xfrm>
                            <a:custGeom>
                              <a:avLst/>
                              <a:gdLst>
                                <a:gd name="T0" fmla="*/ 42 w 78"/>
                                <a:gd name="T1" fmla="*/ 30 h 80"/>
                                <a:gd name="T2" fmla="*/ 26 w 78"/>
                                <a:gd name="T3" fmla="*/ 0 h 80"/>
                                <a:gd name="T4" fmla="*/ 24 w 78"/>
                                <a:gd name="T5" fmla="*/ 30 h 80"/>
                                <a:gd name="T6" fmla="*/ 0 w 78"/>
                                <a:gd name="T7" fmla="*/ 42 h 80"/>
                                <a:gd name="T8" fmla="*/ 24 w 78"/>
                                <a:gd name="T9" fmla="*/ 50 h 80"/>
                                <a:gd name="T10" fmla="*/ 18 w 78"/>
                                <a:gd name="T11" fmla="*/ 80 h 80"/>
                                <a:gd name="T12" fmla="*/ 42 w 78"/>
                                <a:gd name="T13" fmla="*/ 58 h 80"/>
                                <a:gd name="T14" fmla="*/ 68 w 78"/>
                                <a:gd name="T15" fmla="*/ 70 h 80"/>
                                <a:gd name="T16" fmla="*/ 52 w 78"/>
                                <a:gd name="T17" fmla="*/ 48 h 80"/>
                                <a:gd name="T18" fmla="*/ 78 w 78"/>
                                <a:gd name="T19" fmla="*/ 28 h 80"/>
                                <a:gd name="T20" fmla="*/ 42 w 78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80">
                                  <a:moveTo>
                                    <a:pt x="42" y="3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87413" y="2116137"/>
                              <a:ext cx="266700" cy="290513"/>
                            </a:xfrm>
                            <a:custGeom>
                              <a:avLst/>
                              <a:gdLst>
                                <a:gd name="T0" fmla="*/ 88 w 168"/>
                                <a:gd name="T1" fmla="*/ 0 h 183"/>
                                <a:gd name="T2" fmla="*/ 62 w 168"/>
                                <a:gd name="T3" fmla="*/ 54 h 183"/>
                                <a:gd name="T4" fmla="*/ 0 w 168"/>
                                <a:gd name="T5" fmla="*/ 34 h 183"/>
                                <a:gd name="T6" fmla="*/ 38 w 168"/>
                                <a:gd name="T7" fmla="*/ 90 h 183"/>
                                <a:gd name="T8" fmla="*/ 0 w 168"/>
                                <a:gd name="T9" fmla="*/ 151 h 183"/>
                                <a:gd name="T10" fmla="*/ 56 w 168"/>
                                <a:gd name="T11" fmla="*/ 121 h 183"/>
                                <a:gd name="T12" fmla="*/ 86 w 168"/>
                                <a:gd name="T13" fmla="*/ 183 h 183"/>
                                <a:gd name="T14" fmla="*/ 96 w 168"/>
                                <a:gd name="T15" fmla="*/ 101 h 183"/>
                                <a:gd name="T16" fmla="*/ 168 w 168"/>
                                <a:gd name="T17" fmla="*/ 72 h 183"/>
                                <a:gd name="T18" fmla="*/ 102 w 168"/>
                                <a:gd name="T19" fmla="*/ 56 h 183"/>
                                <a:gd name="T20" fmla="*/ 88 w 168"/>
                                <a:gd name="T21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8" h="183">
                                  <a:moveTo>
                                    <a:pt x="88" y="0"/>
                                  </a:moveTo>
                                  <a:lnTo>
                                    <a:pt x="62" y="5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168" y="72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497013" y="2324100"/>
                              <a:ext cx="266700" cy="288925"/>
                            </a:xfrm>
                            <a:custGeom>
                              <a:avLst/>
                              <a:gdLst>
                                <a:gd name="T0" fmla="*/ 166 w 168"/>
                                <a:gd name="T1" fmla="*/ 34 h 182"/>
                                <a:gd name="T2" fmla="*/ 110 w 168"/>
                                <a:gd name="T3" fmla="*/ 64 h 182"/>
                                <a:gd name="T4" fmla="*/ 80 w 168"/>
                                <a:gd name="T5" fmla="*/ 0 h 182"/>
                                <a:gd name="T6" fmla="*/ 70 w 168"/>
                                <a:gd name="T7" fmla="*/ 82 h 182"/>
                                <a:gd name="T8" fmla="*/ 0 w 168"/>
                                <a:gd name="T9" fmla="*/ 110 h 182"/>
                                <a:gd name="T10" fmla="*/ 64 w 168"/>
                                <a:gd name="T11" fmla="*/ 126 h 182"/>
                                <a:gd name="T12" fmla="*/ 78 w 168"/>
                                <a:gd name="T13" fmla="*/ 182 h 182"/>
                                <a:gd name="T14" fmla="*/ 106 w 168"/>
                                <a:gd name="T15" fmla="*/ 130 h 182"/>
                                <a:gd name="T16" fmla="*/ 168 w 168"/>
                                <a:gd name="T17" fmla="*/ 148 h 182"/>
                                <a:gd name="T18" fmla="*/ 128 w 168"/>
                                <a:gd name="T19" fmla="*/ 92 h 182"/>
                                <a:gd name="T20" fmla="*/ 166 w 168"/>
                                <a:gd name="T21" fmla="*/ 34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8" h="182">
                                  <a:moveTo>
                                    <a:pt x="166" y="34"/>
                                  </a:moveTo>
                                  <a:lnTo>
                                    <a:pt x="110" y="6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28" y="92"/>
                                  </a:lnTo>
                                  <a:lnTo>
                                    <a:pt x="166" y="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84263" y="2419350"/>
                              <a:ext cx="127000" cy="123825"/>
                            </a:xfrm>
                            <a:custGeom>
                              <a:avLst/>
                              <a:gdLst>
                                <a:gd name="T0" fmla="*/ 64 w 80"/>
                                <a:gd name="T1" fmla="*/ 4 h 78"/>
                                <a:gd name="T2" fmla="*/ 42 w 80"/>
                                <a:gd name="T3" fmla="*/ 20 h 78"/>
                                <a:gd name="T4" fmla="*/ 20 w 80"/>
                                <a:gd name="T5" fmla="*/ 0 h 78"/>
                                <a:gd name="T6" fmla="*/ 26 w 80"/>
                                <a:gd name="T7" fmla="*/ 30 h 78"/>
                                <a:gd name="T8" fmla="*/ 0 w 80"/>
                                <a:gd name="T9" fmla="*/ 48 h 78"/>
                                <a:gd name="T10" fmla="*/ 28 w 80"/>
                                <a:gd name="T11" fmla="*/ 46 h 78"/>
                                <a:gd name="T12" fmla="*/ 28 w 80"/>
                                <a:gd name="T13" fmla="*/ 78 h 78"/>
                                <a:gd name="T14" fmla="*/ 46 w 80"/>
                                <a:gd name="T15" fmla="*/ 46 h 78"/>
                                <a:gd name="T16" fmla="*/ 80 w 80"/>
                                <a:gd name="T17" fmla="*/ 50 h 78"/>
                                <a:gd name="T18" fmla="*/ 58 w 80"/>
                                <a:gd name="T19" fmla="*/ 30 h 78"/>
                                <a:gd name="T20" fmla="*/ 64 w 80"/>
                                <a:gd name="T21" fmla="*/ 4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64" y="4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4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919163" y="2590800"/>
                              <a:ext cx="136525" cy="150813"/>
                            </a:xfrm>
                            <a:custGeom>
                              <a:avLst/>
                              <a:gdLst>
                                <a:gd name="T0" fmla="*/ 52 w 86"/>
                                <a:gd name="T1" fmla="*/ 32 h 95"/>
                                <a:gd name="T2" fmla="*/ 36 w 86"/>
                                <a:gd name="T3" fmla="*/ 0 h 95"/>
                                <a:gd name="T4" fmla="*/ 34 w 86"/>
                                <a:gd name="T5" fmla="*/ 40 h 95"/>
                                <a:gd name="T6" fmla="*/ 0 w 86"/>
                                <a:gd name="T7" fmla="*/ 50 h 95"/>
                                <a:gd name="T8" fmla="*/ 32 w 86"/>
                                <a:gd name="T9" fmla="*/ 60 h 95"/>
                                <a:gd name="T10" fmla="*/ 38 w 86"/>
                                <a:gd name="T11" fmla="*/ 95 h 95"/>
                                <a:gd name="T12" fmla="*/ 52 w 86"/>
                                <a:gd name="T13" fmla="*/ 64 h 95"/>
                                <a:gd name="T14" fmla="*/ 82 w 86"/>
                                <a:gd name="T15" fmla="*/ 81 h 95"/>
                                <a:gd name="T16" fmla="*/ 64 w 86"/>
                                <a:gd name="T17" fmla="*/ 50 h 95"/>
                                <a:gd name="T18" fmla="*/ 86 w 86"/>
                                <a:gd name="T19" fmla="*/ 20 h 95"/>
                                <a:gd name="T20" fmla="*/ 52 w 86"/>
                                <a:gd name="T21" fmla="*/ 3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6" h="95">
                                  <a:moveTo>
                                    <a:pt x="52" y="3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39813" y="2625725"/>
                              <a:ext cx="273050" cy="277813"/>
                            </a:xfrm>
                            <a:custGeom>
                              <a:avLst/>
                              <a:gdLst>
                                <a:gd name="T0" fmla="*/ 158 w 172"/>
                                <a:gd name="T1" fmla="*/ 32 h 175"/>
                                <a:gd name="T2" fmla="*/ 104 w 172"/>
                                <a:gd name="T3" fmla="*/ 57 h 175"/>
                                <a:gd name="T4" fmla="*/ 70 w 172"/>
                                <a:gd name="T5" fmla="*/ 0 h 175"/>
                                <a:gd name="T6" fmla="*/ 64 w 172"/>
                                <a:gd name="T7" fmla="*/ 71 h 175"/>
                                <a:gd name="T8" fmla="*/ 0 w 172"/>
                                <a:gd name="T9" fmla="*/ 93 h 175"/>
                                <a:gd name="T10" fmla="*/ 60 w 172"/>
                                <a:gd name="T11" fmla="*/ 105 h 175"/>
                                <a:gd name="T12" fmla="*/ 44 w 172"/>
                                <a:gd name="T13" fmla="*/ 175 h 175"/>
                                <a:gd name="T14" fmla="*/ 102 w 172"/>
                                <a:gd name="T15" fmla="*/ 117 h 175"/>
                                <a:gd name="T16" fmla="*/ 172 w 172"/>
                                <a:gd name="T17" fmla="*/ 141 h 175"/>
                                <a:gd name="T18" fmla="*/ 134 w 172"/>
                                <a:gd name="T19" fmla="*/ 87 h 175"/>
                                <a:gd name="T20" fmla="*/ 158 w 172"/>
                                <a:gd name="T21" fmla="*/ 3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2" h="175">
                                  <a:moveTo>
                                    <a:pt x="158" y="32"/>
                                  </a:moveTo>
                                  <a:lnTo>
                                    <a:pt x="104" y="5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172" y="141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871538" y="327025"/>
                              <a:ext cx="1349375" cy="1385888"/>
                            </a:xfrm>
                            <a:custGeom>
                              <a:avLst/>
                              <a:gdLst>
                                <a:gd name="T0" fmla="*/ 556 w 850"/>
                                <a:gd name="T1" fmla="*/ 335 h 873"/>
                                <a:gd name="T2" fmla="*/ 510 w 850"/>
                                <a:gd name="T3" fmla="*/ 0 h 873"/>
                                <a:gd name="T4" fmla="*/ 344 w 850"/>
                                <a:gd name="T5" fmla="*/ 309 h 873"/>
                                <a:gd name="T6" fmla="*/ 0 w 850"/>
                                <a:gd name="T7" fmla="*/ 255 h 873"/>
                                <a:gd name="T8" fmla="*/ 252 w 850"/>
                                <a:gd name="T9" fmla="*/ 450 h 873"/>
                                <a:gd name="T10" fmla="*/ 34 w 850"/>
                                <a:gd name="T11" fmla="*/ 729 h 873"/>
                                <a:gd name="T12" fmla="*/ 418 w 850"/>
                                <a:gd name="T13" fmla="*/ 598 h 873"/>
                                <a:gd name="T14" fmla="*/ 696 w 850"/>
                                <a:gd name="T15" fmla="*/ 873 h 873"/>
                                <a:gd name="T16" fmla="*/ 628 w 850"/>
                                <a:gd name="T17" fmla="*/ 534 h 873"/>
                                <a:gd name="T18" fmla="*/ 850 w 850"/>
                                <a:gd name="T19" fmla="*/ 347 h 873"/>
                                <a:gd name="T20" fmla="*/ 556 w 850"/>
                                <a:gd name="T21" fmla="*/ 335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0" h="873">
                                  <a:moveTo>
                                    <a:pt x="556" y="335"/>
                                  </a:moveTo>
                                  <a:lnTo>
                                    <a:pt x="510" y="0"/>
                                  </a:lnTo>
                                  <a:lnTo>
                                    <a:pt x="344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2" y="450"/>
                                  </a:lnTo>
                                  <a:lnTo>
                                    <a:pt x="34" y="729"/>
                                  </a:lnTo>
                                  <a:lnTo>
                                    <a:pt x="418" y="598"/>
                                  </a:lnTo>
                                  <a:lnTo>
                                    <a:pt x="696" y="873"/>
                                  </a:lnTo>
                                  <a:lnTo>
                                    <a:pt x="628" y="534"/>
                                  </a:lnTo>
                                  <a:lnTo>
                                    <a:pt x="850" y="347"/>
                                  </a:lnTo>
                                  <a:lnTo>
                                    <a:pt x="556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109788" y="11112"/>
                              <a:ext cx="566738" cy="587375"/>
                            </a:xfrm>
                            <a:custGeom>
                              <a:avLst/>
                              <a:gdLst>
                                <a:gd name="T0" fmla="*/ 233 w 357"/>
                                <a:gd name="T1" fmla="*/ 143 h 370"/>
                                <a:gd name="T2" fmla="*/ 213 w 357"/>
                                <a:gd name="T3" fmla="*/ 0 h 370"/>
                                <a:gd name="T4" fmla="*/ 143 w 357"/>
                                <a:gd name="T5" fmla="*/ 131 h 370"/>
                                <a:gd name="T6" fmla="*/ 0 w 357"/>
                                <a:gd name="T7" fmla="*/ 109 h 370"/>
                                <a:gd name="T8" fmla="*/ 103 w 357"/>
                                <a:gd name="T9" fmla="*/ 191 h 370"/>
                                <a:gd name="T10" fmla="*/ 14 w 357"/>
                                <a:gd name="T11" fmla="*/ 310 h 370"/>
                                <a:gd name="T12" fmla="*/ 175 w 357"/>
                                <a:gd name="T13" fmla="*/ 253 h 370"/>
                                <a:gd name="T14" fmla="*/ 291 w 357"/>
                                <a:gd name="T15" fmla="*/ 370 h 370"/>
                                <a:gd name="T16" fmla="*/ 263 w 357"/>
                                <a:gd name="T17" fmla="*/ 227 h 370"/>
                                <a:gd name="T18" fmla="*/ 357 w 357"/>
                                <a:gd name="T19" fmla="*/ 149 h 370"/>
                                <a:gd name="T20" fmla="*/ 233 w 357"/>
                                <a:gd name="T21" fmla="*/ 143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7" h="370">
                                  <a:moveTo>
                                    <a:pt x="233" y="143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43" y="13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175" y="253"/>
                                  </a:lnTo>
                                  <a:lnTo>
                                    <a:pt x="291" y="370"/>
                                  </a:lnTo>
                                  <a:lnTo>
                                    <a:pt x="263" y="227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233" y="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69875" y="1214437"/>
                              <a:ext cx="420688" cy="433388"/>
                            </a:xfrm>
                            <a:custGeom>
                              <a:avLst/>
                              <a:gdLst>
                                <a:gd name="T0" fmla="*/ 174 w 265"/>
                                <a:gd name="T1" fmla="*/ 105 h 273"/>
                                <a:gd name="T2" fmla="*/ 160 w 265"/>
                                <a:gd name="T3" fmla="*/ 0 h 273"/>
                                <a:gd name="T4" fmla="*/ 106 w 265"/>
                                <a:gd name="T5" fmla="*/ 97 h 273"/>
                                <a:gd name="T6" fmla="*/ 0 w 265"/>
                                <a:gd name="T7" fmla="*/ 80 h 273"/>
                                <a:gd name="T8" fmla="*/ 78 w 265"/>
                                <a:gd name="T9" fmla="*/ 141 h 273"/>
                                <a:gd name="T10" fmla="*/ 10 w 265"/>
                                <a:gd name="T11" fmla="*/ 229 h 273"/>
                                <a:gd name="T12" fmla="*/ 130 w 265"/>
                                <a:gd name="T13" fmla="*/ 187 h 273"/>
                                <a:gd name="T14" fmla="*/ 216 w 265"/>
                                <a:gd name="T15" fmla="*/ 273 h 273"/>
                                <a:gd name="T16" fmla="*/ 196 w 265"/>
                                <a:gd name="T17" fmla="*/ 167 h 273"/>
                                <a:gd name="T18" fmla="*/ 265 w 265"/>
                                <a:gd name="T19" fmla="*/ 109 h 273"/>
                                <a:gd name="T20" fmla="*/ 174 w 265"/>
                                <a:gd name="T21" fmla="*/ 105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5" h="273">
                                  <a:moveTo>
                                    <a:pt x="174" y="105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06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8" y="141"/>
                                  </a:lnTo>
                                  <a:lnTo>
                                    <a:pt x="10" y="229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196" y="167"/>
                                  </a:lnTo>
                                  <a:lnTo>
                                    <a:pt x="265" y="109"/>
                                  </a:lnTo>
                                  <a:lnTo>
                                    <a:pt x="174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23825" y="85725"/>
                              <a:ext cx="463550" cy="468313"/>
                            </a:xfrm>
                            <a:custGeom>
                              <a:avLst/>
                              <a:gdLst>
                                <a:gd name="T0" fmla="*/ 176 w 292"/>
                                <a:gd name="T1" fmla="*/ 112 h 295"/>
                                <a:gd name="T2" fmla="*/ 170 w 292"/>
                                <a:gd name="T3" fmla="*/ 0 h 295"/>
                                <a:gd name="T4" fmla="*/ 116 w 292"/>
                                <a:gd name="T5" fmla="*/ 108 h 295"/>
                                <a:gd name="T6" fmla="*/ 0 w 292"/>
                                <a:gd name="T7" fmla="*/ 86 h 295"/>
                                <a:gd name="T8" fmla="*/ 82 w 292"/>
                                <a:gd name="T9" fmla="*/ 168 h 295"/>
                                <a:gd name="T10" fmla="*/ 50 w 292"/>
                                <a:gd name="T11" fmla="*/ 273 h 295"/>
                                <a:gd name="T12" fmla="*/ 136 w 292"/>
                                <a:gd name="T13" fmla="*/ 208 h 295"/>
                                <a:gd name="T14" fmla="*/ 202 w 292"/>
                                <a:gd name="T15" fmla="*/ 295 h 295"/>
                                <a:gd name="T16" fmla="*/ 188 w 292"/>
                                <a:gd name="T17" fmla="*/ 186 h 295"/>
                                <a:gd name="T18" fmla="*/ 292 w 292"/>
                                <a:gd name="T19" fmla="*/ 128 h 295"/>
                                <a:gd name="T20" fmla="*/ 176 w 292"/>
                                <a:gd name="T21" fmla="*/ 112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2" h="295">
                                  <a:moveTo>
                                    <a:pt x="176" y="112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202" y="295"/>
                                  </a:lnTo>
                                  <a:lnTo>
                                    <a:pt x="188" y="186"/>
                                  </a:lnTo>
                                  <a:lnTo>
                                    <a:pt x="292" y="128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CE3D5A" id="Group 85" o:spid="_x0000_s1026" alt="Colored background with stars" style="position:absolute;margin-left:0;margin-top:19.2pt;width:501.8pt;height:705.6pt;z-index:-251653120;mso-position-horizontal:center;mso-position-horizontal-relative:margin;mso-position-vertical-relative:page;mso-width-relative:margin" coordsize="63733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">
                <v:rect id="AutoShape 5" o:spid="_x0000_s1027" style="position:absolute;width:63733;height:89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 fillcolor="#e9f0f6 [660]" stroked="f">
                  <o:lock v:ext="edit" aspectratio="t" text="t"/>
                </v:rect>
                <v:shape id="Freeform 39" o:spid="_x0000_s1028" style="position:absolute;left:132;top:132;width:56248;height:76187;visibility:visible;mso-wrap-style:square;v-text-anchor:top" coordsize="3545,4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+yMIA&#10;AADdAAAADwAAAGRycy9kb3ducmV2LnhtbERPzUrDQBC+C32HZQq92U0qiqbdFlEKPQnWPMCYnSZp&#10;s7NLZpukb+8Kgrf5+H5ns5tcpwbqpfVsIF9moIgrb1uuDZRf+/tnUBKRLXaeycCNBHbb2d0GC+tH&#10;/qThGGuVQlgKNNDEGAqtpWrIoSx9IE7cyfcOY4J9rW2PYwp3nV5l2ZN22HJqaDDQW0PV5Xh1Bqb8&#10;Qx5vZQjf+5dKhvO5fJfxYsxiPr2uQUWa4r/4z32waX72kMPvN+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r7IwgAAAN0AAAAPAAAAAAAAAAAAAAAAAJgCAABkcnMvZG93&#10;bnJldi54bWxQSwUGAAAAAAQABAD1AAAAhwMAAAAA&#10;" path="m2819,4797l2506,2896,3545,1849,2174,1778,1970,r-56,l1175,1636,,1409r,317l745,2421,,3571r,307l1528,3252,2819,4797xe" fillcolor="white [3212]" strokecolor="#94b6d2 [3204]">
                  <v:shadow on="t" color="black" opacity="26214f" origin="-.5" offset="3pt,0"/>
                  <v:path arrowok="t" o:connecttype="custom" o:connectlocs="4472890,7618730;3976255,4599508;5624830,2936634;3449473,2823869;3125787,0;3036932,0;1864365,2598341;0,2237813;0,2741282;1182087,3845100;0,5671562;0,6159148;2424468,5164918;4472890,7618730" o:connectangles="0,0,0,0,0,0,0,0,0,0,0,0,0,0"/>
                </v:shape>
                <v:group id="Group 1075" o:spid="_x0000_s1029" style="position:absolute;left:2939;top:397;width:59452;height:77511" coordorigin="952" coordsize="59476,77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86" o:spid="_x0000_s1030" style="position:absolute;left:26827;top:2832;width:13478;height:13891;visibility:visible;mso-wrap-style:square;v-text-anchor:top" coordsize="84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M3MIA&#10;AADbAAAADwAAAGRycy9kb3ducmV2LnhtbESPQWsCMRSE74L/ITyht5q1pSKrUUQoelRbCt4em+dm&#10;dfOybp667a9vCgWPw8x8w8wWna/VjdpYBTYwGmagiItgKy4NfH68P09ARUG2WAcmA98UYTHv92aY&#10;23DnHd32UqoE4ZijASfS5FrHwpHHOAwNcfKOofUoSbalti3eE9zX+iXLxtpjxWnBYUMrR8V5f/UG&#10;+Gy/NtuSL3KSn7fdOrI7bF+NeRp0yykooU4e4f/2xhqYjOHvS/o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8zcwgAAANsAAAAPAAAAAAAAAAAAAAAAAJgCAABkcnMvZG93&#10;bnJldi54bWxQSwUGAAAAAAQABAD1AAAAhwMAAAAA&#10;" path="m557,335l509,,343,309,,255,251,450,33,731,417,598,695,875,627,534,849,349,557,335xe" filled="f" stroked="f">
                    <v:path arrowok="t" o:connecttype="custom" o:connectlocs="884238,531813;808038,0;544513,490538;0,404813;398463,714375;52388,1160463;661988,949325;1103313,1389063;995363,847725;1347788,554038;884238,531813" o:connectangles="0,0,0,0,0,0,0,0,0,0,0"/>
                  </v:shape>
                  <v:shape id="Freeform 44" o:spid="_x0000_s1031" style="position:absolute;left:32067;top:8699;width:2064;height:2270;visibility:visible;mso-wrap-style:square;v-text-anchor:top" coordsize="13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H3sYA&#10;AADbAAAADwAAAGRycy9kb3ducmV2LnhtbESPQWsCMRSE74X+h/AKXopmK9Lq1ihSEUtV0NWDx8fm&#10;dXdx87IkUVd/fVMo9DjMzDfMeNqaWlzI+cqygpdeAoI4t7riQsFhv+gOQfiArLG2TApu5GE6eXwY&#10;Y6rtlXd0yUIhIoR9igrKEJpUSp+XZND3bEMcvW/rDIYoXSG1w2uEm1r2k+RVGqw4LpTY0EdJ+Sk7&#10;GwXOJCO7fD7e5/us3bxt1m77NVwp1XlqZ+8gArXhP/zX/tQKBgP4/RJ/gJ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QH3sYAAADbAAAADwAAAAAAAAAAAAAAAACYAgAAZHJz&#10;L2Rvd25yZXYueG1sUEsFBgAAAAAEAAQA9QAAAIsDAAAAAA==&#10;" path="m86,55l84,,54,47,4,32,38,67,,107,60,93r38,50l94,87,130,61,86,55xe" filled="f" stroked="f">
                    <v:path arrowok="t" o:connecttype="custom" o:connectlocs="136525,87313;133350,0;85725,74613;6350,50800;60325,106363;0,169863;95250,147638;155575,227013;149225,138113;206375,96838;136525,87313" o:connectangles="0,0,0,0,0,0,0,0,0,0,0"/>
                  </v:shape>
                  <v:shape id="Freeform 2" o:spid="_x0000_s1032" style="position:absolute;left:8429;top:3413;width:13494;height:13859;visibility:visible;mso-wrap-style:square;v-text-anchor:top" coordsize="85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XXMMA&#10;AADaAAAADwAAAGRycy9kb3ducmV2LnhtbESPT4vCMBTE74LfITzBm6Z6ELdrFBGFXgTtLnh927z+&#10;2W1eahO1+umNIOxxmJnfMItVZ2pxpdZVlhVMxhEI4szqigsF31+70RyE88gaa8uk4E4OVst+b4Gx&#10;tjc+0jX1hQgQdjEqKL1vYildVpJBN7YNcfBy2xr0QbaF1C3eAtzUchpFM2mw4rBQYkObkrK/9GIU&#10;HA6n6OdcPbYfTf6b7PapTvKTVmo46NafIDx1/j/8bidawRR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IXXMMAAADaAAAADwAAAAAAAAAAAAAAAACYAgAAZHJzL2Rv&#10;d25yZXYueG1sUEsFBgAAAAAEAAQA9QAAAIgDAAAAAA==&#10;" path="m556,335l510,,344,309,,255,252,450,34,729,418,598,696,873,628,534,850,347,556,335xe" filled="f" stroked="f">
                    <v:path arrowok="t" o:connecttype="custom" o:connectlocs="882650,531813;809625,0;546100,490538;0,404813;400050,714375;53975,1157288;663575,949325;1104900,1385888;996950,847725;1349375,550863;882650,531813" o:connectangles="0,0,0,0,0,0,0,0,0,0,0"/>
                  </v:shape>
                  <v:shape id="Freeform 4" o:spid="_x0000_s1033" style="position:absolute;left:1873;top:24479;width:5381;height:5445;visibility:visible;mso-wrap-style:square;v-text-anchor:top" coordsize="33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Pl8MA&#10;AADaAAAADwAAAGRycy9kb3ducmV2LnhtbESP0WrCQBRE3wX/YbkFX4pulNqW6CaIWvFBKNV+wCV7&#10;zYZm74bsatJ+vSsUfBxm5gyzzHtbiyu1vnKsYDpJQBAXTldcKvg+fYzfQfiArLF2TAp+yUOeDQdL&#10;TLXr+Iuux1CKCGGfogITQpNK6QtDFv3ENcTRO7vWYoiyLaVusYtwW8tZkrxKixXHBYMNrQ0VP8eL&#10;VfC5e6u65x3PD84ZE/z0r9kmG6VGT/1qASJQHx7h//ZeK3iB+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Pl8MAAADaAAAADwAAAAAAAAAAAAAAAACYAgAAZHJzL2Rv&#10;d25yZXYueG1sUEsFBgAAAAAEAAQA9QAAAIgDAAAAAA==&#10;" path="m206,130l198,,134,126,,102r98,93l60,317,160,241r76,102l218,217,339,148,206,130xe" filled="f" stroked="f">
                    <v:path arrowok="t" o:connecttype="custom" o:connectlocs="327025,206375;314325,0;212725,200025;0,161925;155575,309563;95250,503238;254000,382588;374650,544513;346075,344488;538163,234950;327025,206375" o:connectangles="0,0,0,0,0,0,0,0,0,0,0"/>
                  </v:shape>
                  <v:shape id="Freeform 5" o:spid="_x0000_s1034" style="position:absolute;left:51577;top:11953;width:8271;height:8541;visibility:visible;mso-wrap-style:square;v-text-anchor:top" coordsize="52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ErMAA&#10;AADaAAAADwAAAGRycy9kb3ducmV2LnhtbESPzarCMBSE9xd8h3AEd9dUQdFqFBUEV3Ktuj80pz+2&#10;OSlN1Pr2N4LgcpiZb5jlujO1eFDrSssKRsMIBHFqdcm5gst5/zsD4TyyxtoyKXiRg/Wq97PEWNsn&#10;n+iR+FwECLsYFRTeN7GULi3IoBvahjh4mW0N+iDbXOoWnwFuajmOoqk0WHJYKLChXUFpldyNgnm2&#10;ra6Hv1smL0fcR3R9Has0UWrQ7zYLEJ46/w1/2getYALvK+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BErMAAAADaAAAADwAAAAAAAAAAAAAAAACYAgAAZHJzL2Rvd25y&#10;ZXYueG1sUEsFBgAAAAAEAAQA9QAAAIUDAAAAAA==&#10;" path="m341,207l313,,210,191,,157,154,277,20,450,255,369,425,538,385,329,521,215,341,207xe" filled="f" stroked="f">
                    <v:path arrowok="t" o:connecttype="custom" o:connectlocs="541338,328613;496888,0;333375,303213;0,249238;244475,439738;31750,714375;404813,585788;674688,854075;611188,522288;827088,341313;541338,328613" o:connectangles="0,0,0,0,0,0,0,0,0,0,0"/>
                  </v:shape>
                  <v:shape id="Freeform 6" o:spid="_x0000_s1035" style="position:absolute;left:39766;top:2778;width:2953;height:3000;visibility:visible;mso-wrap-style:square;v-text-anchor:top" coordsize="18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GmcUA&#10;AADaAAAADwAAAGRycy9kb3ducmV2LnhtbESPUWvCQBCE3wv+h2MLvpR60YK0qaeooCgUpbaU9m3J&#10;bZNgbi/mVhP/fa9Q6OMwM98wk1nnKnWhJpSeDQwHCSjizNuScwPvb6v7R1BBkC1WnsnAlQLMpr2b&#10;CabWt/xKl4PkKkI4pGigEKlTrUNWkMMw8DVx9L5941CibHJtG2wj3FV6lCRj7bDkuFBgTcuCsuPh&#10;7AzsvkqR/fputAjbj09uiZ9OLw/G9G+7+TMooU7+w3/tjTUwht8r8Qb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caZxQAAANoAAAAPAAAAAAAAAAAAAAAAAJgCAABkcnMv&#10;ZG93bnJldi54bWxQSwUGAAAAAAQABAD1AAAAigMAAAAA&#10;" path="m112,72l108,,74,70,,56r52,50l32,175,86,133r42,56l118,118,186,80,112,72xe" filled="f" stroked="f">
                    <v:path arrowok="t" o:connecttype="custom" o:connectlocs="177800,114300;171450,0;117475,111125;0,88900;82550,168275;50800,277813;136525,211138;203200,300038;187325,187325;295275,127000;177800,114300" o:connectangles="0,0,0,0,0,0,0,0,0,0,0"/>
                  </v:shape>
                  <v:shape id="Freeform 7" o:spid="_x0000_s1036" style="position:absolute;left:1723;top:71316;width:5922;height:6160;visibility:visible;mso-wrap-style:square;v-text-anchor:top" coordsize="37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7z8QA&#10;AADaAAAADwAAAGRycy9kb3ducmV2LnhtbESPQWvCQBSE74L/YXmCt2Zji61EV7GlaqHQogZyfWSf&#10;SWj2bdhdNf77bqHgcZiZb5jFqjetuJDzjWUFkyQFQVxa3XClID9uHmYgfEDW2FomBTfysFoOBwvM&#10;tL3yni6HUIkIYZ+hgjqELpPSlzUZ9IntiKN3ss5giNJVUju8Rrhp5WOaPkuDDceFGjt6q6n8OZyN&#10;gu/z7ul1fdy+b4vi5nKctl+fzUSp8ahfz0EE6sM9/N/+0A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+8/EAAAA2gAAAA8AAAAAAAAAAAAAAAAAmAIAAGRycy9k&#10;b3ducmV2LnhtbFBLBQYAAAAABAAEAPUAAACJAwAAAAA=&#10;" path="m228,86l132,r14,133l,175r148,54l146,388,216,261r140,78l272,177,373,34,228,86xe" filled="f" stroked="f">
                    <v:path arrowok="t" o:connecttype="custom" o:connectlocs="361950,136525;209550,0;231775,211138;0,277813;234950,363538;231775,615950;342900,414338;565150,538163;431800,280988;592138,53975;361950,136525" o:connectangles="0,0,0,0,0,0,0,0,0,0,0"/>
                  </v:shape>
                  <v:shape id="Freeform 8" o:spid="_x0000_s1037" style="position:absolute;left:6683;top:55038;width:4413;height:4556;visibility:visible;mso-wrap-style:square;v-text-anchor:top" coordsize="27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KB8EA&#10;AADaAAAADwAAAGRycy9kb3ducmV2LnhtbERPz2vCMBS+C/4P4Q1207QDh1RjGQOHDmHY7eBuj+bZ&#10;lDYvJYla99cvh8GOH9/vdTnaXlzJh9axgnyegSCunW65UfD1uZ0tQYSIrLF3TAruFKDcTCdrLLS7&#10;8ZGuVWxECuFQoAIT41BIGWpDFsPcDcSJOztvMSboG6k93lK47eVTlj1Liy2nBoMDvRqqu+piFew/&#10;DrnJu/fT98K86Z/7uT2gr5R6fBhfViAijfFf/OfeaQVpa7qSb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SgfBAAAA2gAAAA8AAAAAAAAAAAAAAAAAmAIAAGRycy9kb3du&#10;cmV2LnhtbFBLBQYAAAAABAAEAPUAAACGAwAAAAA=&#10;" path="m170,64l98,r10,98l,130r110,40l108,287r52,-93l264,253,202,130,278,26,170,64xe" filled="f" stroked="f">
                    <v:path arrowok="t" o:connecttype="custom" o:connectlocs="269875,101600;155575,0;171450,155575;0,206375;174625,269875;171450,455613;254000,307975;419100,401638;320675,206375;441325,41275;269875,101600" o:connectangles="0,0,0,0,0,0,0,0,0,0,0"/>
                  </v:shape>
                  <v:shape id="Freeform 9" o:spid="_x0000_s1038" style="position:absolute;left:3619;top:63484;width:2064;height:2095;visibility:visible;mso-wrap-style:square;v-text-anchor:top" coordsize="13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dTcQA&#10;AADaAAAADwAAAGRycy9kb3ducmV2LnhtbESPS0sDQRCE74L/YWjBiyS9ehCzySSYoCAY8ibgrdnp&#10;fZCdnnVn3Gz+fUYQPBZV9RU1mfW2Vh23vnKi4XGYgGLJnKmk0HDYvw9eQPlAYqh2whou7GE2vb2Z&#10;UGrcWbbc7UKhIkR8ShrKEJoU0WclW/JD17BEL3etpRBlW6Bp6RzhtsanJHlGS5XEhZIaXpScnXY/&#10;VsPSzzdf3fwN0ay/888cV8e6etD6/q5/HYMK3If/8F/7w2gYwe+VeANw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HU3EAAAA2gAAAA8AAAAAAAAAAAAAAAAAmAIAAGRycy9k&#10;b3ducmV2LnhtbFBLBQYAAAAABAAEAPUAAACJAwAAAAA=&#10;" path="m130,28l82,42,50,r,52l,62,52,80r-2,52l82,90r48,8l96,64,130,28xe" filled="f" stroked="f">
                    <v:path arrowok="t" o:connecttype="custom" o:connectlocs="206375,44450;130175,66675;79375,0;79375,82550;0,98425;82550,127000;79375,209550;130175,142875;206375,155575;152400,101600;206375,44450" o:connectangles="0,0,0,0,0,0,0,0,0,0,0"/>
                  </v:shape>
                  <v:shape id="Freeform 10" o:spid="_x0000_s1039" style="position:absolute;left:20812;top:254;width:5667;height:5873;visibility:visible;mso-wrap-style:square;v-text-anchor:top" coordsize="35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suMQA&#10;AADbAAAADwAAAGRycy9kb3ducmV2LnhtbESPMW/CQAyFdyT+w8lI3ciFDm1JORCKWsRKmgE2K+cm&#10;aXO+NHeE8O/roVI3W+/5vc+b3eQ6NdIQWs8GVkkKirjytuXaQPnxvnwBFSKyxc4zGbhTgN12Pttg&#10;Zv2NTzQWsVYSwiFDA02MfaZ1qBpyGBLfE4v26QeHUdah1nbAm4S7Tj+m6ZN22LI0NNhT3lD1XVyd&#10;gZ/6vN4fSn/xeTG+lafndvXV5cY8LKb9K6hIU/w3/10freALvf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bLjEAAAA2wAAAA8AAAAAAAAAAAAAAAAAmAIAAGRycy9k&#10;b3ducmV2LnhtbFBLBQYAAAAABAAEAPUAAACJAwAAAAA=&#10;" path="m233,143l213,,143,131,,109r103,82l14,310,175,253,291,370,263,227r94,-78l233,143xe" filled="f" stroked="f">
                    <v:path arrowok="t" o:connecttype="custom" o:connectlocs="369888,227013;338138,0;227013,207963;0,173038;163513,303213;22225,492125;277813,401638;461963,587375;417513,360363;566738,236538;369888,227013" o:connectangles="0,0,0,0,0,0,0,0,0,0,0"/>
                  </v:shape>
                  <v:shape id="Freeform 11" o:spid="_x0000_s1040" style="position:absolute;left:2413;top:12271;width:4206;height:4334;visibility:visible;mso-wrap-style:square;v-text-anchor:top" coordsize="26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jvcIA&#10;AADbAAAADwAAAGRycy9kb3ducmV2LnhtbERPTWvCQBC9F/oflil4KbpRUNqYjdhqRbzVinocstNs&#10;anY2ZLca/70rFHqbx/ucbNbZWpyp9ZVjBcNBAoK4cLriUsHu66P/AsIHZI21Y1JwJQ+z/PEhw1S7&#10;C3/SeRtKEUPYp6jAhNCkUvrCkEU/cA1x5L5dazFE2JZSt3iJ4baWoySZSIsVxwaDDb0bKk7bX6tg&#10;82OWaAy6xYH347fl6+h6fF4p1Xvq5lMQgbrwL/5zr3WcP4T7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uO9wgAAANsAAAAPAAAAAAAAAAAAAAAAAJgCAABkcnMvZG93&#10;bnJldi54bWxQSwUGAAAAAAQABAD1AAAAhwMAAAAA&#10;" path="m174,105l160,,106,97,,80r78,61l10,229,130,187r86,86l196,167r69,-58l174,105xe" filled="f" stroked="f">
                    <v:path arrowok="t" o:connecttype="custom" o:connectlocs="276225,166688;254000,0;168275,153988;0,127000;123825,223838;15875,363538;206375,296863;342900,433388;311150,265113;420688,173038;276225,166688" o:connectangles="0,0,0,0,0,0,0,0,0,0,0"/>
                  </v:shape>
                  <v:shape id="Freeform 12" o:spid="_x0000_s1041" style="position:absolute;left:36394;top:74698;width:1969;height:1968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5G8MA&#10;AADbAAAADwAAAGRycy9kb3ducmV2LnhtbERPyWrDMBC9F/IPYgK9NVJ8aIsTxZiE0rSHQhYCuQ3W&#10;xDa2RsZSbPfvq0Kht3m8ddbZZFsxUO9rxxqWCwWCuHCm5lLD+fT29ArCB2SDrWPS8E0ess3sYY2p&#10;cSMfaDiGUsQQ9ilqqELoUil9UZFFv3AdceRurrcYIuxLaXocY7htZaLUs7RYc2yosKNtRUVzvFsN&#10;7e26+8zfB38qvi4f4UU1Y3dQWj/Op3wFItAU/sV/7r2J8xP4/SU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5G8MAAADbAAAADwAAAAAAAAAAAAAAAACYAgAAZHJzL2Rv&#10;d25yZXYueG1sUEsFBgAAAAAEAAQA9QAAAIgDAAAAAA==&#10;" path="m74,48l72,,48,46,,36,36,70,22,116,58,88r28,36l80,78,124,54,74,48xe" filled="f" stroked="f">
                    <v:path arrowok="t" o:connecttype="custom" o:connectlocs="117475,76200;114300,0;76200,73025;0,57150;57150,111125;34925,184150;92075,139700;136525,196850;127000,123825;196850,85725;117475,76200" o:connectangles="0,0,0,0,0,0,0,0,0,0,0"/>
                  </v:shape>
                  <v:shape id="Freeform 13" o:spid="_x0000_s1042" style="position:absolute;left:43259;top:47259;width:2889;height:3604;visibility:visible;mso-wrap-style:square;v-text-anchor:top" coordsize="18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3bcIA&#10;AADbAAAADwAAAGRycy9kb3ducmV2LnhtbERP22rCQBB9L/gPywh9Kc3GFhuJriJioSAUvBRfh+yY&#10;BLOzYXc1yd93hULf5nCus1j1phF3cr62rGCSpCCIC6trLhWcjp+vMxA+IGtsLJOCgTyslqOnBeba&#10;dryn+yGUIoawz1FBFUKbS+mLigz6xLbEkbtYZzBE6EqpHXYx3DTyLU0/pMGaY0OFLW0qKq6Hm1FA&#10;7me3zV6yKa3P39PbvvfnzeCVeh736zmIQH34F/+5v3Sc/w6P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/dtwgAAANsAAAAPAAAAAAAAAAAAAAAAAJgCAABkcnMvZG93&#10;bnJldi54bWxQSwUGAAAAAAQABAD1AAAAhwMAAAAA&#10;" path="m120,88l110,,74,80,,66r54,50l8,188,90,156r58,71l134,138,182,90,120,88xe" filled="f" stroked="f">
                    <v:path arrowok="t" o:connecttype="custom" o:connectlocs="190500,139700;174625,0;117475,127000;0,104775;85725,184150;12700,298450;142875,247650;234950,360363;212725,219075;288925,142875;190500,139700" o:connectangles="0,0,0,0,0,0,0,0,0,0,0"/>
                  </v:shape>
                  <v:shape id="Freeform 14" o:spid="_x0000_s1043" style="position:absolute;left:3302;top:31035;width:9985;height:10303;visibility:visible;mso-wrap-style:square;v-text-anchor:top" coordsize="629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+XsMA&#10;AADbAAAADwAAAGRycy9kb3ducmV2LnhtbERPS2vCQBC+F/oflhF6qxulVE2zkSJKexHU+LgO2WkS&#10;zM6G7NZEf70rFHqbj+85ybw3tbhQ6yrLCkbDCARxbnXFhYJ9tnqdgnAeWWNtmRRcycE8fX5KMNa2&#10;4y1ddr4QIYRdjApK75tYSpeXZNANbUMcuB/bGvQBtoXULXYh3NRyHEXv0mDFoaHEhhYl5efdr1Gw&#10;PS47v19vVqdNNllms9vX7HBmpV4G/ecHCE+9/xf/ub91mP8Gj1/C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+XsMAAADbAAAADwAAAAAAAAAAAAAAAACYAgAAZHJzL2Rv&#10;d25yZXYueG1sUEsFBgAAAAAEAAQA9QAAAIgDAAAAAA==&#10;" path="m413,249l379,,253,229,,189,185,334,24,542,309,444,515,649,465,398,629,259,413,249xe" filled="f" stroked="f">
                    <v:path arrowok="t" o:connecttype="custom" o:connectlocs="655638,395288;601663,0;401638,363538;0,300038;293688,530225;38100,860425;490538,704850;817563,1030288;738188,631825;998538,411163;655638,395288" o:connectangles="0,0,0,0,0,0,0,0,0,0,0"/>
                  </v:shape>
                  <v:shape id="Freeform 15" o:spid="_x0000_s1044" style="position:absolute;left:952;top:1000;width:4636;height:4683;visibility:visible;mso-wrap-style:square;v-text-anchor:top" coordsize="29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wVsEA&#10;AADbAAAADwAAAGRycy9kb3ducmV2LnhtbERPS2vCQBC+C/0PyxR6MxsLFUldRYqFHtuo0eOQnSbB&#10;7Gy6u3n037tCobf5+J6z3k6mFQM531hWsEhSEMSl1Q1XCo6H9/kKhA/IGlvLpOCXPGw3D7M1ZtqO&#10;/EVDHioRQ9hnqKAOocuk9GVNBn1iO+LIfVtnMEToKqkdjjHctPI5TZfSYMOxocaO3moqr3lvFPTF&#10;5/7yU7nLvjiNSx3O+eLgcqWeHqfdK4hAU/gX/7k/dJz/Avdf4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sFbBAAAA2wAAAA8AAAAAAAAAAAAAAAAAmAIAAGRycy9kb3du&#10;cmV2LnhtbFBLBQYAAAAABAAEAPUAAACGAwAAAAA=&#10;" path="m176,112l170,,116,108,,86r82,82l50,273r86,-65l202,295,188,186,292,128,176,112xe" filled="f" stroked="f">
                    <v:path arrowok="t" o:connecttype="custom" o:connectlocs="279400,177800;269875,0;184150,171450;0,136525;130175,266700;79375,433388;215900,330200;320675,468313;298450,295275;463550,203200;279400,177800" o:connectangles="0,0,0,0,0,0,0,0,0,0,0"/>
                  </v:shape>
                  <v:shape id="Freeform 16" o:spid="_x0000_s1045" style="position:absolute;left:16970;top:61619;width:13446;height:13637;visibility:visible;mso-wrap-style:square;v-text-anchor:top" coordsize="847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v18MA&#10;AADbAAAADwAAAGRycy9kb3ducmV2LnhtbERPTUsDMRC9C/6HMII3m1WhtWvTIoJW6aHYllZvw2bc&#10;LLuZLEncxn/fFARv83ifM1sk24mBfGgcK7gdFSCIK6cbrhXsti83DyBCRNbYOSYFvxRgMb+8mGGp&#10;3ZE/aNjEWuQQDiUqMDH2pZShMmQxjFxPnLlv5y3GDH0ttcdjDredvCuKsbTYcG4w2NOzoard/FgF&#10;+6+0/HxvfTLT1wmt1ttlO9wflLq+Sk+PICKl+C/+c7/pPH8M51/yAXJ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sv18MAAADbAAAADwAAAAAAAAAAAAAAAACYAgAAZHJzL2Rv&#10;d25yZXYueG1sUEsFBgAAAAAEAAQA9QAAAIgDAAAAAA==&#10;" path="m517,203l309,r18,295l,376,323,510,303,859,471,588,771,777,601,406,847,103,517,203xe" filled="f" stroked="f">
                    <v:path arrowok="t" o:connecttype="custom" o:connectlocs="820738,322263;490538,0;519113,468313;0,596900;512763,809625;481013,1363663;747713,933450;1223963,1233488;954088,644525;1344613,163513;820738,322263" o:connectangles="0,0,0,0,0,0,0,0,0,0,0"/>
                  </v:shape>
                  <v:shape id="Freeform 17" o:spid="_x0000_s1046" style="position:absolute;left:10043;top:70695;width:5334;height:5461;visibility:visible;mso-wrap-style:square;v-text-anchor:top" coordsize="33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SDsEA&#10;AADbAAAADwAAAGRycy9kb3ducmV2LnhtbERPPW/CMBDdK/EfrEPqVhwYWggYhJBoEWIhwH7ERxyI&#10;z2nsQvrvMRIS2z29z5vMWluJKzW+dKyg30tAEOdOl1wo2O+WH0MQPiBrrByTgn/yMJt23iaYanfj&#10;LV2zUIgYwj5FBSaEOpXS54Ys+p6riSN3co3FEGFTSN3gLYbbSg6S5FNaLDk2GKxpYSi/ZH9WwZLX&#10;m8NutBj+Jud5/ZN5870/bpV677bzMYhAbXiJn+6VjvO/4PFLP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0g7BAAAA2wAAAA8AAAAAAAAAAAAAAAAAmAIAAGRycy9kb3du&#10;cmV2LnhtbFBLBQYAAAAABAAEAPUAAACGAwAAAAA=&#10;" path="m212,115l132,r-2,135l,157r132,50l120,344,204,237r126,26l244,169,336,85,212,115xe" filled="f" stroked="f">
                    <v:path arrowok="t" o:connecttype="custom" o:connectlocs="336550,182563;209550,0;206375,214313;0,249238;209550,328613;190500,546100;323850,376238;523875,417513;387350,268288;533400,134938;336550,182563" o:connectangles="0,0,0,0,0,0,0,0,0,0,0"/>
                  </v:shape>
                  <v:shape id="Freeform 19" o:spid="_x0000_s1047" style="position:absolute;left:47704;top:4270;width:6382;height:6413;visibility:visible;mso-wrap-style:square;v-text-anchor:top" coordsize="40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5icEA&#10;AADbAAAADwAAAGRycy9kb3ducmV2LnhtbERPS2vCQBC+F/wPywje6kYPtkZXUWmh1YP4PA/ZMYlm&#10;Z0N2G5N/7woFb/PxPWc6b0whaqpcblnBoB+BIE6szjlVcDx8v3+CcB5ZY2GZFLTkYD7rvE0x1vbO&#10;O6r3PhUhhF2MCjLvy1hKl2Rk0PVtSRy4i60M+gCrVOoK7yHcFHIYRSNpMOfQkGFJq4yS2/7PKKhP&#10;X+vNlbhdbZeH4rJsfz/OaalUr9ssJiA8Nf4l/nf/6DB/D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buYnBAAAA2wAAAA8AAAAAAAAAAAAAAAAAmAIAAGRycy9kb3du&#10;cmV2LnhtbFBLBQYAAAAABAAEAPUAAACGAwAAAAA=&#10;" path="m356,24l218,103,100,r50,135l,189r178,42l218,404,274,257,402,239,294,165,356,24xe" filled="f" stroked="f">
                    <v:path arrowok="t" o:connecttype="custom" o:connectlocs="565150,38100;346075,163513;158750,0;238125,214313;0,300038;282575,366713;346075,641350;434975,407988;638175,379413;466725,261938;565150,38100" o:connectangles="0,0,0,0,0,0,0,0,0,0,0"/>
                  </v:shape>
                  <v:shape id="Freeform 20" o:spid="_x0000_s1048" style="position:absolute;left:52085;top:43846;width:4715;height:4747;visibility:visible;mso-wrap-style:square;v-text-anchor:top" coordsize="29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vssMA&#10;AADbAAAADwAAAGRycy9kb3ducmV2LnhtbERPTWvCQBC9C/0PyxS8NZsGbUrqJpSK1UOl1Cp4HLJj&#10;EszOhuw2xn/vHgoeH+97UYymFQP1rrGs4DmKQRCXVjdcKdj/rp5eQTiPrLG1TAqu5KDIHyYLzLS9&#10;8A8NO1+JEMIuQwW1910mpStrMugi2xEH7mR7gz7AvpK6x0sIN61M4vhFGmw4NNTY0UdN5Xn3ZxSc&#10;kzj9nKfr1XH23c62X8fTYbMclJo+ju9vIDyN/i7+d2+0giSsD1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vssMAAADbAAAADwAAAAAAAAAAAAAAAACYAgAAZHJzL2Rv&#10;d25yZXYueG1sUEsFBgAAAAAEAAQA9QAAAIgDAAAAAA==&#10;" path="m263,18l162,77,74,r36,99l,141r132,30l162,299,201,191r96,-14l217,121,263,18xe" filled="f" stroked="f">
                    <v:path arrowok="t" o:connecttype="custom" o:connectlocs="417513,28575;257175,122238;117475,0;174625,157163;0,223838;209550,271463;257175,474663;319088,303213;471488,280988;344488,192088;417513,28575" o:connectangles="0,0,0,0,0,0,0,0,0,0,0"/>
                  </v:shape>
                  <v:shape id="Freeform 21" o:spid="_x0000_s1049" style="position:absolute;left:50911;top:36909;width:2000;height:2000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lpMEA&#10;AADbAAAADwAAAGRycy9kb3ducmV2LnhtbESPzarCMBSE94LvEI7gRjTVhUo1ykUU3Fyh/uwPzbEp&#10;tzkpTbT17W8EweUwM98w621nK/GkxpeOFUwnCQji3OmSCwXXy2G8BOEDssbKMSl4kYftpt9bY6pd&#10;yxk9z6EQEcI+RQUmhDqV0ueGLPqJq4mjd3eNxRBlU0jdYBvhtpKzJJlLiyXHBYM17Qzlf+eHVcBm&#10;tM8XxfV1W8zplIV29HvLTkoNB93PCkSgLnzDn/ZRK5hN4f0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JaTBAAAA2wAAAA8AAAAAAAAAAAAAAAAAmAIAAGRycy9kb3du&#10;cmV2LnhtbFBLBQYAAAAABAAEAPUAAACGAwAAAAA=&#10;" path="m110,6l64,34,24,,38,50,,82,48,78r4,48l72,82r54,2l86,50,110,6xe" filled="f" stroked="f">
                    <v:path arrowok="t" o:connecttype="custom" o:connectlocs="174625,9525;101600,53975;38100,0;60325,79375;0,130175;76200,123825;82550,200025;114300,130175;200025,133350;136525,79375;174625,9525" o:connectangles="0,0,0,0,0,0,0,0,0,0,0"/>
                  </v:shape>
                  <v:shape id="Freeform 22" o:spid="_x0000_s1050" style="position:absolute;left:53228;top:27638;width:5668;height:5731;visibility:visible;mso-wrap-style:square;v-text-anchor:top" coordsize="35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tysUA&#10;AADbAAAADwAAAGRycy9kb3ducmV2LnhtbESPQWvCQBSE74L/YXlCb7ox0BJSV6miUvBQqh7q7Zl9&#10;zUazb0N2a9J/3y0IHoeZ+YaZLXpbixu1vnKsYDpJQBAXTldcKjgeNuMMhA/IGmvHpOCXPCzmw8EM&#10;c+06/qTbPpQiQtjnqMCE0ORS+sKQRT9xDXH0vl1rMUTZllK32EW4rWWaJC/SYsVxwWBDK0PFdf9j&#10;FXxkh8v6ebP86k7bdX12xS6zZqfU06h/ewURqA+P8L39rhWkK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u3KxQAAANsAAAAPAAAAAAAAAAAAAAAAAJgCAABkcnMv&#10;ZG93bnJldi54bWxQSwUGAAAAAAQABAD1AAAAigMAAAAA&#10;" path="m219,84l131,r6,122l,156r137,58l127,361,199,246r126,81l253,170,357,42,219,84xe" filled="f" stroked="f">
                    <v:path arrowok="t" o:connecttype="custom" o:connectlocs="347663,133350;207963,0;217488,193675;0,247650;217488,339725;201613,573088;315913,390525;515938,519113;401638,269875;566738,66675;347663,133350" o:connectangles="0,0,0,0,0,0,0,0,0,0,0"/>
                  </v:shape>
                  <v:shape id="Freeform 23" o:spid="_x0000_s1051" style="position:absolute;left:1016;top:44513;width:4191;height:4270;visibility:visible;mso-wrap-style:square;v-text-anchor:top" coordsize="2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/n8MA&#10;AADbAAAADwAAAGRycy9kb3ducmV2LnhtbESPQYvCMBSE74L/ITzBm6Yq1t2uUURRBE+6C3t9NG/b&#10;rs1LbaKt/94IgsdhZr5h5svWlOJGtSssKxgNIxDEqdUFZwp+vreDDxDOI2ssLZOCOzlYLrqdOSba&#10;Nnyk28lnIkDYJagg975KpHRpTgbd0FbEwfuztUEfZJ1JXWMT4KaU4yiKpcGCw0KOFa1zSs+nq1HQ&#10;3LNf/JxeDpuomPyPZtN2F8dHpfq9dvUFwlPr3+FXe68Vj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/n8MAAADbAAAADwAAAAAAAAAAAAAAAACYAgAAZHJzL2Rv&#10;d25yZXYueG1sUEsFBgAAAAAEAAQA9QAAAIgDAAAAAA==&#10;" path="m162,65l96,r6,93l,117r100,42l94,269r54,-84l242,243,188,127,264,33,162,65xe" fillcolor="#80865a [2406]" stroked="f">
                    <v:path arrowok="t" o:connecttype="custom" o:connectlocs="257175,103188;152400,0;161925,147638;0,185738;158750,252413;149225,427038;234950,293688;384175,385763;298450,201613;419100,52388;257175,103188" o:connectangles="0,0,0,0,0,0,0,0,0,0,0"/>
                  </v:shape>
                  <v:shape id="Freeform 24" o:spid="_x0000_s1052" style="position:absolute;left:31003;top:70074;width:1921;height:1969;visibility:visible;mso-wrap-style:square;v-text-anchor:top" coordsize="12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xUsQA&#10;AADbAAAADwAAAGRycy9kb3ducmV2LnhtbESPwWrDMBBE74X8g9hCbo3sUEpxogRjCMT0VLsJOS7W&#10;1nJrrYylxM7fV4VCj8PMvGG2+9n24kaj7xwrSFcJCOLG6Y5bBR/14ekVhA/IGnvHpOBOHva7xcMW&#10;M+0mfqdbFVoRIewzVGBCGDIpfWPIol+5gTh6n260GKIcW6lHnCLc9nKdJC/SYsdxweBAhaHmu7pa&#10;BYWpy+tX0Z3L6s2nh/xSnZKyUGr5OOcbEIHm8B/+ax+1gvUz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cVLEAAAA2wAAAA8AAAAAAAAAAAAAAAAAmAIAAGRycy9k&#10;b3ducmV2LnhtbFBLBQYAAAAABAAEAPUAAACJAwAAAAA=&#10;" path="m77,42l47,r,48l,56,47,74r-4,50l73,86r46,8l87,62,121,30,77,42xe" filled="f" stroked="f">
                    <v:path arrowok="t" o:connecttype="custom" o:connectlocs="122238,66675;74613,0;74613,76200;0,88900;74613,117475;68263,196850;115888,136525;188913,149225;138113,98425;192088,47625;122238,66675" o:connectangles="0,0,0,0,0,0,0,0,0,0,0"/>
                  </v:shape>
                  <v:shape id="Freeform 25" o:spid="_x0000_s1053" style="position:absolute;left:33686;width:3461;height:3190;visibility:visible;mso-wrap-style:square;v-text-anchor:top" coordsize="21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yuScQA&#10;AADbAAAADwAAAGRycy9kb3ducmV2LnhtbESPQWsCMRSE7wX/Q3hCbzVR0MpqFBGVUrClq6DHx+a5&#10;u7p5WTZRt/76plDocZiZb5jpvLWVuFHjS8ca+j0FgjhzpuRcw363fhmD8AHZYOWYNHyTh/ms8zTF&#10;xLg7f9EtDbmIEPYJaihCqBMpfVaQRd9zNXH0Tq6xGKJscmkavEe4reRAqZG0WHJcKLCmZUHZJb1a&#10;DSN3ptfQyo26po/ju9qqw8fnSuvnbruYgAjUhv/wX/vNaBgM4fdL/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rknEAAAA2wAAAA8AAAAAAAAAAAAAAAAAmAIAAGRycy9k&#10;b3ducmV2LnhtbFBLBQYAAAAABAAEAPUAAACJAwAAAAA=&#10;" path="m146,85l120,,92,87,,85r76,46l82,199r44,-46l198,201,160,123,218,75,146,85xe" filled="f" stroked="f">
                    <v:path arrowok="t" o:connecttype="custom" o:connectlocs="231775,134938;190500,0;146050,138113;0,134938;120650,207963;130175,315913;200025,242888;314325,319088;254000,195263;346075,119063;231775,134938" o:connectangles="0,0,0,0,0,0,0,0,0,0,0"/>
                  </v:shape>
                  <v:shape id="Freeform 26" o:spid="_x0000_s1054" style="position:absolute;left:44506;top:65649;width:10001;height:10128;visibility:visible;mso-wrap-style:square;v-text-anchor:top" coordsize="63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XycIA&#10;AADbAAAADwAAAGRycy9kb3ducmV2LnhtbESP0YrCMBRE34X9h3AX9k1TXVG3GmURRV9t/YC7zbUt&#10;29yUJtbWrzeC4OMwM2eY1aYzlWipcaVlBeNRBII4s7rkXME53Q8XIJxH1lhZJgU9OdisPwYrjLW9&#10;8YnaxOciQNjFqKDwvo6ldFlBBt3I1sTBu9jGoA+yyaVu8BbgppKTKJpJgyWHhQJr2haU/SdXo2A3&#10;HfeL7fEvieTBfJ/qn7Rv53elvj673yUIT51/h1/to1YwmcH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pfJwgAAANsAAAAPAAAAAAAAAAAAAAAAAJgCAABkcnMvZG93&#10;bnJldi54bWxQSwUGAAAAAAQABAD1AAAAhwMAAAAA&#10;" path="m386,150l232,r12,219l,279,242,379,226,638,352,437,574,578,448,301,630,76,386,150xe" filled="f" stroked="f">
                    <v:path arrowok="t" o:connecttype="custom" o:connectlocs="612775,238125;368300,0;387350,347663;0,442913;384175,601663;358775,1012825;558800,693738;911225,917575;711200,477838;1000125,120650;612775,238125" o:connectangles="0,0,0,0,0,0,0,0,0,0,0"/>
                  </v:shape>
                  <v:shape id="Freeform 27" o:spid="_x0000_s1055" style="position:absolute;left:48085;top:56213;width:6382;height:6398;visibility:visible;mso-wrap-style:square;v-text-anchor:top" coordsize="40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r+MMA&#10;AADbAAAADwAAAGRycy9kb3ducmV2LnhtbESPUWvCMBSF3wX/Q7jC3my6bqjrjCKysYEI2vkDLs1d&#10;W9bclCRq9u+XgeDj4ZzzHc5yHU0vLuR8Z1nBY5aDIK6t7rhRcPp6ny5A+ICssbdMCn7Jw3o1Hi2x&#10;1PbKR7pUoREJwr5EBW0IQymlr1sy6DM7ECfv2zqDIUnXSO3wmuCml0Wez6TBjtNCiwNtW6p/qrNR&#10;EOmpP+zr3elcPLtKVh9vTXzJlXqYxM0riEAx3MO39qdWUMz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4r+MMAAADbAAAADwAAAAAAAAAAAAAAAACYAgAAZHJzL2Rv&#10;d25yZXYueG1sUEsFBgAAAAAEAAQA9QAAAIgDAAAAAA==&#10;" path="m356,24l218,102,100,r50,134l,189r178,42l218,403,274,257,402,239,294,165,356,24xe" filled="f" stroked="f">
                    <v:path arrowok="t" o:connecttype="custom" o:connectlocs="565150,38100;346075,161925;158750,0;238125,212725;0,300038;282575,366713;346075,639763;434975,407988;638175,379413;466725,261938;565150,38100" o:connectangles="0,0,0,0,0,0,0,0,0,0,0"/>
                  </v:shape>
                  <v:shape id="Freeform 28" o:spid="_x0000_s1056" style="position:absolute;left:55714;top:69030;width:4715;height:4747;visibility:visible;mso-wrap-style:square;v-text-anchor:top" coordsize="29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jtMMA&#10;AADbAAAADwAAAGRycy9kb3ducmV2LnhtbERPTWvCQBC9C/0PyxS8NZsGbUrqJpSK1UOl1Cp4HLJj&#10;EszOhuw2xn/vHgoeH+97UYymFQP1rrGs4DmKQRCXVjdcKdj/rp5eQTiPrLG1TAqu5KDIHyYLzLS9&#10;8A8NO1+JEMIuQwW1910mpStrMugi2xEH7mR7gz7AvpK6x0sIN61M4vhFGmw4NNTY0UdN5Xn3ZxSc&#10;kzj9nKfr1XH23c62X8fTYbMclJo+ju9vIDyN/i7+d2+0giSMDV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ajtMMAAADbAAAADwAAAAAAAAAAAAAAAACYAgAAZHJzL2Rv&#10;d25yZXYueG1sUEsFBgAAAAAEAAQA9QAAAIgDAAAAAA==&#10;" path="m263,18l161,76,73,r36,98l,140r131,30l161,299,201,190r96,-14l217,120,263,18xe" filled="f" stroked="f">
                    <v:path arrowok="t" o:connecttype="custom" o:connectlocs="417513,28575;255588,120650;115888,0;173038,155575;0,222250;207963,269875;255588,474663;319088,301625;471488,279400;344488,190500;417513,28575" o:connectangles="0,0,0,0,0,0,0,0,0,0,0"/>
                  </v:shape>
                  <v:shape id="Freeform 29" o:spid="_x0000_s1057" style="position:absolute;left:52816;top:65357;width:2000;height:2048;visibility:visible;mso-wrap-style:square;v-text-anchor:top" coordsize="12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yZsEA&#10;AADbAAAADwAAAGRycy9kb3ducmV2LnhtbESPzYrCMBSF94LvEK4wO02nC7HVKMOg4mrA6gNcmmtT&#10;p7mpTbSdt58IgsvD+fk4q81gG/GgzteOFXzOEhDEpdM1VwrOp910AcIHZI2NY1LwRx426/Fohbl2&#10;PR/pUYRKxBH2OSowIbS5lL40ZNHPXEscvYvrLIYou0rqDvs4bhuZJslcWqw5Egy29G2o/C3uNnLT&#10;dtfsi0v2c+ylv21NtjDXTKmPyfC1BBFoCO/wq33QCtIMnl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smbBAAAA2wAAAA8AAAAAAAAAAAAAAAAAmAIAAGRycy9kb3du&#10;cmV2LnhtbFBLBQYAAAAABAAEAPUAAACGAwAAAAA=&#10;" path="m110,8l64,36,24,,38,52,,84,48,80r4,49l72,84r54,2l86,52,110,8xe" filled="f" stroked="f">
                    <v:path arrowok="t" o:connecttype="custom" o:connectlocs="174625,12700;101600,57150;38100,0;60325,82550;0,133350;76200,127000;82550,204788;114300,133350;200025,136525;136525,82550;174625,12700" o:connectangles="0,0,0,0,0,0,0,0,0,0,0"/>
                  </v:shape>
                  <v:shape id="Freeform 30" o:spid="_x0000_s1058" style="position:absolute;left:9255;top:65484;width:3460;height:3191;visibility:visible;mso-wrap-style:square;v-text-anchor:top" coordsize="21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bDMIA&#10;AADbAAAADwAAAGRycy9kb3ducmV2LnhtbERPXWvCMBR9F/wP4Qp702QbqFTTMsY2RNCxOpiPl+au&#10;7dbclCZq9debB8HHw/leZr1txJE6XzvW8DhRIIgLZ2ouNXzv3sdzED4gG2wck4YzecjS4WCJiXEn&#10;/qJjHkoRQ9gnqKEKoU2k9EVFFv3EtcSR+3WdxRBhV0rT4SmG20Y+KTWVFmuODRW29FpR8Z8frIap&#10;+6NZ6OWHOuSX/Vpt1M/2803rh1H/sgARqA938c29Mhqe4/r4Jf4A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psMwgAAANsAAAAPAAAAAAAAAAAAAAAAAJgCAABkcnMvZG93&#10;bnJldi54bWxQSwUGAAAAAAQABAD1AAAAhwMAAAAA&#10;" path="m146,82l122,,94,84,,82r76,47l82,197r44,-46l198,201,160,121,218,74r-72,8xe" filled="f" stroked="f">
                    <v:path arrowok="t" o:connecttype="custom" o:connectlocs="231775,130175;193675,0;149225,133350;0,130175;120650,204788;130175,312738;200025,239713;314325,319088;254000,192088;346075,117475;231775,130175" o:connectangles="0,0,0,0,0,0,0,0,0,0,0"/>
                  </v:shape>
                  <v:shape id="Freeform 31" o:spid="_x0000_s1059" style="position:absolute;left:38417;top:12144;width:13478;height:13891;visibility:visible;mso-wrap-style:square;v-text-anchor:top" coordsize="84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dT8IA&#10;AADbAAAADwAAAGRycy9kb3ducmV2LnhtbESPQWsCMRSE7wX/Q3hCb5q1osjWKFIo9ahWBG+Pzetm&#10;dfOy3bzq1l9vhEKPw8x8w8yXna/VhdpYBTYwGmagiItgKy4N7D/fBzNQUZAt1oHJwC9FWC56T3PM&#10;bbjyli47KVWCcMzRgBNpcq1j4chjHIaGOHlfofUoSbalti1eE9zX+iXLptpjxWnBYUNvjorz7scb&#10;4LM9rDclf8tJbpPtR2R33IyNee53q1dQQp38h//aa2tgPILHl/Q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Z1PwgAAANsAAAAPAAAAAAAAAAAAAAAAAJgCAABkcnMvZG93&#10;bnJldi54bWxQSwUGAAAAAAQABAD1AAAAhwMAAAAA&#10;" path="m557,335l509,,343,309,,255,251,450,33,731,417,598,695,875,627,534,849,349,557,335xe" filled="f" stroked="f">
                    <v:path arrowok="t" o:connecttype="custom" o:connectlocs="884238,531813;808038,0;544513,490538;0,404813;398463,714375;52388,1160463;661988,949325;1103313,1389063;995363,847725;1347788,554038;884238,531813" o:connectangles="0,0,0,0,0,0,0,0,0,0,0"/>
                  </v:shape>
                  <v:shape id="Freeform 32" o:spid="_x0000_s1060" style="position:absolute;left:4762;top:54721;width:2683;height:2889;visibility:visible;mso-wrap-style:square;v-text-anchor:top" coordsize="16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cMsYA&#10;AADbAAAADwAAAGRycy9kb3ducmV2LnhtbESPQWvCQBSE70L/w/IK3nRTLcWmrlIDYoWCmnrx9pp9&#10;TYLZt2l2jdFf7xYKHoeZ+YaZzjtTiZYaV1pW8DSMQBBnVpecK9h/LQcTEM4ja6wsk4ILOZjPHnpT&#10;jLU9847a1OciQNjFqKDwvo6ldFlBBt3Q1sTB+7GNQR9kk0vd4DnATSVHUfQiDZYcFgqsKSkoO6Yn&#10;oyA5PEebVWIW7Tb9XLxej6vv9S8r1X/s3t9AeOr8Pfzf/tAKxiP4+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cMsYAAADbAAAADwAAAAAAAAAAAAAAAACYAgAAZHJz&#10;L2Rvd25yZXYueG1sUEsFBgAAAAAEAAQA9QAAAIsDAAAAAA==&#10;" path="m103,70l97,,68,68,,54r48,50l30,168,79,128r38,54l109,114,169,78,103,70xe" fillcolor="#dd8047 [3205]" stroked="f">
                    <v:path arrowok="t" o:connecttype="custom" o:connectlocs="163513,111125;153988,0;107950,107950;0,85725;76200,165100;47625,266700;125413,203200;185738,288925;173038,180975;268288,123825;163513,111125" o:connectangles="0,0,0,0,0,0,0,0,0,0,0"/>
                  </v:shape>
                  <v:shape id="Freeform 33" o:spid="_x0000_s1061" style="position:absolute;left:7604;top:50482;width:2222;height:2413;visibility:visible;mso-wrap-style:square;v-text-anchor:top" coordsize="14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KBsMA&#10;AADbAAAADwAAAGRycy9kb3ducmV2LnhtbESPQWvCQBSE70L/w/IKvemmCUqNrlKUgpcejBY9PrLP&#10;JJh9G7NrjP++Kwgeh5n5hpkve1OLjlpXWVbwOYpAEOdWV1wo2O9+hl8gnEfWWFsmBXdysFy8DeaY&#10;anvjLXWZL0SAsEtRQel9k0rp8pIMupFtiIN3sq1BH2RbSN3iLcBNLeMomkiDFYeFEhtalZSfs6tR&#10;ILvkQMe9izvc/f3G+WWcradjpT7e++8ZCE+9f4Wf7Y1WkCTw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oKBsMAAADbAAAADwAAAAAAAAAAAAAAAACYAgAAZHJzL2Rv&#10;d25yZXYueG1sUEsFBgAAAAAEAAQA9QAAAIgDAAAAAA==&#10;" path="m84,34l48,r6,52l,70,56,90r-2,62l80,102r54,30l102,68,140,12,84,34xe" filled="f" stroked="f">
                    <v:path arrowok="t" o:connecttype="custom" o:connectlocs="133350,53975;76200,0;85725,82550;0,111125;88900,142875;85725,241300;127000,161925;212725,209550;161925,107950;222250,19050;133350,53975" o:connectangles="0,0,0,0,0,0,0,0,0,0,0"/>
                  </v:shape>
                  <v:shape id="Freeform 34" o:spid="_x0000_s1062" style="position:absolute;left:51101;top:21510;width:2032;height:2175;visibility:visible;mso-wrap-style:square;v-text-anchor:top" coordsize="1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27cQA&#10;AADbAAAADwAAAGRycy9kb3ducmV2LnhtbESPzYvCMBTE78L+D+Et7EXW1A9kqUYRQfGyBz9Qj8/m&#10;2Rabl5Kk2v3vN4LgcZiZ3zDTeWsqcSfnS8sK+r0EBHFmdcm5gsN+9f0DwgdkjZVlUvBHHuazj84U&#10;U20fvKX7LuQiQtinqKAIoU6l9FlBBn3P1sTRu1pnMETpcqkdPiLcVHKQJGNpsOS4UGBNy4Ky264x&#10;Co7jm2vWp+HFHPvy/LveNMmWu0p9fbaLCYhAbXiHX+2NVjAcwf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Nu3EAAAA2wAAAA8AAAAAAAAAAAAAAAAAmAIAAGRycy9k&#10;b3ducmV2LnhtbFBLBQYAAAAABAAEAPUAAACJAwAAAAA=&#10;" path="m106,10l68,40,40,r6,50l,79r50,6l54,137,78,87r50,10l92,58,106,10xe" filled="f" stroked="f">
                    <v:path arrowok="t" o:connecttype="custom" o:connectlocs="168275,15875;107950,63500;63500,0;73025,79375;0,125413;79375,134938;85725,217488;123825,138113;203200,153988;146050,92075;168275,15875" o:connectangles="0,0,0,0,0,0,0,0,0,0,0"/>
                  </v:shape>
                  <v:shape id="Freeform 35" o:spid="_x0000_s1063" style="position:absolute;left:46624;top:36941;width:1715;height:1809;visibility:visible;mso-wrap-style:square;v-text-anchor:top" coordsize="10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ZH8QA&#10;AADbAAAADwAAAGRycy9kb3ducmV2LnhtbESPQWvCQBSE70L/w/IKXopujFQkuooIgrfG6EFvz+wz&#10;SZt9G7Krpv56t1DwOMzMN8x82Zla3Kh1lWUFo2EEgji3uuJCwWG/GUxBOI+ssbZMCn7JwXLx1ptj&#10;ou2dd3TLfCEChF2CCkrvm0RKl5dk0A1tQxy8i20N+iDbQuoW7wFuahlH0UQarDgslNjQuqT8J7sa&#10;BR/ZNW781/E0WrvvaXqO084+UqX6791qBsJT51/h//ZWKxh/wt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WR/EAAAA2wAAAA8AAAAAAAAAAAAAAAAAmAIAAGRycy9k&#10;b3ducmV2LnhtbFBLBQYAAAAABAAEAPUAAACJAwAAAAA=&#10;" path="m66,28l42,r,40l,48,40,68r-6,46l58,80r36,26l76,56,108,18,66,28xe" filled="f" stroked="f">
                    <v:path arrowok="t" o:connecttype="custom" o:connectlocs="104775,44450;66675,0;66675,63500;0,76200;63500,107950;53975,180975;92075,127000;149225,168275;120650,88900;171450,28575;104775,44450" o:connectangles="0,0,0,0,0,0,0,0,0,0,0"/>
                  </v:shape>
                  <v:shape id="Freeform 36" o:spid="_x0000_s1064" style="position:absolute;left:50117;top:25082;width:2286;height:2461;visibility:visible;mso-wrap-style:square;v-text-anchor:top" coordsize="1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q7cEA&#10;AADbAAAADwAAAGRycy9kb3ducmV2LnhtbESP0YrCMBRE3wX/IVxh32zqCkWqUYq6UNQXu/sBl+ba&#10;Fpub0mRr9+83guDjMDNnmM1uNK0YqHeNZQWLKAZBXFrdcKXg5/trvgLhPLLG1jIp+CMHu+10ssFU&#10;2wdfaSh8JQKEXYoKau+7VEpX1mTQRbYjDt7N9gZ9kH0ldY+PADet/IzjRBpsOCzU2NG+pvJe/BoF&#10;w2WpD3guT5jo7K5NkR8zmyv1MRuzNQhPo3+HX+1cK1gm8Pw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5qu3BAAAA2wAAAA8AAAAAAAAAAAAAAAAAmAIAAGRycy9kb3du&#10;cmV2LnhtbFBLBQYAAAAABAAEAPUAAACGAwAAAAA=&#10;" path="m94,58l94,,60,50,4,34,42,72,,118,68,102r40,53l104,94,144,66,94,58xe" filled="f" stroked="f">
                    <v:path arrowok="t" o:connecttype="custom" o:connectlocs="149225,92075;149225,0;95250,79375;6350,53975;66675,114300;0,187325;107950,161925;171450,246063;165100,149225;228600,104775;149225,92075" o:connectangles="0,0,0,0,0,0,0,0,0,0,0"/>
                  </v:shape>
                  <v:shape id="Freeform 37" o:spid="_x0000_s1065" style="position:absolute;left:47291;top:33305;width:3969;height:4017;visibility:visible;mso-wrap-style:square;v-text-anchor:top" coordsize="25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c28IA&#10;AADbAAAADwAAAGRycy9kb3ducmV2LnhtbESPQWvCQBSE7wX/w/KE3uqmFqpEV2kChXo05uDxmX1N&#10;lmbfxuxq4r/vCoLHYWa+Ydbb0bbiSr03jhW8zxIQxJXThmsF5eH7bQnCB2SNrWNScCMP283kZY2p&#10;dgPv6VqEWkQI+xQVNCF0qZS+asiin7mOOHq/rrcYouxrqXscIty2cp4kn9Ki4bjQYEd5Q9VfcbEK&#10;DkNpZJsU2mTznclPxyw753ulXqfj1wpEoDE8w4/2j1bwsYD7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ZzbwgAAANsAAAAPAAAAAAAAAAAAAAAAAJgCAABkcnMvZG93&#10;bnJldi54bWxQSwUGAAAAAAQABAD1AAAAhwMAAAAA&#10;" path="m192,2l130,72,58,,84,118,,193,98,183r46,70l154,166r96,-6l168,102,192,2xe" filled="f" stroked="f">
                    <v:path arrowok="t" o:connecttype="custom" o:connectlocs="304800,3175;206375,114300;92075,0;133350,187325;0,306388;155575,290513;228600,401638;244475,263525;396875,254000;266700,161925;304800,3175" o:connectangles="0,0,0,0,0,0,0,0,0,0,0"/>
                  </v:shape>
                  <v:shape id="Freeform 38" o:spid="_x0000_s1066" style="position:absolute;left:37338;top:33496;width:3952;height:3984;visibility:visible;mso-wrap-style:square;v-text-anchor:top" coordsize="24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DOcEA&#10;AADbAAAADwAAAGRycy9kb3ducmV2LnhtbERP3WrCMBS+F3yHcITdyEx1OEfXVETY2MVA7HyAQ3PW&#10;VJuTkkTN3n65GOzy4/uvtskO4kY+9I4VLBcFCOLW6Z47Baevt8cXECEiaxwck4IfCrCtp5MKS+3u&#10;fKRbEzuRQziUqMDEOJZShtaQxbBwI3Hmvp23GDP0ndQe7zncDnJVFM/SYs+5weBIe0PtpblaBfjZ&#10;bZrDcp4G8z6evSyOu/UqKfUwS7tXEJFS/Bf/uT+0gqc8Nn/JP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9gznBAAAA2wAAAA8AAAAAAAAAAAAAAAAAmAIAAGRycy9kb3du&#10;cmV2LnhtbFBLBQYAAAAABAAEAPUAAACGAwAAAAA=&#10;" path="m153,70l105,,95,86,,92r83,56l60,249r59,-68l193,251,165,134,249,58,153,70xe" filled="f" stroked="f">
                    <v:path arrowok="t" o:connecttype="custom" o:connectlocs="242888,111125;166688,0;150813,136525;0,146050;131763,234950;95250,395288;188913,287338;306388,398463;261938,212725;395288,92075;242888,111125" o:connectangles="0,0,0,0,0,0,0,0,0,0,0"/>
                  </v:shape>
                  <v:shape id="Freeform 39" o:spid="_x0000_s1067" style="position:absolute;left:45164;top:31972;width:1778;height:1905;visibility:visible;mso-wrap-style:square;v-text-anchor:top" coordsize="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UKcMA&#10;AADbAAAADwAAAGRycy9kb3ducmV2LnhtbESPQWsCMRSE7wX/Q3hCbzWr0mVdjSKCoIceuu0PeGye&#10;yermZd1E3f57Uyj0OMzMN8xqM7hW3KkPjWcF00kGgrj2umGj4Ptr/1aACBFZY+uZFPxQgM169LLC&#10;UvsHf9K9ikYkCIcSFdgYu1LKUFtyGCa+I07eyfcOY5K9kbrHR4K7Vs6yLJcOG04LFjvaWaov1c0p&#10;MOePxTWvdu9mWthCHi+57iwq9ToetksQkYb4H/5rH7SC+QJ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aUKcMAAADbAAAADwAAAAAAAAAAAAAAAACYAgAAZHJzL2Rv&#10;d25yZXYueG1sUEsFBgAAAAAEAAQA9QAAAIgDAAAAAA==&#10;" path="m74,44l58,,48,54,,66,42,82r6,38l68,88r38,18l84,64,112,30,74,44xe" filled="f" stroked="f">
                    <v:path arrowok="t" o:connecttype="custom" o:connectlocs="117475,69850;92075,0;76200,85725;0,104775;66675,130175;76200,190500;107950,139700;168275,168275;133350,101600;177800,47625;117475,69850" o:connectangles="0,0,0,0,0,0,0,0,0,0,0"/>
                  </v:shape>
                  <v:shape id="Freeform 40" o:spid="_x0000_s1068" style="position:absolute;left:46307;top:28527;width:2000;height:2032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vi8EA&#10;AADbAAAADwAAAGRycy9kb3ducmV2LnhtbERPz2vCMBS+D/Y/hDfwNtNJGVKNUgaKFw/rRuvx0Tyb&#10;YvNSmtjW/94cBjt+fL+3+9l2YqTBt44VfCwTEMS10y03Cn5/Du9rED4ga+wck4IHedjvXl+2mGk3&#10;8TeNRWhEDGGfoQITQp9J6WtDFv3S9cSRu7rBYohwaKQecIrhtpOrJPmUFluODQZ7+jJU34q7VXAu&#10;2VzmS3o4llOer8dV1Z3ySqnF25xvQASaw7/4z33SCtK4Pn6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hL4vBAAAA2wAAAA8AAAAAAAAAAAAAAAAAmAIAAGRycy9kb3du&#10;cmV2LnhtbFBLBQYAAAAABAAEAPUAAACGAwAAAAA=&#10;" path="m76,44l52,,46,50,,42,38,74,24,126,64,94r38,34l84,74,126,42,76,44xe" fillcolor="#dd8047 [3205]" stroked="f">
                    <v:path arrowok="t" o:connecttype="custom" o:connectlocs="120650,69850;82550,0;73025,79375;0,66675;60325,117475;38100,200025;101600,149225;161925,203200;133350,117475;200025,66675;120650,69850" o:connectangles="0,0,0,0,0,0,0,0,0,0,0"/>
                  </v:shape>
                  <v:shape id="Freeform 41" o:spid="_x0000_s1069" style="position:absolute;left:42021;top:26955;width:4127;height:4017;visibility:visible;mso-wrap-style:square;v-text-anchor:top" coordsize="2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Z9MAA&#10;AADbAAAADwAAAGRycy9kb3ducmV2LnhtbESPzYoCMRCE7wv7DqEFb2tGkUVmjSLCglf/UG+9k3Zm&#10;cNIZklbHtzcLgseiqr6ipvPONepGIdaeDQwHGSjiwtuaSwO77e/XBFQUZIuNZzLwoAjz2efHFHPr&#10;77ym20ZKlSAcczRQibS51rGoyGEc+JY4eWcfHEqSodQ24D3BXaNHWfatHdacFipsaVlRcdlcnYEj&#10;8vl0+ltOUFy5D4uDbXcPMabf6xY/oIQ6eYdf7ZU1MB7C/5f0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dZ9MAAAADbAAAADwAAAAAAAAAAAAAAAACYAgAAZHJzL2Rvd25y&#10;ZXYueG1sUEsFBgAAAAAEAAQA9QAAAIUDAAAAAA==&#10;" path="m172,105l158,,110,109,,111r80,56l74,253r60,-60l212,253,182,153,260,93r-88,12xe" fillcolor="#dd8047 [3205]" stroked="f">
                    <v:path arrowok="t" o:connecttype="custom" o:connectlocs="273050,166688;250825,0;174625,173038;0,176213;127000,265113;117475,401638;212725,306388;336550,401638;288925,242888;412750,147638;273050,166688" o:connectangles="0,0,0,0,0,0,0,0,0,0,0"/>
                  </v:shape>
                  <v:shape id="Freeform 42" o:spid="_x0000_s1070" style="position:absolute;left:32956;top:5492;width:1842;height:1969;visibility:visible;mso-wrap-style:square;v-text-anchor:top" coordsize="11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z5MEA&#10;AADbAAAADwAAAGRycy9kb3ducmV2LnhtbESP0YrCMBRE34X9h3AX9k1TyyJSjSIrguyb1Q+4NNe2&#10;mNx0k1jrfr0RBB+HmTnDLNeDNaInH1rHCqaTDARx5XTLtYLTcTeegwgRWaNxTAruFGC9+hgtsdDu&#10;xgfqy1iLBOFQoIImxq6QMlQNWQwT1xEn7+y8xZikr6X2eEtwa2SeZTNpseW00GBHPw1Vl/JqFfir&#10;ib38PfhT9n/Uf9vWlFU+Verrc9gsQEQa4jv8au+1gu8c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M+TBAAAA2wAAAA8AAAAAAAAAAAAAAAAAmAIAAGRycy9kb3du&#10;cmV2LnhtbFBLBQYAAAAABAAEAPUAAACGAwAAAAA=&#10;" path="m96,8l62,36,36,r4,46l,70r46,6l48,124,70,78r46,8l82,52,96,8xe" filled="f" stroked="f">
                    <v:path arrowok="t" o:connecttype="custom" o:connectlocs="152400,12700;98425,57150;57150,0;63500,73025;0,111125;73025,120650;76200,196850;111125,123825;184150,136525;130175,82550;152400,12700" o:connectangles="0,0,0,0,0,0,0,0,0,0,0"/>
                  </v:shape>
                  <v:shape id="Freeform 43" o:spid="_x0000_s1071" style="position:absolute;left:28892;top:19478;width:1556;height:1619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8OccA&#10;AADbAAAADwAAAGRycy9kb3ducmV2LnhtbESPS2vDMBCE74H8B7GB3BIpj5riRgmhL0IolOZR6G1r&#10;bWxTa+VYiuP++6pQ6HGYmW+YxaqzlWip8aVjDZOxAkGcOVNyruGwfxrdgvAB2WDlmDR8k4fVst9b&#10;YGrcld+o3YVcRAj7FDUUIdSplD4ryKIfu5o4eifXWAxRNrk0DV4j3FZyqlQiLZYcFwqs6b6g7Gt3&#10;sRpmLx9TdTwnqn1OHm/et5+Th9f6qPVw0K3vQATqwn/4r70xGuYz+P0Sf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D/DnHAAAA2wAAAA8AAAAAAAAAAAAAAAAAmAIAAGRy&#10;cy9kb3ducmV2LnhtbFBLBQYAAAAABAAEAPUAAACMAwAAAAA=&#10;" path="m60,26l38,r,34l,42,36,60r-6,42l52,72,86,96,68,50,98,16,60,26xe" filled="f" stroked="f">
                    <v:path arrowok="t" o:connecttype="custom" o:connectlocs="95250,41275;60325,0;60325,53975;0,66675;57150,95250;47625,161925;82550,114300;136525,152400;107950,79375;155575,25400;95250,41275" o:connectangles="0,0,0,0,0,0,0,0,0,0,0"/>
                  </v:shape>
                  <v:shape id="Freeform 45" o:spid="_x0000_s1072" style="position:absolute;left:25558;top:19637;width:1556;height:1651;visibility:visible;mso-wrap-style:square;v-text-anchor:top" coordsize="9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90cMA&#10;AADbAAAADwAAAGRycy9kb3ducmV2LnhtbESPwWrDMBBE74H+g9hCL6GWU5zQulZCCQnpNU4+YCtt&#10;bVNrZSzZcfL1UaHQ4zAzb5hiM9lWjNT7xrGCRZKCINbONFwpOJ/2z68gfEA22DomBVfysFk/zArM&#10;jbvwkcYyVCJC2OeooA6hy6X0uiaLPnEdcfS+XW8xRNlX0vR4iXDbypc0XUmLDceFGjva1qR/ysEq&#10;KG/T7iB3ZSP911ums1TPr4NX6ulx+ngHEWgK/+G/9qdRkC3h9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k90cMAAADbAAAADwAAAAAAAAAAAAAAAACYAgAAZHJzL2Rv&#10;d25yZXYueG1sUEsFBgAAAAAEAAQA9QAAAIgDAAAAAA==&#10;" path="m64,40l58,,40,38,,34,30,56,8,90,50,72r34,32l74,62,98,38,64,40xe" fillcolor="#80865a [2406]" stroked="f">
                    <v:path arrowok="t" o:connecttype="custom" o:connectlocs="101600,63500;92075,0;63500,60325;0,53975;47625,88900;12700,142875;79375,114300;133350,165100;117475,98425;155575,60325;101600,63500" o:connectangles="0,0,0,0,0,0,0,0,0,0,0"/>
                  </v:shape>
                  <v:shape id="Freeform 46" o:spid="_x0000_s1073" style="position:absolute;left:29495;top:16160;width:3588;height:3636;visibility:visible;mso-wrap-style:square;v-text-anchor:top" coordsize="22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uJ8QA&#10;AADbAAAADwAAAGRycy9kb3ducmV2LnhtbESPT4vCMBTE7wt+h/AEb2uqrCLVKCK4uCusfy/eHs0z&#10;LTYvpYm2fnuzsLDHYWZ+w8wWrS3Fg2pfOFYw6CcgiDOnCzYKzqf1+wSED8gaS8ek4EkeFvPO2wxT&#10;7Ro+0OMYjIgQ9ikqyEOoUil9lpNF33cVcfSurrYYoqyN1DU2EW5LOUySsbRYcFzIsaJVTtnteLcK&#10;7PJruOOL+fku943ZmkF12XyOlOp12+UURKA2/If/2hut4GMMv1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vrifEAAAA2wAAAA8AAAAAAAAAAAAAAAAAmAIAAGRycy9k&#10;b3ducmV2LnhtbFBLBQYAAAAABAAEAPUAAACJAwAAAAA=&#10;" path="m174,4l118,66,52,,76,106,,175,88,165r42,64l140,151r86,-4l152,94,174,4xe" filled="f" stroked="f">
                    <v:path arrowok="t" o:connecttype="custom" o:connectlocs="276225,6350;187325,104775;82550,0;120650,168275;0,277813;139700,261938;206375,363538;222250,239713;358775,233363;241300,149225;276225,6350" o:connectangles="0,0,0,0,0,0,0,0,0,0,0"/>
                  </v:shape>
                  <v:shape id="Freeform 47" o:spid="_x0000_s1074" style="position:absolute;left:20494;top:16319;width:3572;height:3635;visibility:visible;mso-wrap-style:square;v-text-anchor:top" coordsize="22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bk8YA&#10;AADbAAAADwAAAGRycy9kb3ducmV2LnhtbESPW2vCQBSE3wv9D8sp+FJ0Y/HW1FVCoVCkKF4efDxk&#10;Tzeh2bMhu5ror3cLgo/DzHzDzJedrcSZGl86VjAcJCCIc6dLNgoO+6/+DIQPyBorx6TgQh6Wi+en&#10;Oabatbyl8y4YESHsU1RQhFCnUvq8IIt+4Gri6P26xmKIsjFSN9hGuK3kW5JMpMWS40KBNX0WlP/t&#10;TlbBJnNHNzRXwz/T96y1q/VmNX5VqvfSZR8gAnXhEb63v7WC0RT+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bk8YAAADbAAAADwAAAAAAAAAAAAAAAACYAgAAZHJz&#10;L2Rvd25yZXYueG1sUEsFBgAAAAAEAAQA9QAAAIsDAAAAAA==&#10;" path="m137,64l96,,86,80,,84r74,53l54,227r54,-62l173,229,149,123,225,54,137,64xe" fillcolor="#dd8047 [3205]" stroked="f">
                    <v:path arrowok="t" o:connecttype="custom" o:connectlocs="217488,101600;152400,0;136525,127000;0,133350;117475,217488;85725,360363;171450,261938;274638,363538;236538,195263;357188,85725;217488,101600" o:connectangles="0,0,0,0,0,0,0,0,0,0,0"/>
                  </v:shape>
                  <v:shape id="Freeform 48" o:spid="_x0000_s1075" style="position:absolute;left:27559;top:14954;width:1619;height:1746;visibility:visible;mso-wrap-style:square;v-text-anchor:top" coordsize="10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USL4A&#10;AADbAAAADwAAAGRycy9kb3ducmV2LnhtbERPzYrCMBC+L/gOYQQvy5quiCzVVFRY0GPVBxiasWlt&#10;JqWJbX17cxA8fnz/m+1oG9FT5yvHCn7nCQjiwumKSwXXy//PHwgfkDU2jknBkzxss8nXBlPtBs6p&#10;P4dSxBD2KSowIbSplL4wZNHPXUscuZvrLIYIu1LqDocYbhu5SJKVtFhxbDDY0sFQcT8/rIJFX+dX&#10;s8xPlod6TJ75t9/bh1Kz6bhbgwg0ho/47T5qBcs4Nn6JP0Bm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jFEi+AAAA2wAAAA8AAAAAAAAAAAAAAAAAmAIAAGRycy9kb3ducmV2&#10;LnhtbFBLBQYAAAAABAAEAPUAAACDAwAAAAA=&#10;" path="m68,40l54,,44,50,,60,38,74r6,36l62,80,98,96,76,60,102,26,68,40xe" fillcolor="#80865a [2406]" stroked="f">
                    <v:path arrowok="t" o:connecttype="custom" o:connectlocs="107950,63500;85725,0;69850,79375;0,95250;60325,117475;69850,174625;98425,127000;155575,152400;120650,95250;161925,41275;107950,63500" o:connectangles="0,0,0,0,0,0,0,0,0,0,0"/>
                  </v:shape>
                  <v:shape id="Freeform 49" o:spid="_x0000_s1076" style="position:absolute;left:28606;top:11826;width:1810;height:1842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UNsQA&#10;AADbAAAADwAAAGRycy9kb3ducmV2LnhtbESPQWsCMRSE70L/Q3gFb25WUWm3RikFtYd6cLvQHh+b&#10;183SzcuyiZr+e1MQPA4z3wyz2kTbiTMNvnWsYJrlIIhrp1tuFFSf28kTCB+QNXaOScEfedisH0Yr&#10;LLS78JHOZWhEKmFfoAITQl9I6WtDFn3meuLk/bjBYkhyaKQe8JLKbSdneb6UFltOCwZ7ejNU/5Yn&#10;q2BeLabR7+d1NF9y9x2r8vCRl0qNH+PrC4hAMdzDN/pdJ+4Z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11DbEAAAA2wAAAA8AAAAAAAAAAAAAAAAAmAIAAGRycy9k&#10;b3ducmV2LnhtbFBLBQYAAAAABAAEAPUAAACJAwAAAAA=&#10;" path="m68,40l48,,42,46,,38,34,66,22,116,58,84r34,32l76,68,114,40r-46,xe" filled="f" stroked="f">
                    <v:path arrowok="t" o:connecttype="custom" o:connectlocs="107950,63500;76200,0;66675,73025;0,60325;53975,104775;34925,184150;92075,133350;146050,184150;120650,107950;180975,63500;107950,63500" o:connectangles="0,0,0,0,0,0,0,0,0,0,0"/>
                  </v:shape>
                  <v:shape id="Freeform 50" o:spid="_x0000_s1077" style="position:absolute;left:24701;top:10429;width:3778;height:3636;visibility:visible;mso-wrap-style:square;v-text-anchor:top" coordsize="23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7MEA&#10;AADbAAAADwAAAGRycy9kb3ducmV2LnhtbERPy4rCMBTdD/gP4QqzEU0VR7QaRZRBmZXP/bW5ttXm&#10;pjSp1vn6yUKY5eG8Z4vGFOJBlcstK+j3IhDEidU5pwpOx+/uGITzyBoLy6TgRQ4W89bHDGNtn7yn&#10;x8GnIoSwi1FB5n0ZS+mSjAy6ni2JA3e1lUEfYJVKXeEzhJtCDqJoJA3mHBoyLGmVUXI/1EZBdBnX&#10;k59h59bvnJP7bjdZb2r5q9Rnu1lOQXhq/L/47d5qBV9hffg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5uzBAAAA2wAAAA8AAAAAAAAAAAAAAAAAmAIAAGRycy9kb3du&#10;cmV2LnhtbFBLBQYAAAAABAAEAPUAAACGAwAAAAA=&#10;" path="m158,94l146,,100,98,,100r74,50l68,229r56,-55l192,229,166,138,238,82,158,94xe" filled="f" stroked="f">
                    <v:path arrowok="t" o:connecttype="custom" o:connectlocs="250825,149225;231775,0;158750,155575;0,158750;117475,238125;107950,363538;196850,276225;304800,363538;263525,219075;377825,130175;250825,149225" o:connectangles="0,0,0,0,0,0,0,0,0,0,0"/>
                  </v:shape>
                  <v:shape id="Freeform 51" o:spid="_x0000_s1078" style="position:absolute;left:4540;top:46307;width:1302;height:1397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6R8UA&#10;AADbAAAADwAAAGRycy9kb3ducmV2LnhtbESPT2vCQBTE70K/w/IK3nRjqdKmrmIKBXMpmFqlt0f2&#10;NQnNvg3ZNX++vVsQPA4z8xtmvR1MLTpqXWVZwWIegSDOra64UHD8+pi9gHAeWWNtmRSM5GC7eZis&#10;Mda25wN1mS9EgLCLUUHpfRNL6fKSDLq5bYiD92tbgz7ItpC6xT7ATS2fomglDVYcFkps6L2k/C+7&#10;GAWvucvS7/PPp3veHdPTeDkkJkmUmj4OuzcQngZ/D9/ae61guYD/L+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jpHxQAAANsAAAAPAAAAAAAAAAAAAAAAAJgCAABkcnMv&#10;ZG93bnJldi54bWxQSwUGAAAAAAQABAD1AAAAigMAAAAA&#10;" path="m50,28l34,r,30l,28,34,50,30,88,50,64r26,6l60,46,82,24,50,28xe" filled="f" stroked="f">
                    <v:path arrowok="t" o:connecttype="custom" o:connectlocs="79375,44450;53975,0;53975,47625;0,44450;53975,79375;47625,139700;79375,101600;120650,111125;95250,73025;130175,38100;79375,44450" o:connectangles="0,0,0,0,0,0,0,0,0,0,0"/>
                  </v:shape>
                  <v:shape id="Freeform 52" o:spid="_x0000_s1079" style="position:absolute;left:6937;top:54594;width:1778;height:1746;visibility:visible;mso-wrap-style:square;v-text-anchor:top" coordsize="11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TB8MA&#10;AADbAAAADwAAAGRycy9kb3ducmV2LnhtbESPQWsCMRSE7wX/Q3iCl6LZCl1kNYoKgrfiVg/enpvn&#10;ZnHzsiTpuv33TaHQ4zAz3zCrzWBb0ZMPjWMFb7MMBHHldMO1gvPnYboAESKyxtYxKfimAJv16GWF&#10;hXZPPlFfxlokCIcCFZgYu0LKUBmyGGauI07e3XmLMUlfS+3xmeC2lfMsy6XFhtOCwY72hqpH+WUV&#10;5B+ni8lvuDte7x7L/rWTpbkqNRkP2yWISEP8D/+1j1rB+x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/TB8MAAADbAAAADwAAAAAAAAAAAAAAAACYAgAAZHJzL2Rv&#10;d25yZXYueG1sUEsFBgAAAAAEAAQA9QAAAIgDAAAAAA==&#10;" path="m74,44l80,,46,36,,22,28,56,16,90,48,74r26,36l72,64,112,52,74,44xe" filled="f" stroked="f">
                    <v:path arrowok="t" o:connecttype="custom" o:connectlocs="117475,69850;127000,0;73025,57150;0,34925;44450,88900;25400,142875;76200,117475;117475,174625;114300,101600;177800,82550;117475,69850" o:connectangles="0,0,0,0,0,0,0,0,0,0,0"/>
                  </v:shape>
                  <v:shape id="Freeform 53" o:spid="_x0000_s1080" style="position:absolute;left:6619;top:44577;width:1397;height:1349;visibility:visible;mso-wrap-style:square;v-text-anchor:top" coordsize="8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bX8QA&#10;AADbAAAADwAAAGRycy9kb3ducmV2LnhtbESP3WrCQBSE7wu+w3KE3tWN9keJ2YgUCgVLwSheH7LH&#10;ZE32bMiuJr59t1Do5TAz3zDZZrStuFHvjWMF81kCgrh02nCl4Hj4eFqB8AFZY+uYFNzJwyafPGSY&#10;ajfwnm5FqESEsE9RQR1Cl0rpy5os+pnriKN3dr3FEGVfSd3jEOG2lYskeZMWDceFGjt6r6lsiqtV&#10;sByK4X41tD/tds2l6b5fzl/GKfU4HbdrEIHG8B/+a39qBa/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G1/EAAAA2wAAAA8AAAAAAAAAAAAAAAAAmAIAAGRycy9k&#10;b3ducmV2LnhtbFBLBQYAAAAABAAEAPUAAACJAwAAAAA=&#10;" path="m58,35l56,,36,35,,29,26,51,20,79,42,63,66,85,60,51,88,37,58,35xe" filled="f" stroked="f">
                    <v:path arrowok="t" o:connecttype="custom" o:connectlocs="92075,55563;88900,0;57150,55563;0,46038;41275,80963;31750,125413;66675,100013;104775,134938;95250,80963;139700,58738;92075,55563" o:connectangles="0,0,0,0,0,0,0,0,0,0,0"/>
                  </v:shape>
                  <v:shape id="Freeform 54" o:spid="_x0000_s1081" style="position:absolute;left:3841;top:47767;width:2874;height:3096;visibility:visible;mso-wrap-style:square;v-text-anchor:top" coordsize="18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cWcUA&#10;AADbAAAADwAAAGRycy9kb3ducmV2LnhtbESPQWvCQBSE7wX/w/IK3uqmUsWmboIKBQ8earSlx0f2&#10;mYRm34bdVZP++m5B8DjMzDfMMu9NKy7kfGNZwfMkAUFcWt1wpeB4eH9agPABWWNrmRQM5CHPRg9L&#10;TLW98p4uRahEhLBPUUEdQpdK6cuaDPqJ7Yijd7LOYIjSVVI7vEa4aeU0SebSYMNxocaONjWVP8XZ&#10;KMDD53Bi97vedf412Xx8rRv+3is1fuxXbyAC9eEevrW3WsHsB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hxZxQAAANsAAAAPAAAAAAAAAAAAAAAAAJgCAABkcnMv&#10;ZG93bnJldi54bWxQSwUGAAAAAAQABAD1AAAAigMAAAAA&#10;" path="m135,l82,48,24,24,54,80,,125r72,l100,195r8,-68l181,139,116,80,135,xe" filled="f" stroked="f">
                    <v:path arrowok="t" o:connecttype="custom" o:connectlocs="214313,0;130175,76200;38100,38100;85725,127000;0,198438;114300,198438;158750,309563;171450,201613;287338,220663;184150,127000;214313,0" o:connectangles="0,0,0,0,0,0,0,0,0,0,0"/>
                  </v:shape>
                  <v:shape id="Freeform 55" o:spid="_x0000_s1082" style="position:absolute;left:9636;top:43338;width:2889;height:3096;visibility:visible;mso-wrap-style:square;v-text-anchor:top" coordsize="18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xqsUA&#10;AADbAAAADwAAAGRycy9kb3ducmV2LnhtbESPzWrDMBCE74W+g9hCb7HsgkNwopjWNDS3kJ829LZY&#10;W9vYWjmWkjhvXxUCPQ4z8w2zyEfTiQsNrrGsIIliEMSl1Q1XCg771WQGwnlkjZ1lUnAjB/ny8WGB&#10;mbZX3tJl5ysRIOwyVFB732dSurImgy6yPXHwfuxg0Ac5VFIPeA1w08mXOJ5Kgw2HhRp7Kmoq293Z&#10;KCg2xfZDFu/fx9sp0e3sLWm/Pjulnp/G1zkIT6P/D9/ba60gTe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bGqxQAAANsAAAAPAAAAAAAAAAAAAAAAAJgCAABkcnMv&#10;ZG93bnJldi54bWxQSwUGAAAAAAQABAD1AAAAigMAAAAA&#10;" path="m108,70l80,,74,68,,56r66,59l46,195r54,-48l156,169,128,113,182,70r-74,xe" filled="f" stroked="f">
                    <v:path arrowok="t" o:connecttype="custom" o:connectlocs="171450,111125;127000,0;117475,107950;0,88900;104775,182563;73025,309563;158750,233363;247650,268288;203200,179388;288925,111125;171450,111125" o:connectangles="0,0,0,0,0,0,0,0,0,0,0"/>
                  </v:shape>
                  <v:shape id="Freeform 56" o:spid="_x0000_s1083" style="position:absolute;left:7381;top:48656;width:1270;height:1318;visibility:visible;mso-wrap-style:square;v-text-anchor:top" coordsize="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kBsYA&#10;AADbAAAADwAAAGRycy9kb3ducmV2LnhtbESPQWvCQBSE70L/w/IKXopuqlQkdRUJavVgS20K7e2R&#10;fU1Cs2/D7qrx33eFgsdhZr5hZovONOJEzteWFTwOExDEhdU1lwryj/VgCsIHZI2NZVJwIQ+L+V1v&#10;hqm2Z36n0yGUIkLYp6igCqFNpfRFRQb90LbE0fuxzmCI0pVSOzxHuGnkKEkm0mDNcaHClrKKit/D&#10;0Sh45S/3cGlWnH+O8+wt2+xe9stvpfr33fIZRKAu3ML/7a1W8DSB6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EkBsYAAADbAAAADwAAAAAAAAAAAAAAAACYAgAAZHJz&#10;L2Rvd25yZXYueG1sUEsFBgAAAAAEAAQA9QAAAIsDAAAAAA==&#10;" path="m48,22l28,r2,30l,36,30,50,28,83,44,59,72,79,56,40,80,14,48,22xe" fillcolor="#a5ab81 [3206]" stroked="f">
                    <v:path arrowok="t" o:connecttype="custom" o:connectlocs="76200,34925;44450,0;47625,47625;0,57150;47625,79375;44450,131763;69850,93663;114300,125413;88900,63500;127000,22225;76200,34925" o:connectangles="0,0,0,0,0,0,0,0,0,0,0"/>
                  </v:shape>
                  <v:shape id="Freeform 57" o:spid="_x0000_s1084" style="position:absolute;left:8016;top:50990;width:1524;height:1492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J8sQA&#10;AADbAAAADwAAAGRycy9kb3ducmV2LnhtbESPT2vCQBTE74V+h+UVeqsbrf+IrhJKC15aqEbw+Mg+&#10;k2j2bdzdavLtuwWhx2FmfsMs151pxJWcry0rGA4SEMSF1TWXCvLdx8schA/IGhvLpKAnD+vV48MS&#10;U21v/E3XbShFhLBPUUEVQptK6YuKDPqBbYmjd7TOYIjSlVI7vEW4aeQoSabSYM1xocKW3ioqztsf&#10;o0C+99mrGR8+3e5y6pGa/Cvb50o9P3XZAkSgLvyH7+2NVjCZ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CfLEAAAA2wAAAA8AAAAAAAAAAAAAAAAAmAIAAGRycy9k&#10;b3ducmV2LnhtbFBLBQYAAAAABAAEAPUAAACJAwAAAAA=&#10;" path="m60,38l46,,36,38,,34,32,58,20,94,50,72,82,88,66,56,96,40,60,38xe" filled="f" stroked="f">
                    <v:path arrowok="t" o:connecttype="custom" o:connectlocs="95250,60325;73025,0;57150,60325;0,53975;50800,92075;31750,149225;79375,114300;130175,139700;104775,88900;152400,63500;95250,60325" o:connectangles="0,0,0,0,0,0,0,0,0,0,0"/>
                  </v:shape>
                  <v:shape id="Freeform 58" o:spid="_x0000_s1085" style="position:absolute;left:9350;top:49260;width:2953;height:2968;visibility:visible;mso-wrap-style:square;v-text-anchor:top" coordsize="18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EPr8A&#10;AADbAAAADwAAAGRycy9kb3ducmV2LnhtbERPTYvCMBC9L/gfwgje1rSC7lKNooKoF2FdUbwNzdgW&#10;m0lposZ/bw6Cx8f7nsyCqcWdWldZVpD2ExDEudUVFwoO/6vvXxDOI2usLZOCJzmYTTtfE8y0ffAf&#10;3fe+EDGEXYYKSu+bTEqXl2TQ9W1DHLmLbQ36CNtC6hYfMdzUcpAkI2mw4thQYkPLkvLr/mYUYAij&#10;U3pOFtv6Jz3thunaHOVaqV43zMcgPAX/Eb/dG61gGMfGL/E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MQ+vwAAANsAAAAPAAAAAAAAAAAAAAAAAJgCAABkcnMvZG93bnJl&#10;di54bWxQSwUGAAAAAAQABAD1AAAAhAMAAAAA&#10;" path="m114,55l82,,72,63,,59r60,48l38,175,86,131r52,56l122,101,186,55r-72,xe" filled="f" stroked="f">
                    <v:path arrowok="t" o:connecttype="custom" o:connectlocs="180975,87313;130175,0;114300,100013;0,93663;95250,169863;60325,277813;136525,207963;219075,296863;193675,160338;295275,87313;180975,87313" o:connectangles="0,0,0,0,0,0,0,0,0,0,0"/>
                  </v:shape>
                  <v:shape id="Freeform 59" o:spid="_x0000_s1086" style="position:absolute;left:31623;top:63261;width:1333;height:1461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SfMIA&#10;AADbAAAADwAAAGRycy9kb3ducmV2LnhtbESPT4vCMBTE74LfITxhb5p2QdFqFBEEva1/EL09m2db&#10;bF5KktX67Y2wsMdhZn7DzBatqcWDnK8sK0gHCQji3OqKCwXHw7o/BuEDssbaMil4kYfFvNuZYabt&#10;k3f02IdCRAj7DBWUITSZlD4vyaAf2IY4ejfrDIYoXSG1w2eEm1p+J8lIGqw4LpTY0Kqk/L7/NQp+&#10;Tq0teLtM0zC5X863zXVkySn11WuXUxCB2vAf/mtvtILhBD5f4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1J8wgAAANsAAAAPAAAAAAAAAAAAAAAAAJgCAABkcnMvZG93&#10;bnJldi54bWxQSwUGAAAAAAQABAD1AAAAhwMAAAAA&#10;" path="m64,l36,26,6,8,20,40,,70,32,58r8,34l48,58,84,50,54,34,64,xe" filled="f" stroked="f">
                    <v:path arrowok="t" o:connecttype="custom" o:connectlocs="101600,0;57150,41275;9525,12700;31750,63500;0,111125;50800,92075;63500,146050;76200,92075;133350,79375;85725,53975;101600,0" o:connectangles="0,0,0,0,0,0,0,0,0,0,0"/>
                  </v:shape>
                  <v:shape id="Freeform 60" o:spid="_x0000_s1087" style="position:absolute;left:38163;top:54530;width:1191;height:1270;visibility:visible;mso-wrap-style:square;v-text-anchor:top" coordsize="7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vPMIA&#10;AADbAAAADwAAAGRycy9kb3ducmV2LnhtbERPz2vCMBS+C/4P4QleRFMdinSmRYSBY+xQ9eBub81b&#10;U2xeSpJp998vh8GOH9/vXTnYTtzJh9axguUiA0FcO91yo+ByfplvQYSIrLFzTAp+KEBZjEc7zLV7&#10;cEX3U2xECuGQowITY59LGWpDFsPC9cSJ+3LeYkzQN1J7fKRw28lVlm2kxZZTg8GeDobq2+nbKgg+&#10;vJvmo5odlvZ1fa6ub6un2adS08mwfwYRaYj/4j/3USvYpPXpS/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G88wgAAANsAAAAPAAAAAAAAAAAAAAAAAJgCAABkcnMvZG93&#10;bnJldi54bWxQSwUGAAAAAAQABAD1AAAAhwMAAAAA&#10;" path="m69,10l45,26,29,r,36l,54r29,2l37,80,47,56r28,4l55,38,69,10xe" filled="f" stroked="f">
                    <v:path arrowok="t" o:connecttype="custom" o:connectlocs="109538,15875;71438,41275;46038,0;46038,57150;0,85725;46038,88900;58738,127000;74613,88900;119063,95250;87313,60325;109538,15875" o:connectangles="0,0,0,0,0,0,0,0,0,0,0"/>
                  </v:shape>
                  <v:shape id="Freeform 61" o:spid="_x0000_s1088" style="position:absolute;left:32924;top:60801;width:1651;height:1619;visibility:visible;mso-wrap-style:square;v-text-anchor:top" coordsize="10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IhcMA&#10;AADbAAAADwAAAGRycy9kb3ducmV2LnhtbESPzYrCMBSF9wO+Q7iCuzHVhUg1yigILlxYOwqzuyR3&#10;2jLNTWlirT69EYRZHs7Px1mue1uLjlpfOVYwGScgiLUzFRcKvvPd5xyED8gGa8ek4E4e1qvBxxJT&#10;426cUXcKhYgj7FNUUIbQpFJ6XZJFP3YNcfR+XWsxRNkW0rR4i+O2ltMkmUmLFUdCiQ1tS9J/p6uN&#10;3Itu7kd3lpt9l/1k+SPXh+6h1GjYfy1ABOrDf/jd3hsFsw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dIhcMAAADbAAAADwAAAAAAAAAAAAAAAACYAgAAZHJzL2Rv&#10;d25yZXYueG1sUEsFBgAAAAAEAAQA9QAAAIgDAAAAAA==&#10;" path="m58,44l44,,32,40,,48,30,64,16,102,50,78r32,24l66,68,104,48,58,44xe" fillcolor="#dd8047 [3205]" stroked="f">
                    <v:path arrowok="t" o:connecttype="custom" o:connectlocs="92075,69850;69850,0;50800,63500;0,76200;47625,101600;25400,161925;79375,123825;130175,161925;104775,107950;165100,76200;92075,69850" o:connectangles="0,0,0,0,0,0,0,0,0,0,0"/>
                  </v:shape>
                  <v:shape id="Freeform 62" o:spid="_x0000_s1089" style="position:absolute;left:40655;top:55197;width:1239;height:130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KgMUA&#10;AADbAAAADwAAAGRycy9kb3ducmV2LnhtbESPQWvCQBSE74X+h+UVeim6aQ5BUlcphYLQQ0kU8fia&#10;fSah2bfp7jaJ/npXEDwOM/MNs1xPphMDOd9aVvA6T0AQV1a3XCvYbT9nCxA+IGvsLJOCE3lYrx4f&#10;lphrO3JBQxlqESHsc1TQhNDnUvqqIYN+bnvi6B2tMxiidLXUDscIN51MkySTBluOCw329NFQ9Vv+&#10;GwV1lW3clykP52zHL99tsf/7ob1Sz0/T+xuIQFO4h2/tjVaQpX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oqAxQAAANsAAAAPAAAAAAAAAAAAAAAAAJgCAABkcnMv&#10;ZG93bnJldi54bWxQSwUGAAAAAAQABAD1AAAAigMAAAAA&#10;" path="m42,32l26,,22,32,,42r24,8l18,82,40,58,68,72,52,48,78,30,42,32xe" filled="f" stroked="f">
                    <v:path arrowok="t" o:connecttype="custom" o:connectlocs="66675,50800;41275,0;34925,50800;0,66675;38100,79375;28575,130175;63500,92075;107950,114300;82550,76200;123825,47625;66675,50800" o:connectangles="0,0,0,0,0,0,0,0,0,0,0"/>
                  </v:shape>
                  <v:shape id="Freeform 63" o:spid="_x0000_s1090" style="position:absolute;left:35941;top:55038;width:2682;height:2889;visibility:visible;mso-wrap-style:square;v-text-anchor:top" coordsize="16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WtMYA&#10;AADbAAAADwAAAGRycy9kb3ducmV2LnhtbESPQWvCQBSE74L/YXmCN920itToKjUgtlCwjV68PbOv&#10;STD7Nma3Me2vdwuFHoeZ+YZZrjtTiZYaV1pW8DCOQBBnVpecKzgetqMnEM4ja6wsk4JvcrBe9XtL&#10;jLW98Qe1qc9FgLCLUUHhfR1L6bKCDLqxrYmD92kbgz7IJpe6wVuAm0o+RtFMGiw5LBRYU1JQdkm/&#10;jILkNI32u8Rs2vf0bTP/uezOr1dWajjonhcgPHX+P/zXftEKZhP4/RJ+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+WtMYAAADbAAAADwAAAAAAAAAAAAAAAACYAgAAZHJz&#10;L2Rvd25yZXYueG1sUEsFBgAAAAAEAAQA9QAAAIsDAAAAAA==&#10;" path="m90,l64,52,,34,40,90,2,148,56,118r32,64l98,100,169,72,104,56,90,xe" fillcolor="#dd8047 [3205]" stroked="f">
                    <v:path arrowok="t" o:connecttype="custom" o:connectlocs="142875,0;101600,82550;0,53975;63500,142875;3175,234950;88900,187325;139700,288925;155575,158750;268288,114300;165100,88900;142875,0" o:connectangles="0,0,0,0,0,0,0,0,0,0,0"/>
                  </v:shape>
                  <v:shape id="Freeform 64" o:spid="_x0000_s1091" style="position:absolute;left:42021;top:57102;width:2698;height:2905;visibility:visible;mso-wrap-style:square;v-text-anchor:top" coordsize="17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wZcIA&#10;AADbAAAADwAAAGRycy9kb3ducmV2LnhtbESPS2sCMRSF9wX/Q7hCN1Izo2UoU6OIIHYnPrBdXia3&#10;k8HJzZBEnf77RhBcHs7j48wWvW3FlXxoHCvIxxkI4srphmsFx8P67QNEiMgaW8ek4I8CLOaDlxmW&#10;2t14R9d9rEUa4VCiAhNjV0oZKkMWw9h1xMn7dd5iTNLXUnu8pXHbykmWFdJiw4lgsKOVoeq8v9jE&#10;HZ02efA/I/42Yau30/YylblSr8N++QkiUh+f4Uf7Syso3uH+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vBlwgAAANsAAAAPAAAAAAAAAAAAAAAAAJgCAABkcnMvZG93&#10;bnJldi54bWxQSwUGAAAAAAQABAD1AAAAhwMAAAAA&#10;" path="m168,32l112,62,82,,72,82,,111r66,16l80,183r26,-54l170,149,130,93,168,32xe" filled="f" stroked="f">
                    <v:path arrowok="t" o:connecttype="custom" o:connectlocs="266700,50800;177800,98425;130175,0;114300,130175;0,176213;104775,201613;127000,290513;168275,204788;269875,236538;206375,147638;266700,50800" o:connectangles="0,0,0,0,0,0,0,0,0,0,0"/>
                  </v:shape>
                  <v:shape id="Freeform 65" o:spid="_x0000_s1092" style="position:absolute;left:37909;top:58023;width:1286;height:1286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qfL8A&#10;AADbAAAADwAAAGRycy9kb3ducmV2LnhtbESPzQrCMBCE74LvEFbwpqmCP1SjiCh4E6ugx6VZ22Kz&#10;KU209e2NIHgcZuYbZrluTSleVLvCsoLRMAJBnFpdcKbgct4P5iCcR9ZYWiYFb3KwXnU7S4y1bfhE&#10;r8RnIkDYxagg976KpXRpTgbd0FbEwbvb2qAPss6krrEJcFPKcRRNpcGCw0KOFW1zSh/J0yiwu93t&#10;nbhCX2fb4/zZHO1DRzel+r12swDhqfX/8K990Aqm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YSp8vwAAANsAAAAPAAAAAAAAAAAAAAAAAJgCAABkcnMvZG93bnJl&#10;di54bWxQSwUGAAAAAAQABAD1AAAAhAMAAAAA&#10;" path="m63,4l43,22,22,r6,33l,49r28,l30,81,47,49r34,2l59,31,63,4xe" fillcolor="#a5ab81 [3206]" stroked="f">
                    <v:path arrowok="t" o:connecttype="custom" o:connectlocs="100013,6350;68263,34925;34925,0;44450,52388;0,77788;44450,77788;47625,128588;74613,77788;128588,80963;93663,49213;100013,6350" o:connectangles="0,0,0,0,0,0,0,0,0,0,0"/>
                  </v:shape>
                  <v:shape id="Freeform 66" o:spid="_x0000_s1093" style="position:absolute;left:36290;top:59785;width:1365;height:1492;visibility:visible;mso-wrap-style:square;v-text-anchor:top" coordsize="8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WYsEA&#10;AADbAAAADwAAAGRycy9kb3ducmV2LnhtbESPQWsCMRSE74X+h/AKvdWsIousRpFSQY9qFzw+kmey&#10;uHlZNnFd/31TKPQ4zMw3zGoz+lYM1McmsILppABBrINp2Cr4Pu8+FiBiQjbYBiYFT4qwWb++rLAy&#10;4cFHGk7JigzhWKECl1JXSRm1I49xEjri7F1D7zFl2VtpenxkuG/lrChK6bHhvOCwo09H+na6ewV2&#10;OOpYk7bhfpifZ4tL/eV2U6Xe38btEkSiMf2H/9p7o6As4fdL/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41mLBAAAA2wAAAA8AAAAAAAAAAAAAAAAAmAIAAGRycy9kb3du&#10;cmV2LnhtbFBLBQYAAAAABAAEAPUAAACGAwAAAAA=&#10;" path="m52,30l36,,34,38,,48,32,60r4,34l52,64,82,78,64,50,86,18,52,30xe" filled="f" stroked="f">
                    <v:path arrowok="t" o:connecttype="custom" o:connectlocs="82550,47625;57150,0;53975,60325;0,76200;50800,95250;57150,149225;82550,101600;130175,123825;101600,79375;136525,28575;82550,47625" o:connectangles="0,0,0,0,0,0,0,0,0,0,0"/>
                  </v:shape>
                  <v:shape id="Freeform 67" o:spid="_x0000_s1094" style="position:absolute;left:37496;top:60102;width:2715;height:2810;visibility:visible;mso-wrap-style:square;v-text-anchor:top" coordsize="17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Ne8QA&#10;AADbAAAADwAAAGRycy9kb3ducmV2LnhtbESPQWsCMRSE74L/ITyhF9GspVhZjSLSihQEq+L5uXlm&#10;Fzcv203qrv++KQgeh5n5hpktWluKG9W+cKxgNExAEGdOF2wUHA+fgwkIH5A1lo5JwZ08LObdzgxT&#10;7Rr+pts+GBEh7FNUkIdQpVL6LCeLfugq4uhdXG0xRFkbqWtsItyW8jVJxtJiwXEhx4pWOWXX/a9V&#10;0D+fTL9ZG/n1oeXuXvxs3xKvlXrptcspiEBteIYf7Y1WMH6H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jXvEAAAA2wAAAA8AAAAAAAAAAAAAAAAAmAIAAGRycy9k&#10;b3ducmV2LnhtbFBLBQYAAAAABAAEAPUAAACJAwAAAAA=&#10;" path="m157,34l103,58,69,,64,72,,92r60,14l44,177r57,-59l171,142,133,86,157,34xe" filled="f" stroked="f">
                    <v:path arrowok="t" o:connecttype="custom" o:connectlocs="249238,53975;163513,92075;109538,0;101600,114300;0,146050;95250,168275;69850,280988;160338,187325;271463,225425;211138,136525;249238,53975" o:connectangles="0,0,0,0,0,0,0,0,0,0,0"/>
                  </v:shape>
                  <v:shape id="Freeform 68" o:spid="_x0000_s1095" style="position:absolute;left:4540;top:29384;width:1365;height:1461;visibility:visible;mso-wrap-style:square;v-text-anchor:top" coordsize="8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/ycEA&#10;AADbAAAADwAAAGRycy9kb3ducmV2LnhtbERPTWvCQBC9F/wPywheim7qwWqajUhBkZYetD30OGSn&#10;2dTsbMiOmv777kHw+HjfxXrwrbpQH5vABp5mGSjiKtiGawNfn9vpElQUZIttYDLwRxHW5eihwNyG&#10;Kx/ocpRapRCOORpwIl2udawceYyz0BEn7if0HiXBvta2x2sK962eZ9lCe2w4NTjs6NVRdTqevYEP&#10;dL+HN15+D++P2+a8W0l8FjFmMh42L6CEBrmLb+69NbBIY9OX9AN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P8nBAAAA2wAAAA8AAAAAAAAAAAAAAAAAmAIAAGRycy9kb3du&#10;cmV2LnhtbFBLBQYAAAAABAAEAPUAAACGAwAAAAA=&#10;" path="m64,l36,28,6,10,22,42,,70,32,60r8,32l48,58,86,52,54,36,64,xe" filled="f" stroked="f">
                    <v:path arrowok="t" o:connecttype="custom" o:connectlocs="101600,0;57150,44450;9525,15875;34925,66675;0,111125;50800,95250;63500,146050;76200,92075;136525,82550;85725,57150;101600,0" o:connectangles="0,0,0,0,0,0,0,0,0,0,0"/>
                  </v:shape>
                  <v:shape id="Freeform 69" o:spid="_x0000_s1096" style="position:absolute;left:11064;top:20653;width:1239;height:130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Y8cQA&#10;AADbAAAADwAAAGRycy9kb3ducmV2LnhtbESPQWvCQBSE7wX/w/KEXopu2kOo0VVEKAgexFTE4zP7&#10;TILZt3F31dhf3xUEj8PMfMNMZp1pxJWcry0r+BwmIIgLq2suFWx/fwbfIHxA1thYJgV38jCb9t4m&#10;mGl74w1d81CKCGGfoYIqhDaT0hcVGfRD2xJH72idwRClK6V2eItw08ivJEmlwZrjQoUtLSoqTvnF&#10;KCiLdOlWJt//pVv+WNeb3flAO6Xe+918DCJQF17hZ3upFaQj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GPHEAAAA2wAAAA8AAAAAAAAAAAAAAAAAmAIAAGRycy9k&#10;b3ducmV2LnhtbFBLBQYAAAAABAAEAPUAAACJAwAAAAA=&#10;" path="m70,10l48,26,30,r,38l,54r30,4l38,82,48,56r30,6l56,38,70,10xe" filled="f" stroked="f">
                    <v:path arrowok="t" o:connecttype="custom" o:connectlocs="111125,15875;76200,41275;47625,0;47625,60325;0,85725;47625,92075;60325,130175;76200,88900;123825,98425;88900,60325;111125,15875" o:connectangles="0,0,0,0,0,0,0,0,0,0,0"/>
                  </v:shape>
                  <v:shape id="Freeform 70" o:spid="_x0000_s1097" style="position:absolute;left:5842;top:26924;width:1635;height:1666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AQL4A&#10;AADbAAAADwAAAGRycy9kb3ducmV2LnhtbERPy4rCMBTdD/gP4QruxlQXKtUo4gNcCVOfy0tzbYvN&#10;TUmi1r+fLASXh/OeLVpTiyc5X1lWMOgnIIhzqysuFBwP298JCB+QNdaWScGbPCzmnZ8Zptq++I+e&#10;WShEDGGfooIyhCaV0uclGfR92xBH7madwRChK6R2+IrhppbDJBlJgxXHhhIbWpWU37OHUaDdJrs+&#10;DoP1aXXOj2e+4Ha3HynV67bLKYhAbfiKP+6dVjCO6+OX+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SQEC+AAAA2wAAAA8AAAAAAAAAAAAAAAAAmAIAAGRycy9kb3ducmV2&#10;LnhtbFBLBQYAAAAABAAEAPUAAACDAwAAAAA=&#10;" path="m57,45l43,,33,41,,49,29,67,15,105,49,81r32,22l67,69,103,51,57,45xe" filled="f" stroked="f">
                    <v:path arrowok="t" o:connecttype="custom" o:connectlocs="90488,71438;68263,0;52388,65088;0,77788;46038,106363;23813,166688;77788,128588;128588,163513;106363,109538;163513,80963;90488,71438" o:connectangles="0,0,0,0,0,0,0,0,0,0,0"/>
                  </v:shape>
                  <v:shape id="Freeform 71" o:spid="_x0000_s1098" style="position:absolute;left:13573;top:21351;width:1238;height:1270;visibility:visible;mso-wrap-style:square;v-text-anchor:top" coordsize="7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fo8IA&#10;AADbAAAADwAAAGRycy9kb3ducmV2LnhtbESPT4vCMBTE74LfITxhb5rqgivVtMiioifxD3h9NM+m&#10;2Lx0m6j1228WhD0OM/MbZpF3thYPan3lWMF4lIAgLpyuuFRwPq2HMxA+IGusHZOCF3nIs35vgal2&#10;Tz7Q4xhKESHsU1RgQmhSKX1hyKIfuYY4elfXWgxRtqXULT4j3NZykiRTabHiuGCwoW9Dxe14twqK&#10;5WG13m+6yWUjp97srmh3nz9KfQy65RxEoC78h9/trVbwNYa/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p+jwgAAANsAAAAPAAAAAAAAAAAAAAAAAJgCAABkcnMvZG93&#10;bnJldi54bWxQSwUGAAAAAAQABAD1AAAAhwMAAAAA&#10;" path="m42,30l26,,24,30,,42r24,8l18,80,42,58,68,70,52,48,78,28,42,30xe" filled="f" stroked="f">
                    <v:path arrowok="t" o:connecttype="custom" o:connectlocs="66675,47625;41275,0;38100,47625;0,66675;38100,79375;28575,127000;66675,92075;107950,111125;82550,76200;123825,44450;66675,47625" o:connectangles="0,0,0,0,0,0,0,0,0,0,0"/>
                  </v:shape>
                  <v:shape id="Freeform 72" o:spid="_x0000_s1099" style="position:absolute;left:8874;top:21161;width:2667;height:290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0ocMA&#10;AADbAAAADwAAAGRycy9kb3ducmV2LnhtbESP3YrCMBSE7xd8h3AEbxZNFfyhGqUIKwsrglXvD82x&#10;LTYnpcm23bffCIKXw8x8w2x2valES40rLSuYTiIQxJnVJecKrpev8QqE88gaK8uk4I8c7LaDjw3G&#10;2nZ8pjb1uQgQdjEqKLyvYyldVpBBN7E1cfDutjHog2xyqRvsAtxUchZFC2mw5LBQYE37grJH+msU&#10;JJ9Jezwe/E1fusVPOTfydNJ3pUbDPlmD8NT7d/jV/tYKljN4fg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0ocMAAADbAAAADwAAAAAAAAAAAAAAAACYAgAAZHJzL2Rv&#10;d25yZXYueG1sUEsFBgAAAAAEAAQA9QAAAIgDAAAAAA==&#10;" path="m88,l62,54,,34,38,90,,151,56,121r30,62l96,101,168,72,102,56,88,xe" fillcolor="#80865a [2406]" stroked="f">
                    <v:path arrowok="t" o:connecttype="custom" o:connectlocs="139700,0;98425,85725;0,53975;60325,142875;0,239713;88900,192088;136525,290513;152400,160338;266700,114300;161925,88900;139700,0" o:connectangles="0,0,0,0,0,0,0,0,0,0,0"/>
                  </v:shape>
                  <v:shape id="Freeform 73" o:spid="_x0000_s1100" style="position:absolute;left:14970;top:23241;width:2667;height:2889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49L4A&#10;AADbAAAADwAAAGRycy9kb3ducmV2LnhtbESPSQvCMBCF74L/IYzgTVMXXKpRRBA8CS7odWjGtthM&#10;ShNt/fdGEDw+3vLxluvGFOJFlcstKxj0IxDEidU5pwou511vBsJ5ZI2FZVLwJgfrVbu1xFjbmo/0&#10;OvlUhBF2MSrIvC9jKV2SkUHXtyVx8O62MuiDrFKpK6zDuCnkMIom0mDOgZBhSduMksfpaQJ3P052&#10;Zl5PRs/c1e5yuJ03V1aq22k2CxCeGv8P/9p7rWA6g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1+PS+AAAA2wAAAA8AAAAAAAAAAAAAAAAAmAIAAGRycy9kb3ducmV2&#10;LnhtbFBLBQYAAAAABAAEAPUAAACDAwAAAAA=&#10;" path="m166,34l110,64,80,,70,82,,110r64,16l78,182r28,-52l168,148,128,92,166,34xe" filled="f" stroked="f">
                    <v:path arrowok="t" o:connecttype="custom" o:connectlocs="263525,53975;174625,101600;127000,0;111125,130175;0,174625;101600,200025;123825,288925;168275,206375;266700,234950;203200,146050;263525,53975" o:connectangles="0,0,0,0,0,0,0,0,0,0,0"/>
                  </v:shape>
                  <v:shape id="Freeform 74" o:spid="_x0000_s1101" style="position:absolute;left:10842;top:24193;width:1270;height:1238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X0cQA&#10;AADbAAAADwAAAGRycy9kb3ducmV2LnhtbESPQWvCQBSE74X+h+UJXkrdKFJD6iqpIAg9FKPB6yP7&#10;TILZtyG7muTfd4VCj8PMfMOst4NpxIM6V1tWMJ9FIIgLq2suFZxP+/cYhPPIGhvLpGAkB9vN68sa&#10;E217PtIj86UIEHYJKqi8bxMpXVGRQTezLXHwrrYz6IPsSqk77APcNHIRRR/SYM1hocKWdhUVt+xu&#10;FOQ/zXd8Sff5l0mPxZvJ66u9jEpNJ0P6CcLT4P/Df+2DVrBawvN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19HEAAAA2wAAAA8AAAAAAAAAAAAAAAAAmAIAAGRycy9k&#10;b3ducmV2LnhtbFBLBQYAAAAABAAEAPUAAACJAwAAAAA=&#10;" path="m64,4l42,20,20,r6,30l,48,28,46r,32l46,46r34,4l58,30,64,4xe" filled="f" stroked="f">
                    <v:path arrowok="t" o:connecttype="custom" o:connectlocs="101600,6350;66675,31750;31750,0;41275,47625;0,76200;44450,73025;44450,123825;73025,73025;127000,79375;92075,47625;101600,6350" o:connectangles="0,0,0,0,0,0,0,0,0,0,0"/>
                  </v:shape>
                  <v:shape id="Freeform 75" o:spid="_x0000_s1102" style="position:absolute;left:9191;top:25908;width:1365;height:1508;visibility:visible;mso-wrap-style:square;v-text-anchor:top" coordsize="8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OG8QA&#10;AADbAAAADwAAAGRycy9kb3ducmV2LnhtbESPzWrDMBCE74W+g9hCb4ncQJrgWA6lNBBoD/knx8Va&#10;y06slbHUxM3TV4VAj8PMfMNk89424kKdrx0reBkmIIgLp2s2CnbbxWAKwgdkjY1jUvBDHub540OG&#10;qXZXXtNlE4yIEPYpKqhCaFMpfVGRRT90LXH0StdZDFF2RuoOrxFuGzlKkldpsea4UGFL7xUV5823&#10;VXDUBsdIB/NxWn0t7b78vJWHiVLPT/3bDESgPvyH7+2lVjAZ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ThvEAAAA2wAAAA8AAAAAAAAAAAAAAAAAmAIAAGRycy9k&#10;b3ducmV2LnhtbFBLBQYAAAAABAAEAPUAAACJAwAAAAA=&#10;" path="m52,32l36,,34,40,,50,32,60r6,35l52,64,82,81,64,50,86,20,52,32xe" filled="f" stroked="f">
                    <v:path arrowok="t" o:connecttype="custom" o:connectlocs="82550,50800;57150,0;53975,63500;0,79375;50800,95250;60325,150813;82550,101600;130175,128588;101600,79375;136525,31750;82550,50800" o:connectangles="0,0,0,0,0,0,0,0,0,0,0"/>
                  </v:shape>
                  <v:shape id="Freeform 76" o:spid="_x0000_s1103" style="position:absolute;left:10398;top:26257;width:2730;height:2778;visibility:visible;mso-wrap-style:square;v-text-anchor:top" coordsize="17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UcMUA&#10;AADbAAAADwAAAGRycy9kb3ducmV2LnhtbESPQWvCQBSE70L/w/IKvTWbSlGJWUUKgof20MQo3p7Z&#10;1yQ2+zZktyb++26h4HGYmW+YdD2aVlypd41lBS9RDIK4tLrhSsE+3z4vQDiPrLG1TApu5GC9epik&#10;mGg78CddM1+JAGGXoILa+y6R0pU1GXSR7YiD92V7gz7IvpK6xyHATSuncTyTBhsOCzV29FZT+Z39&#10;GAXd8XTeXA70Ubzb+a14jfPpQBelnh7HzRKEp9Hfw//tnVYwn8H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5RwxQAAANsAAAAPAAAAAAAAAAAAAAAAAJgCAABkcnMv&#10;ZG93bnJldi54bWxQSwUGAAAAAAQABAD1AAAAigMAAAAA&#10;" path="m158,32l104,57,70,,64,71,,93r60,12l44,175r58,-58l172,141,134,87,158,32xe" fillcolor="#80865a [2406]" stroked="f">
                    <v:path arrowok="t" o:connecttype="custom" o:connectlocs="250825,50800;165100,90488;111125,0;101600,112713;0,147638;95250,166688;69850,277813;161925,185738;273050,223838;212725,138113;250825,50800" o:connectangles="0,0,0,0,0,0,0,0,0,0,0"/>
                  </v:shape>
                  <v:shape id="Freeform 77" o:spid="_x0000_s1104" style="position:absolute;left:8715;top:3270;width:13494;height:13859;visibility:visible;mso-wrap-style:square;v-text-anchor:top" coordsize="85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AUcUA&#10;AADbAAAADwAAAGRycy9kb3ducmV2LnhtbESPT2vCQBTE74V+h+UVems29VA1ugmlKORSsFHw+sy+&#10;/NHs2zS71ein7wqFHoeZ+Q2zzEbTiTMNrrWs4DWKQRCXVrdcK9ht1y8zEM4ja+wsk4IrOcjSx4cl&#10;Jtpe+IvOha9FgLBLUEHjfZ9I6cqGDLrI9sTBq+xg0Ac51FIPeAlw08lJHL9Jgy2HhQZ7+mioPBU/&#10;RsFms48P3+1tNe+rY77+LHRe7bVSz0/j+wKEp9H/h//auVYwncL9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wBRxQAAANsAAAAPAAAAAAAAAAAAAAAAAJgCAABkcnMv&#10;ZG93bnJldi54bWxQSwUGAAAAAAQABAD1AAAAigMAAAAA&#10;" path="m556,335l510,,344,309,,255,252,450,34,729,418,598,696,873,628,534,850,347,556,335xe" filled="f" stroked="f">
                    <v:path arrowok="t" o:connecttype="custom" o:connectlocs="882650,531813;809625,0;546100,490538;0,404813;400050,714375;53975,1157288;663575,949325;1104900,1385888;996950,847725;1349375,550863;882650,531813" o:connectangles="0,0,0,0,0,0,0,0,0,0,0"/>
                  </v:shape>
                  <v:shape id="Freeform 78" o:spid="_x0000_s1105" style="position:absolute;left:21097;top:111;width:5668;height:5873;visibility:visible;mso-wrap-style:square;v-text-anchor:top" coordsize="35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FHr8A&#10;AADbAAAADwAAAGRycy9kb3ducmV2LnhtbERPPW/CMBDdkfgP1iF1Iw4M0AYMQhGgrqQZynaKjyQQ&#10;n0NsQvrv6wGJ8el9r7eDaURPnastK5hFMQjiwuqaSwX5z2H6CcJ5ZI2NZVLwRw62m/FojYm2Tz5R&#10;n/lShBB2CSqovG8TKV1RkUEX2ZY4cBfbGfQBdqXUHT5DuGnkPI4X0mDNoaHCltKKilv2MAru5e/X&#10;7pjbs02zfp+flvXs2qRKfUyG3QqEp8G/xS/3t1awDG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IUevwAAANsAAAAPAAAAAAAAAAAAAAAAAJgCAABkcnMvZG93bnJl&#10;di54bWxQSwUGAAAAAAQABAD1AAAAhAMAAAAA&#10;" path="m233,143l213,,143,131,,109r103,82l14,310,175,253,291,370,263,227r94,-78l233,143xe" filled="f" stroked="f">
                    <v:path arrowok="t" o:connecttype="custom" o:connectlocs="369888,227013;338138,0;227013,207963;0,173038;163513,303213;22225,492125;277813,401638;461963,587375;417513,360363;566738,236538;369888,227013" o:connectangles="0,0,0,0,0,0,0,0,0,0,0"/>
                  </v:shape>
                  <v:shape id="Freeform 79" o:spid="_x0000_s1106" style="position:absolute;left:2698;top:12144;width:4207;height:4334;visibility:visible;mso-wrap-style:square;v-text-anchor:top" coordsize="26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KG8QA&#10;AADbAAAADwAAAGRycy9kb3ducmV2LnhtbESPW2sCMRSE3wv+h3AKvhTNKlh1axTvlL55oe3jYXO6&#10;Wd2cLJuo6783hUIfh5n5hpnMGluKK9W+cKyg101AEGdOF5wrOB42nREIH5A1lo5JwZ08zKatpwmm&#10;2t14R9d9yEWEsE9RgQmhSqX0mSGLvusq4uj9uNpiiLLOpa7xFuG2lP0keZUWC44LBitaGsrO+4tV&#10;8HEyazQG3eqLPweL9bh//37ZKtV+buZvIAI14T/8137XCoZj+P0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ChvEAAAA2wAAAA8AAAAAAAAAAAAAAAAAmAIAAGRycy9k&#10;b3ducmV2LnhtbFBLBQYAAAAABAAEAPUAAACJAwAAAAA=&#10;" path="m174,105l160,,106,97,,80r78,61l10,229,130,187r86,86l196,167r69,-58l174,105xe" filled="f" stroked="f">
                    <v:path arrowok="t" o:connecttype="custom" o:connectlocs="276225,166688;254000,0;168275,153988;0,127000;123825,223838;15875,363538;206375,296863;342900,433388;311150,265113;420688,173038;276225,166688" o:connectangles="0,0,0,0,0,0,0,0,0,0,0"/>
                  </v:shape>
                  <v:shape id="Freeform 80" o:spid="_x0000_s1107" style="position:absolute;left:1238;top:857;width:4635;height:4683;visibility:visible;mso-wrap-style:square;v-text-anchor:top" coordsize="29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GSb8A&#10;AADbAAAADwAAAGRycy9kb3ducmV2LnhtbERPy4rCMBTdC/MP4Q7MTlNdiHRMiwwKLp36XF6aO22x&#10;uekk0da/NwvB5eG8l/lgWnEn5xvLCqaTBARxaXXDlYLDfjNegPABWWNrmRQ8yEOefYyWmGrb8y/d&#10;i1CJGMI+RQV1CF0qpS9rMugntiOO3J91BkOErpLaYR/DTStnSTKXBhuODTV29FNTeS1uRsHttFtf&#10;/it3WZ+O/VyHczHdu0Kpr89h9Q0i0BDe4pd7qxUs4v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IIZJvwAAANsAAAAPAAAAAAAAAAAAAAAAAJgCAABkcnMvZG93bnJl&#10;di54bWxQSwUGAAAAAAQABAD1AAAAhAMAAAAA&#10;" path="m176,112l170,,116,108,,86r82,82l50,273r86,-65l202,295,188,186,292,128,176,112xe" filled="f" stroked="f">
                    <v:path arrowok="t" o:connecttype="custom" o:connectlocs="279400,177800;269875,0;184150,171450;0,136525;130175,266700;79375,433388;215900,330200;320675,468313;298450,295275;463550,203200;279400,177800" o:connectangles="0,0,0,0,0,0,0,0,0,0,0"/>
                  </v:shape>
                </v:group>
                <w10:wrap anchorx="margin" anchory="page"/>
                <w10:anchorlock/>
              </v:group>
            </w:pict>
          </mc:Fallback>
        </mc:AlternateContent>
      </w:r>
      <w:bookmarkEnd w:id="0"/>
      <w:r w:rsidR="001B00FE" w:rsidRPr="00017E66">
        <w:rPr>
          <w:rFonts w:ascii="Colonna MT" w:hAnsi="Colonna MT"/>
          <w:color w:val="auto"/>
          <w:sz w:val="56"/>
          <w:szCs w:val="56"/>
        </w:rPr>
        <w:t>You’re invited</w:t>
      </w:r>
      <w:r w:rsidRPr="00017E66">
        <w:rPr>
          <w:rFonts w:ascii="Colonna MT" w:hAnsi="Colonna MT"/>
          <w:color w:val="auto"/>
          <w:sz w:val="56"/>
          <w:szCs w:val="56"/>
        </w:rPr>
        <w:t xml:space="preserve"> to</w:t>
      </w:r>
    </w:p>
    <w:p w:rsidR="001A43D0" w:rsidRPr="00017E66" w:rsidRDefault="00017E66" w:rsidP="00017E66">
      <w:pPr>
        <w:pStyle w:val="Heading2"/>
        <w:jc w:val="center"/>
        <w:rPr>
          <w:color w:val="auto"/>
        </w:rPr>
      </w:pPr>
      <w:r w:rsidRPr="00017E66">
        <w:rPr>
          <w:rFonts w:ascii="Colonna MT" w:hAnsi="Colonna MT"/>
          <w:noProof/>
          <w:color w:val="auto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6C378" wp14:editId="4B75A098">
                <wp:simplePos x="0" y="0"/>
                <wp:positionH relativeFrom="column">
                  <wp:posOffset>3365717</wp:posOffset>
                </wp:positionH>
                <wp:positionV relativeFrom="paragraph">
                  <wp:posOffset>713740</wp:posOffset>
                </wp:positionV>
                <wp:extent cx="2825533" cy="3019425"/>
                <wp:effectExtent l="19050" t="38100" r="32385" b="476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533" cy="3019425"/>
                        </a:xfrm>
                        <a:prstGeom prst="star5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E66" w:rsidRPr="00017E66" w:rsidRDefault="00017E66" w:rsidP="00017E66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 w:rsidRPr="00017E66">
                              <w:rPr>
                                <w:color w:val="auto"/>
                              </w:rPr>
                              <w:t>BROWNIE OR POPCORN 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C378" id="Text Box 81" o:spid="_x0000_s1027" style="position:absolute;left:0;text-align:left;margin-left:265pt;margin-top:56.2pt;width:222.5pt;height:2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5533,3019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" adj="-11796480,,5400" path="m3,1153315r1079261,8l1412767,r333502,1153323l2825530,1153315r-873144,712784l2285902,3019417,1412767,2306620,539631,3019417,873147,1866099,3,1153315xe" fillcolor="white [3201]" strokeweight=".5pt">
                <v:stroke joinstyle="miter"/>
                <v:formulas/>
                <v:path arrowok="t" o:connecttype="custom" o:connectlocs="3,1153315;1079264,1153323;1412767,0;1746269,1153323;2825530,1153315;1952386,1866099;2285902,3019417;1412767,2306620;539631,3019417;873147,1866099;3,1153315" o:connectangles="0,0,0,0,0,0,0,0,0,0,0" textboxrect="0,0,2825533,3019425"/>
                <v:textbox>
                  <w:txbxContent>
                    <w:p w:rsidR="00017E66" w:rsidRPr="00017E66" w:rsidRDefault="00017E66" w:rsidP="00017E66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 w:rsidRPr="00017E66">
                        <w:rPr>
                          <w:color w:val="auto"/>
                        </w:rPr>
                        <w:t>BROWNIE OR POPCORN $1</w:t>
                      </w:r>
                    </w:p>
                  </w:txbxContent>
                </v:textbox>
              </v:shape>
            </w:pict>
          </mc:Fallback>
        </mc:AlternateContent>
      </w:r>
      <w:r w:rsidRPr="00017E66">
        <w:rPr>
          <w:rFonts w:ascii="Colonna MT" w:hAnsi="Colonna MT"/>
          <w:color w:val="auto"/>
          <w:sz w:val="56"/>
          <w:szCs w:val="56"/>
        </w:rPr>
        <w:t xml:space="preserve"> </w:t>
      </w:r>
      <w:r w:rsidR="001B00FE" w:rsidRPr="00017E66">
        <w:rPr>
          <w:rFonts w:ascii="Colonna MT" w:hAnsi="Colonna MT"/>
          <w:color w:val="auto"/>
          <w:sz w:val="56"/>
          <w:szCs w:val="56"/>
        </w:rPr>
        <w:t>PARENTS</w:t>
      </w:r>
      <w:r w:rsidRPr="00017E66">
        <w:rPr>
          <w:rFonts w:ascii="Colonna MT" w:hAnsi="Colonna MT"/>
          <w:color w:val="auto"/>
          <w:sz w:val="56"/>
          <w:szCs w:val="56"/>
        </w:rPr>
        <w:t>’</w:t>
      </w:r>
      <w:r w:rsidR="001B00FE" w:rsidRPr="00017E66">
        <w:rPr>
          <w:rFonts w:ascii="Colonna MT" w:hAnsi="Colonna MT"/>
          <w:color w:val="auto"/>
          <w:sz w:val="56"/>
          <w:szCs w:val="56"/>
        </w:rPr>
        <w:t xml:space="preserve"> NIGHT OUT</w:t>
      </w:r>
      <w:r w:rsidR="00371606" w:rsidRPr="00017E66">
        <w:rPr>
          <w:rFonts w:ascii="Colonna MT" w:hAnsi="Colonna MT"/>
          <w:color w:val="auto"/>
          <w:sz w:val="56"/>
          <w:szCs w:val="56"/>
        </w:rPr>
        <w:t>!</w:t>
      </w:r>
      <w:r w:rsidR="00371606" w:rsidRPr="00017E66">
        <w:rPr>
          <w:noProof/>
          <w:color w:val="auto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A9EC46D" wp14:editId="37E2884D">
                <wp:simplePos x="0" y="0"/>
                <wp:positionH relativeFrom="margin">
                  <wp:align>left</wp:align>
                </wp:positionH>
                <wp:positionV relativeFrom="page">
                  <wp:posOffset>6750685</wp:posOffset>
                </wp:positionV>
                <wp:extent cx="5553075" cy="2668270"/>
                <wp:effectExtent l="0" t="0" r="0" b="0"/>
                <wp:wrapNone/>
                <wp:docPr id="87" name="Text Box 87" descr="Text box housing invitation information ta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66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41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Invitation information"/>
                            </w:tblPr>
                            <w:tblGrid>
                              <w:gridCol w:w="8448"/>
                              <w:gridCol w:w="2314"/>
                            </w:tblGrid>
                            <w:tr w:rsidR="00017E66" w:rsidTr="00017E66">
                              <w:trPr>
                                <w:gridAfter w:val="1"/>
                                <w:wAfter w:w="2321" w:type="dxa"/>
                                <w:trHeight w:val="403"/>
                              </w:trPr>
                              <w:tc>
                                <w:tcPr>
                                  <w:tcW w:w="8460" w:type="dxa"/>
                                  <w:tcBorders>
                                    <w:righ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017E66" w:rsidRPr="00017E66" w:rsidRDefault="00017E66" w:rsidP="00017E66">
                                  <w:pPr>
                                    <w:pStyle w:val="Heading3"/>
                                    <w:ind w:left="0" w:right="549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017E66">
                                    <w:rPr>
                                      <w:color w:val="auto"/>
                                      <w:u w:val="single"/>
                                    </w:rPr>
                                    <w:t>When:</w:t>
                                  </w:r>
                                  <w:r w:rsidRPr="00017E66">
                                    <w:rPr>
                                      <w:color w:val="auto"/>
                                    </w:rPr>
                                    <w:t xml:space="preserve"> Friday, February 10th</w:t>
                                  </w:r>
                                </w:p>
                              </w:tc>
                            </w:tr>
                            <w:tr w:rsidR="00017E66" w:rsidTr="00017E66">
                              <w:trPr>
                                <w:trHeight w:val="403"/>
                              </w:trPr>
                              <w:tc>
                                <w:tcPr>
                                  <w:tcW w:w="8460" w:type="dxa"/>
                                  <w:tcBorders>
                                    <w:righ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A43D0" w:rsidRPr="00017E66" w:rsidRDefault="00371606" w:rsidP="00017E66">
                                  <w:pPr>
                                    <w:pStyle w:val="Heading3"/>
                                    <w:ind w:right="549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017E66">
                                    <w:rPr>
                                      <w:color w:val="auto"/>
                                      <w:u w:val="single"/>
                                    </w:rPr>
                                    <w:t>Where</w:t>
                                  </w:r>
                                  <w:r w:rsidR="00017E66" w:rsidRPr="00017E66">
                                    <w:rPr>
                                      <w:color w:val="auto"/>
                                      <w:u w:val="single"/>
                                    </w:rPr>
                                    <w:t>:</w:t>
                                  </w:r>
                                  <w:r w:rsidR="00017E66" w:rsidRPr="00017E66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="00017E66" w:rsidRPr="00017E66">
                                    <w:rPr>
                                      <w:color w:val="auto"/>
                                    </w:rPr>
                                    <w:t>CIS (Mr. Copley’s room)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A43D0" w:rsidRDefault="001A43D0"/>
                              </w:tc>
                            </w:tr>
                            <w:tr w:rsidR="00017E66" w:rsidTr="00017E66">
                              <w:trPr>
                                <w:trHeight w:val="403"/>
                              </w:trPr>
                              <w:tc>
                                <w:tcPr>
                                  <w:tcW w:w="8460" w:type="dxa"/>
                                  <w:tcBorders>
                                    <w:righ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A43D0" w:rsidRPr="00017E66" w:rsidRDefault="00371606" w:rsidP="00017E66">
                                  <w:pPr>
                                    <w:pStyle w:val="Heading3"/>
                                    <w:ind w:left="0" w:right="549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017E66">
                                    <w:rPr>
                                      <w:color w:val="auto"/>
                                      <w:u w:val="single"/>
                                    </w:rPr>
                                    <w:t>What to bring</w:t>
                                  </w:r>
                                  <w:r w:rsidR="00017E66" w:rsidRPr="00017E66">
                                    <w:rPr>
                                      <w:color w:val="auto"/>
                                      <w:u w:val="single"/>
                                    </w:rPr>
                                    <w:t>:</w:t>
                                  </w:r>
                                  <w:r w:rsidR="00017E66" w:rsidRPr="00017E66">
                                    <w:rPr>
                                      <w:color w:val="auto"/>
                                    </w:rPr>
                                    <w:t xml:space="preserve"> SLEEPING BAG and </w:t>
                                  </w:r>
                                  <w:r w:rsidR="00017E66" w:rsidRPr="00017E66">
                                    <w:rPr>
                                      <w:color w:val="auto"/>
                                    </w:rPr>
                                    <w:t>PILLOW, $5 admission</w:t>
                                  </w:r>
                                  <w:r w:rsidR="00017E66" w:rsidRPr="00017E66">
                                    <w:rPr>
                                      <w:color w:val="auto"/>
                                    </w:rPr>
                                    <w:t>, money for food and snacks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A43D0" w:rsidRDefault="001A43D0"/>
                              </w:tc>
                            </w:tr>
                            <w:tr w:rsidR="00017E66" w:rsidTr="00017E66">
                              <w:trPr>
                                <w:trHeight w:val="403"/>
                              </w:trPr>
                              <w:tc>
                                <w:tcPr>
                                  <w:tcW w:w="8460" w:type="dxa"/>
                                  <w:tcBorders>
                                    <w:righ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A43D0" w:rsidRPr="00017E66" w:rsidRDefault="001B00FE" w:rsidP="00017E66">
                                  <w:pPr>
                                    <w:pStyle w:val="Heading3"/>
                                    <w:ind w:right="549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017E66">
                                    <w:rPr>
                                      <w:color w:val="auto"/>
                                      <w:u w:val="single"/>
                                    </w:rPr>
                                    <w:t>WHATS GOING ON</w:t>
                                  </w:r>
                                  <w:r w:rsidR="00017E66" w:rsidRPr="00017E66">
                                    <w:rPr>
                                      <w:color w:val="auto"/>
                                      <w:u w:val="single"/>
                                    </w:rPr>
                                    <w:t>:</w:t>
                                  </w:r>
                                  <w:r w:rsidR="00017E66" w:rsidRPr="00017E66">
                                    <w:rPr>
                                      <w:color w:val="auto"/>
                                    </w:rPr>
                                    <w:t xml:space="preserve"> ARTS AND CRAFTS and a movie!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B00FE" w:rsidRDefault="001B00FE"/>
                              </w:tc>
                            </w:tr>
                            <w:tr w:rsidR="00017E66" w:rsidTr="00017E66">
                              <w:trPr>
                                <w:trHeight w:val="404"/>
                              </w:trPr>
                              <w:tc>
                                <w:tcPr>
                                  <w:tcW w:w="8460" w:type="dxa"/>
                                  <w:tcBorders>
                                    <w:righ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A43D0" w:rsidRPr="00017E66" w:rsidRDefault="00017E66" w:rsidP="00017E66">
                                  <w:pPr>
                                    <w:pStyle w:val="Heading3"/>
                                    <w:ind w:right="549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 w:rsidRPr="00017E66">
                                    <w:rPr>
                                      <w:color w:val="auto"/>
                                      <w:u w:val="single"/>
                                    </w:rPr>
                                    <w:t>Rsvp:</w:t>
                                  </w:r>
                                  <w:r w:rsidRPr="00017E66">
                                    <w:rPr>
                                      <w:color w:val="auto"/>
                                    </w:rPr>
                                    <w:t xml:space="preserve"> AMY HUGHES, hughesa@corralesis.org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48" w:space="0" w:color="E9F0F6" w:themeColor="accent1" w:themeTint="33"/>
                                  </w:tcBorders>
                                  <w:shd w:val="clear" w:color="auto" w:fill="auto"/>
                                </w:tcPr>
                                <w:p w:rsidR="001A43D0" w:rsidRDefault="001A43D0" w:rsidP="00017E66"/>
                              </w:tc>
                            </w:tr>
                          </w:tbl>
                          <w:p w:rsidR="001A43D0" w:rsidRDefault="001A43D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C46D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8" type="#_x0000_t202" alt="Text box housing invitation information table" style="position:absolute;left:0;text-align:left;margin-left:0;margin-top:531.55pt;width:437.25pt;height:210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W w:w="641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Invitation information"/>
                      </w:tblPr>
                      <w:tblGrid>
                        <w:gridCol w:w="8448"/>
                        <w:gridCol w:w="2314"/>
                      </w:tblGrid>
                      <w:tr w:rsidR="00017E66" w:rsidTr="00017E66">
                        <w:trPr>
                          <w:gridAfter w:val="1"/>
                          <w:wAfter w:w="2321" w:type="dxa"/>
                          <w:trHeight w:val="403"/>
                        </w:trPr>
                        <w:tc>
                          <w:tcPr>
                            <w:tcW w:w="8460" w:type="dxa"/>
                            <w:tcBorders>
                              <w:righ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017E66" w:rsidRPr="00017E66" w:rsidRDefault="00017E66" w:rsidP="00017E66">
                            <w:pPr>
                              <w:pStyle w:val="Heading3"/>
                              <w:ind w:left="0" w:right="549"/>
                              <w:jc w:val="left"/>
                              <w:rPr>
                                <w:color w:val="auto"/>
                              </w:rPr>
                            </w:pPr>
                            <w:r w:rsidRPr="00017E66">
                              <w:rPr>
                                <w:color w:val="auto"/>
                                <w:u w:val="single"/>
                              </w:rPr>
                              <w:t>When:</w:t>
                            </w:r>
                            <w:r w:rsidRPr="00017E66">
                              <w:rPr>
                                <w:color w:val="auto"/>
                              </w:rPr>
                              <w:t xml:space="preserve"> Friday, February 10th</w:t>
                            </w:r>
                          </w:p>
                        </w:tc>
                      </w:tr>
                      <w:tr w:rsidR="00017E66" w:rsidTr="00017E66">
                        <w:trPr>
                          <w:trHeight w:val="403"/>
                        </w:trPr>
                        <w:tc>
                          <w:tcPr>
                            <w:tcW w:w="8460" w:type="dxa"/>
                            <w:tcBorders>
                              <w:righ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A43D0" w:rsidRPr="00017E66" w:rsidRDefault="00371606" w:rsidP="00017E66">
                            <w:pPr>
                              <w:pStyle w:val="Heading3"/>
                              <w:ind w:right="549"/>
                              <w:jc w:val="left"/>
                              <w:rPr>
                                <w:color w:val="auto"/>
                              </w:rPr>
                            </w:pPr>
                            <w:r w:rsidRPr="00017E66">
                              <w:rPr>
                                <w:color w:val="auto"/>
                                <w:u w:val="single"/>
                              </w:rPr>
                              <w:t>Where</w:t>
                            </w:r>
                            <w:r w:rsidR="00017E66" w:rsidRPr="00017E66">
                              <w:rPr>
                                <w:color w:val="auto"/>
                                <w:u w:val="single"/>
                              </w:rPr>
                              <w:t>:</w:t>
                            </w:r>
                            <w:r w:rsidR="00017E66" w:rsidRPr="00017E66">
                              <w:rPr>
                                <w:color w:val="auto"/>
                              </w:rPr>
                              <w:t xml:space="preserve"> </w:t>
                            </w:r>
                            <w:r w:rsidR="00017E66" w:rsidRPr="00017E66">
                              <w:rPr>
                                <w:color w:val="auto"/>
                              </w:rPr>
                              <w:t>CIS (Mr. Copley’s room)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A43D0" w:rsidRDefault="001A43D0"/>
                        </w:tc>
                      </w:tr>
                      <w:tr w:rsidR="00017E66" w:rsidTr="00017E66">
                        <w:trPr>
                          <w:trHeight w:val="403"/>
                        </w:trPr>
                        <w:tc>
                          <w:tcPr>
                            <w:tcW w:w="8460" w:type="dxa"/>
                            <w:tcBorders>
                              <w:righ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A43D0" w:rsidRPr="00017E66" w:rsidRDefault="00371606" w:rsidP="00017E66">
                            <w:pPr>
                              <w:pStyle w:val="Heading3"/>
                              <w:ind w:left="0" w:right="549"/>
                              <w:jc w:val="left"/>
                              <w:rPr>
                                <w:color w:val="auto"/>
                              </w:rPr>
                            </w:pPr>
                            <w:r w:rsidRPr="00017E66">
                              <w:rPr>
                                <w:color w:val="auto"/>
                                <w:u w:val="single"/>
                              </w:rPr>
                              <w:t>What to bring</w:t>
                            </w:r>
                            <w:r w:rsidR="00017E66" w:rsidRPr="00017E66">
                              <w:rPr>
                                <w:color w:val="auto"/>
                                <w:u w:val="single"/>
                              </w:rPr>
                              <w:t>:</w:t>
                            </w:r>
                            <w:r w:rsidR="00017E66" w:rsidRPr="00017E66">
                              <w:rPr>
                                <w:color w:val="auto"/>
                              </w:rPr>
                              <w:t xml:space="preserve"> SLEEPING BAG and </w:t>
                            </w:r>
                            <w:r w:rsidR="00017E66" w:rsidRPr="00017E66">
                              <w:rPr>
                                <w:color w:val="auto"/>
                              </w:rPr>
                              <w:t>PILLOW, $5 admission</w:t>
                            </w:r>
                            <w:r w:rsidR="00017E66" w:rsidRPr="00017E66">
                              <w:rPr>
                                <w:color w:val="auto"/>
                              </w:rPr>
                              <w:t>, money for food and snacks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A43D0" w:rsidRDefault="001A43D0"/>
                        </w:tc>
                      </w:tr>
                      <w:tr w:rsidR="00017E66" w:rsidTr="00017E66">
                        <w:trPr>
                          <w:trHeight w:val="403"/>
                        </w:trPr>
                        <w:tc>
                          <w:tcPr>
                            <w:tcW w:w="8460" w:type="dxa"/>
                            <w:tcBorders>
                              <w:righ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A43D0" w:rsidRPr="00017E66" w:rsidRDefault="001B00FE" w:rsidP="00017E66">
                            <w:pPr>
                              <w:pStyle w:val="Heading3"/>
                              <w:ind w:right="549"/>
                              <w:jc w:val="left"/>
                              <w:rPr>
                                <w:color w:val="auto"/>
                              </w:rPr>
                            </w:pPr>
                            <w:r w:rsidRPr="00017E66">
                              <w:rPr>
                                <w:color w:val="auto"/>
                                <w:u w:val="single"/>
                              </w:rPr>
                              <w:t>WHATS GOING ON</w:t>
                            </w:r>
                            <w:r w:rsidR="00017E66" w:rsidRPr="00017E66">
                              <w:rPr>
                                <w:color w:val="auto"/>
                                <w:u w:val="single"/>
                              </w:rPr>
                              <w:t>:</w:t>
                            </w:r>
                            <w:r w:rsidR="00017E66" w:rsidRPr="00017E66">
                              <w:rPr>
                                <w:color w:val="auto"/>
                              </w:rPr>
                              <w:t xml:space="preserve"> ARTS AND CRAFTS and a movie!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B00FE" w:rsidRDefault="001B00FE"/>
                        </w:tc>
                      </w:tr>
                      <w:tr w:rsidR="00017E66" w:rsidTr="00017E66">
                        <w:trPr>
                          <w:trHeight w:val="404"/>
                        </w:trPr>
                        <w:tc>
                          <w:tcPr>
                            <w:tcW w:w="8460" w:type="dxa"/>
                            <w:tcBorders>
                              <w:righ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A43D0" w:rsidRPr="00017E66" w:rsidRDefault="00017E66" w:rsidP="00017E66">
                            <w:pPr>
                              <w:pStyle w:val="Heading3"/>
                              <w:ind w:right="549"/>
                              <w:jc w:val="left"/>
                              <w:rPr>
                                <w:color w:val="auto"/>
                              </w:rPr>
                            </w:pPr>
                            <w:r w:rsidRPr="00017E66">
                              <w:rPr>
                                <w:color w:val="auto"/>
                                <w:u w:val="single"/>
                              </w:rPr>
                              <w:t>Rsvp:</w:t>
                            </w:r>
                            <w:r w:rsidRPr="00017E66">
                              <w:rPr>
                                <w:color w:val="auto"/>
                              </w:rPr>
                              <w:t xml:space="preserve"> AMY HUGHES, hughesa@corralesis.org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48" w:space="0" w:color="E9F0F6" w:themeColor="accent1" w:themeTint="33"/>
                            </w:tcBorders>
                            <w:shd w:val="clear" w:color="auto" w:fill="auto"/>
                          </w:tcPr>
                          <w:p w:rsidR="001A43D0" w:rsidRDefault="001A43D0" w:rsidP="00017E66"/>
                        </w:tc>
                      </w:tr>
                    </w:tbl>
                    <w:p w:rsidR="001A43D0" w:rsidRDefault="001A43D0">
                      <w:pPr>
                        <w:ind w:left="0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017E66" w:rsidRDefault="00017E66">
      <w:pPr>
        <w:pStyle w:val="Heading1"/>
        <w:ind w:left="2160"/>
        <w:jc w:val="center"/>
      </w:pPr>
    </w:p>
    <w:sectPr w:rsidR="00017E66">
      <w:pgSz w:w="12240" w:h="15840"/>
      <w:pgMar w:top="54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3A" w:rsidRDefault="00BD683A">
      <w:pPr>
        <w:spacing w:before="0"/>
      </w:pPr>
      <w:r>
        <w:separator/>
      </w:r>
    </w:p>
  </w:endnote>
  <w:endnote w:type="continuationSeparator" w:id="0">
    <w:p w:rsidR="00BD683A" w:rsidRDefault="00BD68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3A" w:rsidRDefault="00BD683A">
      <w:pPr>
        <w:spacing w:before="0"/>
      </w:pPr>
      <w:r>
        <w:separator/>
      </w:r>
    </w:p>
  </w:footnote>
  <w:footnote w:type="continuationSeparator" w:id="0">
    <w:p w:rsidR="00BD683A" w:rsidRDefault="00BD683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FE"/>
    <w:rsid w:val="00017E66"/>
    <w:rsid w:val="001A43D0"/>
    <w:rsid w:val="001B00FE"/>
    <w:rsid w:val="00371606"/>
    <w:rsid w:val="00B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0" w:line="240" w:lineRule="auto"/>
      <w:ind w:left="29" w:right="29"/>
    </w:pPr>
    <w:rPr>
      <w:b/>
      <w:bCs/>
      <w:color w:val="355D7E" w:themeColor="accent1" w:themeShade="80"/>
      <w:sz w:val="26"/>
      <w:szCs w:val="26"/>
    </w:rPr>
  </w:style>
  <w:style w:type="paragraph" w:styleId="Heading1">
    <w:name w:val="heading 1"/>
    <w:basedOn w:val="Normal"/>
    <w:next w:val="Normal"/>
    <w:qFormat/>
    <w:pPr>
      <w:ind w:left="2794"/>
      <w:outlineLvl w:val="0"/>
    </w:pPr>
    <w:rPr>
      <w:rFonts w:asciiTheme="majorHAnsi" w:eastAsiaTheme="majorEastAsia" w:hAnsiTheme="majorHAnsi" w:cstheme="majorBidi"/>
      <w:caps/>
      <w:sz w:val="60"/>
      <w:szCs w:val="6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jc w:val="right"/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55D7E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a8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2AD63F-404D-445E-BD2B-591763E78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2017-01-30T18:51:00Z</dcterms:created>
  <dcterms:modified xsi:type="dcterms:W3CDTF">2017-01-30T18:51:00Z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TC039788159991</vt:lpwstr>
  </property>
</Properties>
</file>