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68" w:rsidRDefault="00727C68" w:rsidP="00727C68">
      <w:pPr>
        <w:pStyle w:val="Subtitle"/>
      </w:pPr>
      <w:r w:rsidRPr="00A2048C">
        <w:rPr>
          <w:noProof/>
          <w:color w:val="0070C0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914400" y="283845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52890"/>
                <wp:effectExtent l="0" t="0" r="19050" b="10160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53144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519426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00624" id="Group 93" o:spid="_x0000_s1026" alt="Playful and colorful abstract background design drawing, appears above and below flyer text" style="position:absolute;margin-left:0;margin-top:0;width:540pt;height:720.7pt;z-index:-251657216;mso-position-horizontal:center;mso-position-horizontal-relative:page;mso-position-vertical:center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">
                <v:rect id="Rectangle 2" o:spid="_x0000_s1027" style="position:absolute;top:80295;width:68580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kf8QA&#10;AADaAAAADwAAAGRycy9kb3ducmV2LnhtbESP0WrCQBRE3wv+w3IF35qNEaRGN6G0FIo+lGo/4DZ7&#10;TWKzd+PuqtGv7xYKPg4zc4ZZlYPpxJmcby0rmCYpCOLK6pZrBV+7t8cnED4ga+wsk4IreSiL0cMK&#10;c20v/EnnbahFhLDPUUETQp9L6auGDPrE9sTR21tnMETpaqkdXiLcdDJL07k02HJcaLCnl4aqn+3J&#10;KFgfv6f+dvho/SZ7nR/7xezk9qzUZDw8L0EEGsI9/N9+1woy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5H/EAAAA2gAAAA8AAAAAAAAAAAAAAAAAmAIAAGRycy9k&#10;b3ducmV2LnhtbFBLBQYAAAAABAAEAPUAAACJAwAAAAA=&#10;" fillcolor="#e98d79 [1943]" strokecolor="#e98d79 [1943]" strokeweight="0"/>
                <v:rect id="Rectangle 3" o:spid="_x0000_s1028" style="position:absolute;width:68580;height:19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dMMAA&#10;AADaAAAADwAAAGRycy9kb3ducmV2LnhtbESPT4vCMBTE74LfITzBm6bqokvXKEUQPK5/9/po3rbF&#10;5qUk0Xb99GZB8DjMzG+Y5boztbiT85VlBZNxAoI4t7riQsHpuB19gvABWWNtmRT8kYf1qt9bYqpt&#10;y3u6H0IhIoR9igrKEJpUSp+XZNCPbUMcvV/rDIYoXSG1wzbCTS2nSTKXBiuOCyU2tCkpvx5uRoG8&#10;zCqd7fnj5zEpzgHbxfc2c0oNB132BSJQF97hV3unFczg/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adMMAAAADaAAAADwAAAAAAAAAAAAAAAACYAgAAZHJzL2Rvd25y&#10;ZXYueG1sUEsFBgAAAAAEAAQA9QAAAIUD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HgMIA&#10;AADaAAAADwAAAGRycy9kb3ducmV2LnhtbESPQWvCQBSE70L/w/IK3nRjkSLRVUTakmO7eujxNftM&#10;gtm3YXdNor++Wyh4HGbmG2azG20revKhcaxgMc9AEJfONFwpOB3fZysQISIbbB2TghsF2G2fJhvM&#10;jRv4i3odK5EgHHJUUMfY5VKGsiaLYe464uSdnbcYk/SVNB6HBLetfMmyV2mx4bRQY0eHmsqLvloF&#10;n+ePo77qvvdFey9+3kY9fBcHpabP434NItIYH+H/dmEULOHv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IeAwgAAANoAAAAPAAAAAAAAAAAAAAAAAJgCAABkcnMvZG93&#10;bnJldi54bWxQSwUGAAAAAAQABAD1AAAAhwM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4" o:spid="_x0000_s1031" style="position:absolute;left:2746;top:2635;width:651;height:15605;visibility:visible;mso-wrap-style:square;v-text-anchor:top" coordsize="4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bC8QA&#10;AADbAAAADwAAAGRycy9kb3ducmV2LnhtbESPQWvCQBSE7wX/w/KEXkrd2LQi0U3QQsGj2vb+yD43&#10;abNvY3ZN4r93hUKPw8x8w6yL0Taip87XjhXMZwkI4tLpmo2Cr8+P5yUIH5A1No5JwZU8FPnkYY2Z&#10;dgMfqD8GIyKEfYYKqhDaTEpfVmTRz1xLHL2T6yyGKDsjdYdDhNtGviTJQlqsOS5U2NJ7ReXv8WIV&#10;7A7psP95M+e23/pF+pTOzeb8rdTjdNysQAQaw3/4r73TCpav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mwvEAAAA2wAAAA8AAAAAAAAAAAAAAAAAmAIAAGRycy9k&#10;b3ducmV2LnhtbFBLBQYAAAAABAAEAPUAAACJAw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usIA&#10;AADbAAAADwAAAGRycy9kb3ducmV2LnhtbESPwWrDMBBE74X8g9hAb41sg4txooQQKJiUHJzmAxZr&#10;YzmxVsZSHffvq0Chx2Fm3jCb3Wx7MdHoO8cK0lUCgrhxuuNWweXr460A4QOyxt4xKfghD7vt4mWD&#10;pXYPrmk6h1ZECPsSFZgQhlJK3xiy6FduII7e1Y0WQ5RjK/WIjwi3vcyS5F1a7DguGBzoYKi5n7+t&#10;gulY3/zMmc0/ZePMdEyr4pQq9bqc92sQgebwH/5rV1pBkcPz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4K6wgAAANsAAAAPAAAAAAAAAAAAAAAAAJgCAABkcnMvZG93&#10;bnJldi54bWxQSwUGAAAAAAQABAD1AAAAhwM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EI8MA&#10;AADbAAAADwAAAGRycy9kb3ducmV2LnhtbESP0WrCQBRE3wv9h+UW+lY3Cg0hdRURFalISdIPuGSv&#10;STB7N+yuGv++Kwh9HGbmDDNfjqYXV3K+s6xgOklAENdWd9wo+K22HxkIH5A19pZJwZ08LBevL3PM&#10;tb1xQdcyNCJC2OeooA1hyKX0dUsG/cQOxNE7WWcwROkaqR3eItz0cpYkqTTYcVxocaB1S/W5vBgF&#10;P9X5dNDHhpKN+8TC7O7ue9Up9f42rr5ABBrDf/jZ3msFWQq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EI8MAAADbAAAADwAAAAAAAAAAAAAAAACYAgAAZHJzL2Rv&#10;d25yZXYueG1sUEsFBgAAAAAEAAQA9QAAAIgD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sdcMA&#10;AADbAAAADwAAAGRycy9kb3ducmV2LnhtbESPQWvCQBSE74L/YXmF3nRTDzFGN1IKRQ9FafQHPLKv&#10;SUj2bdxdTfrvu4VCj8PMfMPs9pPpxYOcby0reFkmIIgrq1uuFVwv74sMhA/IGnvLpOCbPOyL+WyH&#10;ubYjf9KjDLWIEPY5KmhCGHIpfdWQQb+0A3H0vqwzGKJ0tdQOxwg3vVwlSSoNthwXGhzoraGqK+9G&#10;QUppZ/rxlG5u7oPOF52dD2Wm1PPT9LoFEWgK/+G/9lEryNb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JsdcMAAADbAAAADwAAAAAAAAAAAAAAAACYAgAAZHJzL2Rv&#10;d25yZXYueG1sUEsFBgAAAAAEAAQA9QAAAIgD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YALwA&#10;AADbAAAADwAAAGRycy9kb3ducmV2LnhtbERPuwrCMBTdBf8hXMFNUx2KVqOIoAhOPjq4XZprW2xu&#10;ShK1/r0ZBMfDeS/XnWnEi5yvLSuYjBMQxIXVNZcKrpfdaAbCB2SNjWVS8CEP61W/t8RM2zef6HUO&#10;pYgh7DNUUIXQZlL6oiKDfmxb4sjdrTMYInSl1A7fMdw0cpokqTRYc2yosKVtRcXj/DQKLtM8d/p6&#10;TJN93aSd/+znt7tRajjoNgsQgbrwF//cB61gF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MNgAvAAAANsAAAAPAAAAAAAAAAAAAAAAAJgCAABkcnMvZG93bnJldi54&#10;bWxQSwUGAAAAAAQABAD1AAAAgQM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In8UA&#10;AADbAAAADwAAAGRycy9kb3ducmV2LnhtbESPQWuDQBSE74X+h+UVeqtrkhKMdRNKIVCkPURD6PHh&#10;vqjEfSvuVs2/7xYCOQ4z8w2T7WbTiZEG11pWsIhiEMSV1S3XCo7l/iUB4Tyyxs4yKbiSg9328SHD&#10;VNuJDzQWvhYBwi5FBY33fSqlqxoy6CLbEwfvbAeDPsihlnrAKcBNJ5dxvJYGWw4LDfb00VB1KX6N&#10;gvInzy/JV3X6bleH6+txhXKzzpV6fprf30B4mv09fGt/agXJBv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kifxQAAANsAAAAPAAAAAAAAAAAAAAAAAJgCAABkcnMv&#10;ZG93bnJldi54bWxQSwUGAAAAAAQABAD1AAAAigM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Fr74A&#10;AADbAAAADwAAAGRycy9kb3ducmV2LnhtbERPTYvCMBC9C/6HMII3Td2DaDWKVFY9btXd89CMbbGZ&#10;lCRq9ddvDoLHx/terjvTiDs5X1tWMBknIIgLq2suFZxP36MZCB+QNTaWScGTPKxX/d4SU20fnNP9&#10;GEoRQ9inqKAKoU2l9EVFBv3YtsSRu1hnMEToSqkdPmK4aeRXkkylwZpjQ4UtZRUV1+PNKMhPxu9/&#10;6O88277ybDf/zZzXtVLDQbdZgAjUhY/47T5oBfO4Pn6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pBa++AAAA2wAAAA8AAAAAAAAAAAAAAAAAmAIAAGRycy9kb3ducmV2&#10;LnhtbFBLBQYAAAAABAAEAPUAAACDAw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8" o:spid="_x0000_s1039" style="position:absolute;left:6048;top:3635;width:4366;height:15113;visibility:visible;mso-wrap-style:square;v-text-anchor:top" coordsize="27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+58IA&#10;AADbAAAADwAAAGRycy9kb3ducmV2LnhtbERPS0vDQBC+C/6HZQRvdlMPWmK3pbRULHjQPpDehuw0&#10;Cc3OhuyYxH/vHASPH997vhxDY3rqUh3ZwXSSgSEuoq+5dHA8bB9mYJIge2wik4MfSrBc3N7MMfdx&#10;4E/q91IaDeGUo4NKpM2tTUVFAdMktsTKXWIXUBR2pfUdDhoeGvuYZU82YM3aUGFL64qK6/47aMl1&#10;9tG/T1/Pu5PU61J2w9cmWzl3fzeuXsAIjfIv/nO/eQfPOla/6A+w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z7nwgAAANsAAAAPAAAAAAAAAAAAAAAAAJgCAABkcnMvZG93&#10;bnJldi54bWxQSwUGAAAAAAQABAD1AAAAhwM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ec8EA&#10;AADbAAAADwAAAGRycy9kb3ducmV2LnhtbESPQYvCMBSE7wv+h/AEb2uqB1erUURQ97ZY/QGP5rUp&#10;bV7aJmr3328WBI/DzHzDbHaDbcSDel85VjCbJiCIc6crLhXcrsfPJQgfkDU2jknBL3nYbUcfG0y1&#10;e/KFHlkoRYSwT1GBCaFNpfS5IYt+6lri6BWutxii7Eupe3xGuG3kPEkW0mLFccFgSwdDeZ3drYJw&#10;3RdnTLrT6ccU9d13dddmN6Um42G/BhFoCO/wq/2tFXyt4P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XnPBAAAA2wAAAA8AAAAAAAAAAAAAAAAAmAIAAGRycy9kb3du&#10;cmV2LnhtbFBLBQYAAAAABAAEAPUAAACGAw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pgb8A&#10;AADbAAAADwAAAGRycy9kb3ducmV2LnhtbERPy4rCMBTdD8w/hDvgbkwdUKSayigMiLuqFJeX5vbB&#10;NDc1SbX+vVkILg/nvd6MphM3cr61rGA2TUAQl1a3XCs4n/6+lyB8QNbYWSYFD/KwyT4/1phqe+ec&#10;bsdQixjCPkUFTQh9KqUvGzLop7YnjlxlncEQoauldniP4aaTP0mykAZbjg0N9rRrqPw/DkbBoTro&#10;Ydue/HDtLy7fF2Ph5rlSk6/xdwUi0Bje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2mBvwAAANsAAAAPAAAAAAAAAAAAAAAAAJgCAABkcnMvZG93bnJl&#10;di54bWxQSwUGAAAAAAQABAD1AAAAhAM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178EA&#10;AADbAAAADwAAAGRycy9kb3ducmV2LnhtbESPzYrCMBSF94LvEK4wG9HUWQxSTcsgSN1Ox4XLS3Mn&#10;bW1uapNq5+0nA4LLw/n5OPt8sp240+Abxwo26wQEceV0w0bB+fu42oLwAVlj55gU/JKHPJvP9phq&#10;9+AvupfBiDjCPkUFdQh9KqWvarLo164njt6PGyyGKAcj9YCPOG47+Z4kH9Jiw5FQY0+HmqprOdrI&#10;LdqkbG8cWlvoi1leRy5wVOptMX3uQASawiv8bJ+0gu0G/r/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9de/BAAAA2wAAAA8AAAAAAAAAAAAAAAAAmAIAAGRycy9kb3du&#10;cmV2LnhtbFBLBQYAAAAABAAEAPUAAACGAw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FycMA&#10;AADbAAAADwAAAGRycy9kb3ducmV2LnhtbESPQWvCQBSE70L/w/IK3nRTlWKjqxRBUJBA1UOPj+wz&#10;mzb7NmTXGP31riB4HGbmG2a+7GwlWmp86VjBxzABQZw7XXKh4HhYD6YgfEDWWDkmBVfysFy89eaY&#10;anfhH2r3oRARwj5FBSaEOpXS54Ys+qGriaN3co3FEGVTSN3gJcJtJUdJ8iktlhwXDNa0MpT/789W&#10;wTl0x+x30n6Ns7+b2e22WNoMleq/d98zEIG68Ao/2xutYDqC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FycMAAADbAAAADwAAAAAAAAAAAAAAAACYAgAAZHJzL2Rv&#10;d25yZXYueG1sUEsFBgAAAAAEAAQA9QAAAIgD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G2sQA&#10;AADbAAAADwAAAGRycy9kb3ducmV2LnhtbESPQWsCMRSE74L/ITyhF6mJFmTZGqUtFkTpQS2U3h6b&#10;183SzUvYRF3/fSMUPA4z8w2zWPWuFWfqYuNZw3SiQBBX3jRca/g8vj8WIGJCNth6Jg1XirBaDgcL&#10;LI2/8J7Oh1SLDOFYogabUiiljJUlh3HiA3H2fnznMGXZ1dJ0eMlw18qZUnPpsOG8YDHQm6Xq93By&#10;GtzXxo6/X5Wd4ceuCGG9VW461/ph1L88g0jUp3v4v70xGoonuH3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RtrEAAAA2wAAAA8AAAAAAAAAAAAAAAAAmAIAAGRycy9k&#10;b3ducmV2LnhtbFBLBQYAAAAABAAEAPUAAACJAw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1" o:spid="_x0000_s1046" style="position:absolute;left:3032;top:72199;width:666;height:15304;visibility:visible;mso-wrap-style:square;v-text-anchor:top" coordsize="4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WKcYA&#10;AADbAAAADwAAAGRycy9kb3ducmV2LnhtbESPQWvCQBSE7wX/w/KE3uomhdYSXUVspZWWgho8v2Zf&#10;k9js27C7jdFf7xaEHoeZ+YaZznvTiI6cry0rSEcJCOLC6ppLBfludfcEwgdkjY1lUnAiD/PZ4GaK&#10;mbZH3lC3DaWIEPYZKqhCaDMpfVGRQT+yLXH0vq0zGKJ0pdQOjxFuGnmfJI/SYM1xocKWlhUVP9tf&#10;o+Bh/3Eo8s/05XW1dsv8vTl/td2zUrfDfjEBEagP/+Fr+00rGKfw9y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WKcYAAADbAAAADwAAAAAAAAAAAAAAAACYAgAAZHJz&#10;L2Rvd25yZXYueG1sUEsFBgAAAAAEAAQA9QAAAIsD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UPsQA&#10;AADbAAAADwAAAGRycy9kb3ducmV2LnhtbESPQWvCQBSE7wX/w/KE3uqmCrakbiSIUns0euntNfua&#10;Dcm+jdlVY3+9Kwg9DjPzDbNYDrYVZ+p97VjB6yQBQVw6XXOl4LDfvLyD8AFZY+uYFFzJwzIbPS0w&#10;1e7COzoXoRIRwj5FBSaELpXSl4Ys+onriKP363qLIcq+krrHS4TbVk6TZC4t1hwXDHa0MlQ2xckq&#10;yA9fxnQ/n8d89vdd7KrTrEnWrNTzeMg/QAQawn/40d5qBW9T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FD7EAAAA2wAAAA8AAAAAAAAAAAAAAAAAmAIAAGRycy9k&#10;b3ducmV2LnhtbFBLBQYAAAAABAAEAPUAAACJAw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ZTcIA&#10;AADbAAAADwAAAGRycy9kb3ducmV2LnhtbESPQWsCMRSE7wX/Q3hCbzVrC1ZXo0hB8VKhKp4fm+dm&#10;dfOyJNFd/70pCB6HmfmGmS06W4sb+VA5VjAcZCCIC6crLhUc9quPMYgQkTXWjknBnQIs5r23Geba&#10;tfxHt10sRYJwyFGBibHJpQyFIYth4Bri5J2ctxiT9KXUHtsEt7X8zLKRtFhxWjDY0I+h4rK7WgVn&#10;s+ajXY026/OQxn7yu8X2ulXqvd8tpyAidfEVfrY3WsH3F/x/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xlNwgAAANsAAAAPAAAAAAAAAAAAAAAAAJgCAABkcnMvZG93&#10;bnJldi54bWxQSwUGAAAAAAQABAD1AAAAhwM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WOsUA&#10;AADbAAAADwAAAGRycy9kb3ducmV2LnhtbESPQYvCMBCF7wv+hzCCF9FUWVapRtGFBS8erCJ6G5qx&#10;rTaT0kRb99ebBWGPjzfve/Pmy9aU4kG1KywrGA0jEMSp1QVnCg77n8EUhPPIGkvLpOBJDpaLzscc&#10;Y20b3tEj8ZkIEHYxKsi9r2IpXZqTQTe0FXHwLrY26IOsM6lrbALclHIcRV/SYMGhIceKvnNKb8nd&#10;hDe2z2Mim3N/e7oW49E9WU9/b61SvW67moHw1Pr/43d6oxVMPuFvSwC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5Y6xQAAANsAAAAPAAAAAAAAAAAAAAAAAJgCAABkcnMv&#10;ZG93bnJldi54bWxQSwUGAAAAAAQABAD1AAAAigM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t28UA&#10;AADbAAAADwAAAGRycy9kb3ducmV2LnhtbESP0WoCMRRE34X+Q7iFvkjNWlDbrVGktFIqCNp+wHVz&#10;3Q1ubpYk1ejXNwXBx2FmzjDTebKtOJIPxrGC4aAAQVw5bbhW8PP98fgMIkRkja1jUnCmAPPZXW+K&#10;pXYn3tBxG2uRIRxKVNDE2JVShqohi2HgOuLs7Z23GLP0tdQeTxluW/lUFGNp0XBeaLCjt4aqw/bX&#10;KjiE3Xv/UpvleT826eVrt1ovk1fq4T4tXkFESvEWvrY/tYLJCP6/5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a3bxQAAANsAAAAPAAAAAAAAAAAAAAAAAJgCAABkcnMv&#10;ZG93bnJldi54bWxQSwUGAAAAAAQABAD1AAAAigM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09cUA&#10;AADbAAAADwAAAGRycy9kb3ducmV2LnhtbESP0WrCQBRE3wv9h+UWfKu7FomSZiOlVvRBhVo/4DZ7&#10;m4Rm74bsaqJf7wqFPg4zc4bJFoNtxJk6XzvWMBkrEMSFMzWXGo5fq+c5CB+QDTaOScOFPCzyx4cM&#10;U+N6/qTzIZQiQtinqKEKoU2l9EVFFv3YtcTR+3GdxRBlV0rTYR/htpEvSiXSYs1xocKW3isqfg8n&#10;q0Fd99vd99otj2o5n8764qNPJkrr0dPw9goi0BD+w3/tjdEwS+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LT1xQAAANsAAAAPAAAAAAAAAAAAAAAAAJgCAABkcnMv&#10;ZG93bnJldi54bWxQSwUGAAAAAAQABAD1AAAAigM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ol8MA&#10;AADbAAAADwAAAGRycy9kb3ducmV2LnhtbESPT2sCMRTE7wW/Q3hCbzVrQV1Wo0hhwYNQ/Hfw9tg8&#10;N4ublzWJuv32jVDocZiZ3zCLVW9b8SAfGscKxqMMBHHldMO1guOh/MhBhIissXVMCn4owGo5eFtg&#10;od2Td/TYx1okCIcCFZgYu0LKUBmyGEauI07exXmLMUlfS+3xmeC2lZ9ZNpUWG04LBjv6MlRd93er&#10;4KxzHfg0nuTmu53iYV1u/a1U6n3Yr+cgIvXxP/zX3mgFsxm8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ol8MAAADbAAAADwAAAAAAAAAAAAAAAACYAgAAZHJzL2Rv&#10;d25yZXYueG1sUEsFBgAAAAAEAAQA9QAAAIgD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54" style="position:absolute;left:6667;top:72199;width:4016;height:16526;visibility:visible;mso-wrap-style:square;v-text-anchor:top" coordsize="253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2XcQA&#10;AADbAAAADwAAAGRycy9kb3ducmV2LnhtbESPQWvCQBSE7wX/w/IKXkqzUWkoqauIRvBUMLbQ4yP7&#10;mqTNvg27q4n/3i0UPA4z8w2zXI+mExdyvrWsYJakIIgrq1uuFXyc9s+vIHxA1thZJgVX8rBeTR6W&#10;mGs78JEuZahFhLDPUUETQp9L6auGDPrE9sTR+7bOYIjS1VI7HCLcdHKeppk02HJcaLCnbUPVb3k2&#10;CnZk7WJoi6cvgz/u85gV74eyUGr6OG7eQAQawz383z5oBdkL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Nl3EAAAA2wAAAA8AAAAAAAAAAAAAAAAAmAIAAGRycy9k&#10;b3ducmV2LnhtbFBLBQYAAAAABAAEAPUAAACJAw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NTsMA&#10;AADbAAAADwAAAGRycy9kb3ducmV2LnhtbESPQWsCMRSE74L/IbxCL6JZC93KahQRhFIQWi3q8bF5&#10;Jks3L0uS6vbfN4WCx2FmvmEWq9614kohNp4VTCcFCOLa64aNgs/DdjwDEROyxtYzKfihCKvlcLDA&#10;Svsbf9B1n4zIEI4VKrApdZWUsbbkME58R5y9iw8OU5bBSB3wluGulU9FUUqHDecFix1tLNVf+2+n&#10;YGdOb8d1eI/ndqfty0hL8xwvSj0+9Os5iER9uof/269aQVnC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NTsMAAADbAAAADwAAAAAAAAAAAAAAAACYAgAAZHJzL2Rv&#10;d25yZXYueG1sUEsFBgAAAAAEAAQA9QAAAIgD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pP70A&#10;AADbAAAADwAAAGRycy9kb3ducmV2LnhtbESPwQrCMBBE74L/EFbwpqmCVatRRBD0aBXPS7O2xWZT&#10;mmjr3xtB8DjMzBtmve1MJV7UuNKygsk4AkGcWV1yruB6OYwWIJxH1lhZJgVvcrDd9HtrTLRt+Uyv&#10;1OciQNglqKDwvk6kdFlBBt3Y1sTBu9vGoA+yyaVusA1wU8lpFMXSYMlhocCa9gVlj/RpFMjlbWEu&#10;Nna6m7lTvfPTtN0bpYaDbrcC4anz//CvfdQK4j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VpP70AAADbAAAADwAAAAAAAAAAAAAAAACYAgAAZHJzL2Rvd25yZXYu&#10;eG1sUEsFBgAAAAAEAAQA9QAAAIID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qacIA&#10;AADbAAAADwAAAGRycy9kb3ducmV2LnhtbERPz2vCMBS+D/wfwhN2W1N3kFGNIgV1DnaY1sNub82z&#10;KTYvJYm221+/HAY7fny/l+vRduJOPrSOFcyyHARx7XTLjYLqtH16AREissbOMSn4pgDr1eRhiYV2&#10;A3/Q/RgbkUI4FKjAxNgXUobakMWQuZ44cRfnLcYEfSO1xyGF204+5/lcWmw5NRjsqTRUX483q+Br&#10;31wv7XnYlu5d/nwedqas3oxSj9NxswARaYz/4j/3q1YwT2PT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+ppwgAAANsAAAAPAAAAAAAAAAAAAAAAAJgCAABkcnMvZG93&#10;bnJldi54bWxQSwUGAAAAAAQABAD1AAAAhwM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HdsUA&#10;AADbAAAADwAAAGRycy9kb3ducmV2LnhtbESPT2vCQBTE7wW/w/IEb3WjiNTUjYgiCM2h9U/p8TX7&#10;kg1m34bsqum37xYKHoeZ+Q2zXPW2ETfqfO1YwWScgCAunK65UnA67p5fQPiArLFxTAp+yMMqGzwt&#10;MdXuzh90O4RKRAj7FBWYENpUSl8YsujHriWOXuk6iyHKrpK6w3uE20ZOk2QuLdYcFwy2tDFUXA5X&#10;qyCfneQl/yq3i8+3QNfv89rk+l2p0bBfv4II1IdH+L+91wrm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4d2xQAAANsAAAAPAAAAAAAAAAAAAAAAAJgCAABkcnMv&#10;ZG93bnJldi54bWxQSwUGAAAAAAQABAD1AAAAigM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6EL8A&#10;AADbAAAADwAAAGRycy9kb3ducmV2LnhtbERPTWvCQBC9F/oflhG81Y09VEldRSwtAU9GS69DdpoN&#10;ZmfT7DbGf+8cBI+P973ajL5VA/WxCWxgPstAEVfBNlwbOB0/X5agYkK22AYmA1eKsFk/P60wt+HC&#10;BxrKVCsJ4ZijAZdSl2sdK0ce4yx0xML9ht5jEtjX2vZ4kXDf6tcse9MeG5YGhx3tHFXn8t8bWNDi&#10;p/C7ffF9+nIfWPxd58O2NGY6GbfvoBKN6SG+uwsrPlkvX+Q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LjoQvwAAANsAAAAPAAAAAAAAAAAAAAAAAJgCAABkcnMvZG93bnJl&#10;di54bWxQSwUGAAAAAAQABAD1AAAAhAM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xsQA&#10;AADaAAAADwAAAGRycy9kb3ducmV2LnhtbESPX2vCQBDE3wv9DscWfKuXFrQxeooIBYVC8U8ffNvm&#10;1lxobi/kVk2/vVco+DjMzG+Y2aL3jbpQF+vABl6GGSjiMtiaKwOH/ftzDioKssUmMBn4pQiL+ePD&#10;DAsbrryly04qlSAcCzTgRNpC61g68hiHoSVO3il0HiXJrtK2w2uC+0a/ZtlYe6w5LThsaeWo/Nmd&#10;vYH8a/N9Xm8/j3n/drQSPkYycSNjBk/9cgpKqJd7+L+9tgYm8Hc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IMbEAAAA2gAAAA8AAAAAAAAAAAAAAAAAmAIAAGRycy9k&#10;b3ducmV2LnhtbFBLBQYAAAAABAAEAPUAAACJAw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5194;width:68580;height:7890;visibility:visible;mso-wrap-style:square;v-text-anchor:top" coordsize="432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ttsIA&#10;AADbAAAADwAAAGRycy9kb3ducmV2LnhtbESPQWvDMAyF74P+B6PCbqvTDcaa1g0lMBg7rVl/gBqr&#10;SWgsB9uts38/HQa7Sbyn9z7tqtmN6k4hDp4NrFcFKOLW24E7A6fv96c3UDEhWxw9k4EfilDtFw87&#10;LK3PfKR7kzolIRxLNNCnNJVax7Ynh3HlJ2LRLj44TLKGTtuAWcLdqJ+L4lU7HFgaepyo7qm9Njdn&#10;APMpF+7leL5hWzfT5isH+szGPC7nwxZUojn9m/+uP6zgC73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22wgAAANsAAAAPAAAAAAAAAAAAAAAAAJgCAABkcnMvZG93&#10;bnJldi54bWxQSwUGAAAAAAQABAD1AAAAhwM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eform 11" o:spid="_x0000_s1062" style="position:absolute;top:68294;width:68580;height:7207;visibility:visible;mso-wrap-style:square;v-text-anchor:top" coordsize="43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T8cQA&#10;AADbAAAADwAAAGRycy9kb3ducmV2LnhtbESPQWvCQBCF7wX/wzKCt7pRoZXoKiIWWuilUcHjkB2T&#10;aHY2ZCea9td3CwVvM7w373uzXPeuVjdqQ+XZwGScgCLOva24MHDYvz3PQQVBtlh7JgPfFGC9Gjwt&#10;MbX+zl90y6RQMYRDigZKkSbVOuQlOQxj3xBH7exbhxLXttC2xXsMd7WeJsmLdlhxJJTY0Lak/Jp1&#10;LkK255/u0+72x9fLxzVzM7l0JzFmNOw3C1BCvTzM/9fvNtafwN8vc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k/HEAAAA2wAAAA8AAAAAAAAAAAAAAAAAmAIAAGRycy9k&#10;b3ducmV2LnhtbFBLBQYAAAAABAAEAPUAAACJAw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KVMMA&#10;AADbAAAADwAAAGRycy9kb3ducmV2LnhtbERPzWqDQBC+F/IOyxR6Kc0aQ0uw2UiIDaTQgzV9gMGd&#10;qOjOirsa8/bZQqG3+fh+Z5vOphMTDa6xrGC1jEAQl1Y3XCn4OR9fNiCcR9bYWSYFN3KQ7hYPW0y0&#10;vfI3TYWvRAhhl6CC2vs+kdKVNRl0S9sTB+5iB4M+wKGSesBrCDedjKPoTRpsODTU2NOhprItRqMg&#10;y49tdlnn/frmx88pe22/4ucPpZ4e5/07CE+z/xf/uU86zI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KVMMAAADbAAAADwAAAAAAAAAAAAAAAACYAgAAZHJzL2Rv&#10;d25yZXYueG1sUEsFBgAAAAAEAAQA9QAAAIgD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4" style="position:absolute;left:14795;top:83883;width:3556;height:2270;visibility:visible;mso-wrap-style:square;v-text-anchor:top" coordsize="22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crMAA&#10;AADbAAAADwAAAGRycy9kb3ducmV2LnhtbERPzYrCMBC+C/sOYRa8aboKotUou6LSS0FdH2C2Gduy&#10;zSQ0UevbG0HwNh/f7yxWnWnElVpfW1bwNUxAEBdW11wqOP1uB1MQPiBrbCyTgjt5WC0/egtMtb3x&#10;ga7HUIoYwj5FBVUILpXSFxUZ9EPriCN3tq3BEGFbSt3iLYabRo6SZCIN1hwbKnS0rqj4P16MAv2z&#10;n9SbrMszPds5dzrkf/lFK9X/7L7nIAJ14S1+uTMd54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YcrMAAAADbAAAADwAAAAAAAAAAAAAAAACYAgAAZHJzL2Rvd25y&#10;ZXYueG1sUEsFBgAAAAAEAAQA9QAAAIUD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5" style="position:absolute;top:15;width:68580;height:8240;visibility:visible;mso-wrap-style:square;v-text-anchor:top" coordsize="432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4JCMIA&#10;AADbAAAADwAAAGRycy9kb3ducmV2LnhtbERP22rCQBB9F/oPyxR8002tiERXKRWxFRSb+gFjdpoE&#10;s7Npdk3i37uC4NscznXmy86UoqHaFZYVvA0jEMSp1QVnCo6/68EUhPPIGkvLpOBKDpaLl94cY21b&#10;/qEm8ZkIIexiVJB7X8VSujQng25oK+LA/dnaoA+wzqSusQ3hppSjKJpIgwWHhhwr+swpPScXo6BI&#10;dqfDddXI9b49unP3v9luvt+V6r92HzMQnjr/FD/cXzrMH8P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gkIwgAAANsAAAAPAAAAAAAAAAAAAAAAAJgCAABkcnMvZG93&#10;bnJldi54bWxQSwUGAAAAAAQABAD1AAAAhwM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6" style="position:absolute;top:82184;width:68580;height:7017;visibility:visible;mso-wrap-style:square;v-text-anchor:top" coordsize="43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deMMA&#10;AADbAAAADwAAAGRycy9kb3ducmV2LnhtbESPQWsCMRCF74L/IYzQm2YtVGQ1iohSoT3othdvQzLu&#10;rm4mSxJ1++8bQfA2w3vfmzfzZWcbcSMfascKxqMMBLF2puZSwe/PdjgFESKywcYxKfijAMtFvzfH&#10;3Lg7H+hWxFKkEA45KqhibHMpg67IYhi5ljhpJ+ctxrT6UhqP9xRuG/meZRNpseZ0ocKW1hXpS3G1&#10;qYaWfp99fR67/SaeD833tGilVupt0K1mICJ18WV+0juTuA94/JIG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deMMAAADbAAAADwAAAAAAAAAAAAAAAACYAgAAZHJzL2Rv&#10;d25yZXYueG1sUEsFBgAAAAAEAAQA9QAAAIgD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7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68" style="position:absolute;left:53117;top:83931;width:8493;height:2778;visibility:visible;mso-wrap-style:square;v-text-anchor:top" coordsize="53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LYsQA&#10;AADbAAAADwAAAGRycy9kb3ducmV2LnhtbESP3WrCQBSE74W+w3IK3ummKqXEbKS0+ANSS1Xw9pA9&#10;JmmzZ0N2NdGndwuCl8PMN8Mks85U4kyNKy0reBlGIIgzq0vOFex388EbCOeRNVaWScGFHMzSp16C&#10;sbYt/9B563MRStjFqKDwvo6ldFlBBt3Q1sTBO9rGoA+yyaVusA3lppKjKHqVBksOCwXW9FFQ9rc9&#10;GQWTjj+/N4vD/opfG5+ty+XvuGWl+s/d+xSEp84/wnd6pQM3hv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C2LEAAAA2wAAAA8AAAAAAAAAAAAAAAAAmAIAAGRycy9k&#10;b3ducmV2LnhtbFBLBQYAAAAABAAEAPUAAACJAw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9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70" style="position:absolute;left:66309;top:85185;width:2271;height:4937;visibility:visible;mso-wrap-style:square;v-text-anchor:top" coordsize="1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C7sQA&#10;AADbAAAADwAAAGRycy9kb3ducmV2LnhtbESP3WoCMRSE7wu+QziCN0WzFSuyGqUIgle1XX2Aw+bs&#10;D25O1k32xz69KQheDjPzDbPZDaYSHTWutKzgYxaBIE6tLjlXcDkfpisQziNrrCyTgjs52G1HbxuM&#10;te35l7rE5yJA2MWooPC+jqV0aUEG3czWxMHLbGPQB9nkUjfYB7ip5DyKltJgyWGhwJr2BaXXpDUK&#10;enc+XNvv96z7Sf6ydnkrTye3V2oyHr7WIDwN/hV+to9aweIT/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gu7EAAAA2wAAAA8AAAAAAAAAAAAAAAAAmAIAAGRycy9k&#10;b3ducmV2LnhtbFBLBQYAAAAABAAEAPUAAACJAw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1" style="position:absolute;left:19685;top:84978;width:8763;height:6525;visibility:visible;mso-wrap-style:square;v-text-anchor:top" coordsize="5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qxMIA&#10;AADbAAAADwAAAGRycy9kb3ducmV2LnhtbESPzYoCMRCE7wu+Q2jB25pRRHQ0iojiwp78OXhsJm1m&#10;cNIJSdTx7TcLC3ssquorarnubCueFGLjWMFoWIAgrpxu2Ci4nPefMxAxIWtsHZOCN0VYr3ofSyy1&#10;e/GRnqdkRIZwLFFBnZIvpYxVTRbj0Hni7N1csJiyDEbqgK8Mt60cF8VUWmw4L9ToaVtTdT89rIK4&#10;cT5Mrrv5t3HmfT+PDmHrD0oN+t1mASJRl/7Df+0vrWAyhd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rEwgAAANsAAAAPAAAAAAAAAAAAAAAAAJgCAABkcnMvZG93&#10;bnJldi54bWxQSwUGAAAAAAQABAD1AAAAhwM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2" style="position:absolute;left:12636;top:83232;width:7874;height:5366;visibility:visible;mso-wrap-style:square;v-text-anchor:top" coordsize="49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ZCMQA&#10;AADbAAAADwAAAGRycy9kb3ducmV2LnhtbESPS2/CMBCE70j9D9ZW4tY4LY9AwKAWqYILBx4Xbqt4&#10;SaLG68h2Q/rvMVIljqOZ+UazXPemER05X1tW8J6kIIgLq2suFZxP328zED4ga2wsk4I/8rBevQyW&#10;mGt74wN1x1CKCGGfo4IqhDaX0hcVGfSJbYmjd7XOYIjSlVI7vEW4aeRHmk6lwZrjQoUtbSoqfo6/&#10;RsFlzjTRmdxk28msw9N+tHNfrNTwtf9cgAjUh2f4v73TCsY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2QjEAAAA2wAAAA8AAAAAAAAAAAAAAAAAmAIAAGRycy9k&#10;b3ducmV2LnhtbFBLBQYAAAAABAAEAPUAAACJAw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3" style="position:absolute;top:86502;width:3222;height:2525;visibility:visible;mso-wrap-style:square;v-text-anchor:top" coordsize="20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mPMMA&#10;AADbAAAADwAAAGRycy9kb3ducmV2LnhtbERPy2oCMRTdC/2HcAtupGZaRGQ0SrUUHwtFK+LyMrmd&#10;mXZyM0yiGfv1zUJweTjvyaw1lbhS40rLCl77CQjizOqScwXHr8+XEQjnkTVWlknBjRzMpk+dCaba&#10;Bt7T9eBzEUPYpaig8L5OpXRZQQZd39bEkfu2jUEfYZNL3WCI4aaSb0kylAZLjg0F1rQoKPs9XIyC&#10;dXYxgT7Csneen3Cz+ws/yTYo1X1u38cgPLX+Ib67V1rBII6N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mPMMAAADbAAAADwAAAAAAAAAAAAAAAACYAgAAZHJzL2Rv&#10;d25yZXYueG1sUEsFBgAAAAAEAAQA9QAAAIgD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4" style="position:absolute;top:84709;width:111;height:158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x8AA&#10;AADbAAAADwAAAGRycy9kb3ducmV2LnhtbESPQYvCMBSE78L+h/AWvGmqiLhd0yK7FMSTVmGvb5tn&#10;W2xeShNr/fdGEDwOM/MNs04H04ieOldbVjCbRiCIC6trLhWcjtlkBcJ5ZI2NZVJwJwdp8jFaY6zt&#10;jQ/U574UAcIuRgWV920spSsqMuimtiUO3tl2Bn2QXSl1h7cAN42cR9FSGqw5LFTY0k9FxSW/GgWZ&#10;3hrf0v7PZbtcc/8vmX97pcafw+YbhKfBv8Ov9lYrWHzB80v4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izx8AAAADbAAAADwAAAAAAAAAAAAAAAACYAgAAZHJzL2Rvd25y&#10;ZXYueG1sUEsFBgAAAAAEAAQA9QAAAIUD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5" style="position:absolute;top:85296;width:1746;height:1826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ZcIA&#10;AADbAAAADwAAAGRycy9kb3ducmV2LnhtbERPXWvCMBR9F/Yfwh34pukG01FNiww2Jjh0VRl7uzTX&#10;tqy5KUms9d8vD4KPh/O9zAfTip6cbywreJomIIhLqxuuFBz275NXED4ga2wtk4Irecizh9ESU20v&#10;/E19ESoRQ9inqKAOoUul9GVNBv3UdsSRO1lnMEToKqkdXmK4aeVzksykwYZjQ40dvdVU/hVnoyBZ&#10;Nz8fx19H/UZvyrkP1df2vFNq/DisFiACDeEuvrk/tYKXuD5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R5lwgAAANsAAAAPAAAAAAAAAAAAAAAAAJgCAABkcnMvZG93&#10;bnJldi54bWxQSwUGAAAAAAQABAD1AAAAhwM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6" style="position:absolute;left:38004;top:88503;width:3302;height:1889;visibility:visible;mso-wrap-style:square;v-text-anchor:top" coordsize="20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j8MA&#10;AADbAAAADwAAAGRycy9kb3ducmV2LnhtbESPQWsCMRSE7wX/Q3iCt5q1sKWsRlGLIPTUVfD63Dx3&#10;F5OXNYnrtr++KRR6HGbmG2axGqwRPfnQOlYwm2YgiCunW64VHA+75zcQISJrNI5JwRcFWC1HTwss&#10;tHvwJ/VlrEWCcChQQRNjV0gZqoYshqnriJN3cd5iTNLXUnt8JLg18iXLXqXFltNCgx1tG6qu5d0q&#10;+DjkZX8+nfa5/66zzbvZ3SwbpSbjYT0HEWmI/+G/9l4ry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Ej8MAAADbAAAADwAAAAAAAAAAAAAAAACYAgAAZHJzL2Rv&#10;d25yZXYueG1sUEsFBgAAAAAEAAQA9QAAAIgD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7" style="position:absolute;left:35385;top:87376;width:8938;height:4127;visibility:visible;mso-wrap-style:square;v-text-anchor:top" coordsize="56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wrMEA&#10;AADbAAAADwAAAGRycy9kb3ducmV2LnhtbESPQYvCMBSE7wv+h/AEb5oqKlqNIqLgdbse9PZsnm2x&#10;ealNrHV/vREW9jjMzDfMct2aUjRUu8KyguEgAkGcWl1wpuD4s+/PQDiPrLG0TApe5GC96nwtMdb2&#10;yd/UJD4TAcIuRgW591UspUtzMugGtiIO3tXWBn2QdSZ1jc8AN6UcRdFUGiw4LORY0Tan9JY8jIL0&#10;fJrvmmbsLix/75P9XSc36ZXqddvNAoSn1v+H/9oHrWAygs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8KzBAAAA2wAAAA8AAAAAAAAAAAAAAAAAmAIAAGRycy9kb3du&#10;cmV2LnhtbFBLBQYAAAAABAAEAPUAAACGAw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8" style="position:absolute;left:56007;top:86423;width:10715;height:5080;visibility:visible;mso-wrap-style:square;v-text-anchor:top" coordsize="6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Mq8MA&#10;AADbAAAADwAAAGRycy9kb3ducmV2LnhtbESPQWvCQBSE7wX/w/IEb3Wj0qjRVaQoePFQq6C3R/aZ&#10;BLNvw+42xn/fFQo9DjPzDbNcd6YWLTlfWVYwGiYgiHOrKy4UnL537zMQPiBrrC2Tgid5WK96b0vM&#10;tH3wF7XHUIgIYZ+hgjKEJpPS5yUZ9EPbEEfvZp3BEKUrpHb4iHBTy3GSpNJgxXGhxIY+S8rvxx+j&#10;YE/T2zlND3PZbprLZOuuzsmrUoN+t1mACNSF//Bfe68VfEzg9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Mq8MAAADbAAAADwAAAAAAAAAAAAAAAACYAgAAZHJzL2Rv&#10;d25yZXYueG1sUEsFBgAAAAAEAAQA9QAAAIgD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9" style="position:absolute;left:58753;top:88503;width:5080;height:3000;visibility:visible;mso-wrap-style:square;v-text-anchor:top" coordsize="32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QK8QA&#10;AADbAAAADwAAAGRycy9kb3ducmV2LnhtbESP0YrCMBRE34X9h3AF3zR10UW6RpEVQUQR637Atbm2&#10;1eam20Rb/94ICz4OM3OGmc5bU4o71a6wrGA4iEAQp1YXnCn4Pa76ExDOI2ssLZOCBzmYzz46U4y1&#10;bfhA98RnIkDYxagg976KpXRpTgbdwFbEwTvb2qAPss6krrEJcFPKzyj6kgYLDgs5VvSTU3pNbkZB&#10;c/mTp3F2arab0WW/uV2Xh916qVSv2y6+QXhq/Tv8315rBeMR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0CvEAAAA2wAAAA8AAAAAAAAAAAAAAAAAmAIAAGRycy9k&#10;b3ducmV2LnhtbFBLBQYAAAAABAAEAPUAAACJAw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80" style="position:absolute;left:68580;top:91503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OkrwA&#10;AADbAAAADwAAAGRycy9kb3ducmV2LnhtbERPSwrCMBDdC94hjOBOUwW1VKOIIOjSz6LuhmZsi82k&#10;NNHW2xtBcPl4/9WmM5V4UeNKywom4wgEcWZ1ybmC62U/ikE4j6yxskwK3uRgs+73Vpho2/KJXmef&#10;ixDCLkEFhfd1IqXLCjLoxrYmDtzdNgZ9gE0udYNtCDeVnEbRXBosOTQUWNOuoOxxfhoFOs6i+pju&#10;n+/rbbvo0rxNMexRw0G3XYLw1Pm/+Oc+aAWzGXy/h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CA6SvAAAANsAAAAPAAAAAAAAAAAAAAAAAJgCAABkcnMvZG93bnJldi54&#10;bWxQSwUGAAAAAAQABAD1AAAAgQMAAAAA&#10;" filled="f" strokecolor="#d84523 [3207]" strokeweight="0"/>
                    <v:shape id="Freeform 56" o:spid="_x0000_s1081" style="position:absolute;left:45577;top:87947;width:10271;height:3556;visibility:visible;mso-wrap-style:square;v-text-anchor:top" coordsize="64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uDsIA&#10;AADbAAAADwAAAGRycy9kb3ducmV2LnhtbESPQWsCMRSE7wX/Q3iCt5ptoXZZjVJKW7zWCuLtsXlu&#10;Vjcv6SZd4783BcHjMDPfMItVsp0YqA+tYwVP0wIEce10y42C7c/nYwkiRGSNnWNScKEAq+XoYYGV&#10;dmf+pmETG5EhHCpUYGL0lZShNmQxTJ0nzt7B9RZjln0jdY/nDLedfC6KmbTYcl4w6OndUH3a/FkF&#10;4TXFbvjCXVMOx4/fNu2Nr71Sk3F6m4OIlOI9fGuvtYKXGfx/y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a4OwgAAANsAAAAPAAAAAAAAAAAAAAAAAJgCAABkcnMvZG93&#10;bnJldi54bWxQSwUGAAAAAAQABAD1AAAAhwM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2" style="position:absolute;left:48291;top:90027;width:5001;height:1476;visibility:visible;mso-wrap-style:square;v-text-anchor:top" coordsize="3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uOcMA&#10;AADbAAAADwAAAGRycy9kb3ducmV2LnhtbESPW4vCMBSE3wX/QzjCvmnqsl6oRtEFQXxY8AL6eGiO&#10;bbE5qUms9d9vFhZ8HGbmG2a+bE0lGnK+tKxgOEhAEGdWl5wrOB03/SkIH5A1VpZJwYs8LBfdzhxT&#10;bZ+8p+YQchEh7FNUUIRQp1L6rCCDfmBr4uhdrTMYonS51A6fEW4q+ZkkY2mw5LhQYE3fBWW3w8Mo&#10;WDd+Ncl3Cd3t+WdqT/h1d7eLUh+9djUDEagN7/B/e6sVjC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uOcMAAADbAAAADwAAAAAAAAAAAAAAAACYAgAAZHJzL2Rv&#10;d25yZXYueG1sUEsFBgAAAAAEAAQA9QAAAIgD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3" style="position:absolute;left:30226;top:90170;width:2746;height:1333;visibility:visible;mso-wrap-style:square;v-text-anchor:top" coordsize="1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oH8EA&#10;AADbAAAADwAAAGRycy9kb3ducmV2LnhtbERPTYvCMBC9C/sfwix402RllbUaZRFW1INgV9Dj0Ixt&#10;sZnUJmr99+YgeHy87+m8tZW4UeNLxxq++goEceZMybmG/f9f7weED8gGK8ek4UEe5rOPzhQT4+68&#10;o1sachFD2CeooQihTqT0WUEWfd/VxJE7ucZiiLDJpWnwHsNtJQdKjaTFkmNDgTUtCsrO6dVqKEfH&#10;VH2PH+tlpU5LHB4uq8F2o3X3s/2dgAjUhrf45V4ZDc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6B/BAAAA2wAAAA8AAAAAAAAAAAAAAAAAmAIAAGRycy9kb3du&#10;cmV2LnhtbFBLBQYAAAAABAAEAPUAAACGAw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4" style="position:absolute;left:28305;top:87614;width:6477;height:3889;visibility:visible;mso-wrap-style:square;v-text-anchor:top" coordsize="4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h0MQA&#10;AADbAAAADwAAAGRycy9kb3ducmV2LnhtbESPUWvCMBSF3wf+h3CFvQxNFRzaGUUcwrqHoXU/4NLc&#10;NWXNTUmyWv+9GQg+Hs453+Gst4NtRU8+NI4VzKYZCOLK6YZrBd/nw2QJIkRkja1jUnClANvN6GmN&#10;uXYXPlFfxlokCIccFZgYu1zKUBmyGKauI07ej/MWY5K+ltrjJcFtK+dZ9iotNpwWDHa0N1T9ln9W&#10;wUtRdu/H02d29l/FgvtiZcxeK/U8HnZvICIN8RG+tz+0gsUK/r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4dDEAAAA2wAAAA8AAAAAAAAAAAAAAAAAmAIAAGRycy9k&#10;b3ducmV2LnhtbFBLBQYAAAAABAAEAPUAAACJAw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5" style="position:absolute;left:12684;top:90757;width:3175;height:746;visibility:visible;mso-wrap-style:square;v-text-anchor:top" coordsize="20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JlbwA&#10;AADbAAAADwAAAGRycy9kb3ducmV2LnhtbERPSwrCMBDdC94hjOBGNLXgh2oUEYSiKz8HGJqxLTaT&#10;2kRbb28WgsvH+6+3nanEmxpXWlYwnUQgiDOrS84V3K6H8RKE88gaK8uk4EMOtpt+b42Jti2f6X3x&#10;uQgh7BJUUHhfJ1K6rCCDbmJr4sDdbWPQB9jkUjfYhnBTyTiK5tJgyaGhwJr2BWWPy8soeC52x1Pe&#10;ZYgvTuNZeo/aeHRTajjodisQnjr/F//cqV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a0mVvAAAANsAAAAPAAAAAAAAAAAAAAAAAJgCAABkcnMvZG93bnJldi54&#10;bWxQSwUGAAAAAAQABAD1AAAAgQM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6" style="position:absolute;left:10414;top:88836;width:7524;height:2667;visibility:visible;mso-wrap-style:square;v-text-anchor:top" coordsize="47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zZsQA&#10;AADbAAAADwAAAGRycy9kb3ducmV2LnhtbESPT4vCMBTE7wv7HcJb8LJoqohINcqyKHhR8Q+en80z&#10;rTYvtYna/fYbQfA4zMxvmPG0saW4U+0Lxwq6nQQEceZ0wUbBfjdvD0H4gKyxdEwK/sjDdPL5McZU&#10;uwdv6L4NRkQI+xQV5CFUqZQ+y8mi77iKOHonV1sMUdZG6hofEW5L2UuSgbRYcFzIsaLfnLLL9mYV&#10;9GammC3Xa3OVh/2l74/n781qp1Trq/kZgQjUhHf41V5oBYMuPL/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c2bEAAAA2wAAAA8AAAAAAAAAAAAAAAAAmAIAAGRycy9k&#10;b3ducmV2LnhtbFBLBQYAAAAABAAEAPUAAACJAw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7" style="position:absolute;top:89011;width:7254;height:2492;visibility:visible;mso-wrap-style:square;v-text-anchor:top" coordsize="4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k+sgA&#10;AADbAAAADwAAAGRycy9kb3ducmV2LnhtbESPT0vDQBTE7wW/w/IEL6XdWGitsZtgC/6himDag8dn&#10;9pmNZt/G7Nqm374rFHocZuY3zCLvbSN21PnasYLrcQKCuHS65krBdvMwmoPwAVlj45gUHMhDnl0M&#10;Fphqt+d32hWhEhHCPkUFJoQ2ldKXhiz6sWuJo/flOoshyq6SusN9hNtGTpJkJi3WHBcMtrQyVP4U&#10;f1bB6/R7fbN+vA2mfXn6wOXnm/wthkpdXfb3dyAC9eEcPrWftYLZBP6/xB8gs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72T6yAAAANsAAAAPAAAAAAAAAAAAAAAAAJgCAABk&#10;cnMvZG93bnJldi54bWxQSwUGAAAAAAQABAD1AAAAjQM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8" style="position:absolute;left:920;top:90693;width:3890;height:810;visibility:visible;mso-wrap-style:square;v-text-anchor:top" coordsize="2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tb8AA&#10;AADbAAAADwAAAGRycy9kb3ducmV2LnhtbESPQYvCMBCF78L+hzAL3jRdBZFqFFkQ1qOt4nVoxibY&#10;TGqTrfXfbxYEj48373vz1tvBNaKnLljPCr6mGQjiymvLtYJTuZ8sQYSIrLHxTAqeFGC7+RitMdf+&#10;wUfqi1iLBOGQowITY5tLGSpDDsPUt8TJu/rOYUyyq6Xu8JHgrpGzLFtIh5ZTg8GWvg1Vt+LXpTfm&#10;prcSD7Y4mWd5qe/7cygbpcafw24FItIQ38ev9I9WsJjD/5YE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Dtb8AAAADbAAAADwAAAAAAAAAAAAAAAACYAgAAZHJzL2Rvd25y&#10;ZXYueG1sUEsFBgAAAAAEAAQA9QAAAIUD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9" style="position:absolute;top:82661;width:68580;height:6953;visibility:visible;mso-wrap-style:square;v-text-anchor:top" coordsize="432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8AsQA&#10;AADbAAAADwAAAGRycy9kb3ducmV2LnhtbESPT2sCMRTE74V+h/AK3mq20i66GsVaWkKxB//g+bF5&#10;7i5uXpYk6vbbG6HQ4zAzv2Fmi9624kI+NI4VvAwzEMSlMw1XCva7z+cxiBCRDbaOScEvBVjMHx9m&#10;WBh35Q1dtrESCcKhQAV1jF0hZShrshiGriNO3tF5izFJX0nj8ZrgtpWjLMulxYbTQo0drWoqT9uz&#10;VdDptd/Zd/29zNd68mPfDh+avpQaPPXLKYhIffwP/7W1UZC/wv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/ALEAAAA2wAAAA8AAAAAAAAAAAAAAAAAmAIAAGRycy9k&#10;b3ducmV2LnhtbFBLBQYAAAAABAAEAPUAAACJAw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90" style="position:absolute;top:825;width:68580;height:8319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Z98EA&#10;AADbAAAADwAAAGRycy9kb3ducmV2LnhtbERPTWvCQBC9F/oflhF6qxt7iBpdJaQUeilqLPQ6Zsds&#10;MDsbsluT/vuuIHibx/uc9Xa0rbhS7xvHCmbTBARx5XTDtYLv48frAoQPyBpbx6TgjzxsN89Pa8y0&#10;G/hA1zLUIoawz1CBCaHLpPSVIYt+6jriyJ1dbzFE2NdS9zjEcNvKtyRJpcWGY4PBjgpD1aX8tQqS&#10;n/Rkdu/p8KVHrMvlkGNx3Cv1MhnzFYhAY3iI7+5PHefP4fZ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mffBAAAA2wAAAA8AAAAAAAAAAAAAAAAAmAIAAGRycy9kb3du&#10;cmV2LnhtbFBLBQYAAAAABAAEAPUAAACGAw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1" style="position:absolute;left:1254;width:64865;height:7175" coordorigin="1254" coordsize="64865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92" style="position:absolute;left:17605;top:1190;width:1445;height:1492;visibility:visible;mso-wrap-style:square;v-text-anchor:top" coordsize="9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ksQA&#10;AADbAAAADwAAAGRycy9kb3ducmV2LnhtbESPS2vDMBCE74X8B7GB3mo5D0rrRAlJSCGnPtxeclus&#10;jW1irYSkxM6/jwqFHoeZ+YZZrgfTiSv50FpWMMlyEMSV1S3XCn6+355eQISIrLGzTApuFGC9Gj0s&#10;sdC25y+6lrEWCcKhQAVNjK6QMlQNGQyZdcTJO1lvMCbpa6k99gluOjnN82dpsOW00KCjXUPVubwY&#10;Bft89rkdZoHc0bf+vXvtq4/5RqnH8bBZgIg0xP/wX/ugFUwn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TJLEAAAA2wAAAA8AAAAAAAAAAAAAAAAAmAIAAGRycy9k&#10;b3ducmV2LnhtbFBLBQYAAAAABAAEAPUAAACJAw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3" style="position:absolute;left:64309;top:492;width:1810;height:920;visibility:visible;mso-wrap-style:square;v-text-anchor:top" coordsize="1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3a8EA&#10;AADbAAAADwAAAGRycy9kb3ducmV2LnhtbESPQYvCMBSE7wv+h/AEb2tqDyLVWHYtBU+Crhdvj+bZ&#10;FpuX0ESt/nojCHscZuYbZpUPphM36n1rWcFsmoAgrqxuuVZw/Cu/FyB8QNbYWSYFD/KQr0dfK8y0&#10;vfOebodQiwhhn6GCJgSXSemrhgz6qXXE0Tvb3mCIsq+l7vEe4aaTaZLMpcGW40KDjjYNVZfD1Shw&#10;hVtwXV52ZXEc9id+uuqXTkpNxsPPEkSgIfyHP+2tVpCm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t2vBAAAA2wAAAA8AAAAAAAAAAAAAAAAAmAIAAGRycy9kb3du&#10;cmV2LnhtbFBLBQYAAAAABAAEAPUAAACGAw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4" style="position:absolute;left:58229;width:1222;height:1460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Nf8MA&#10;AADbAAAADwAAAGRycy9kb3ducmV2LnhtbESPQWsCMRSE70L/Q3gFbzXrKqWuRimC4KEXtbR6e26e&#10;m6WblyWJuv33RhA8DjPzDTNbdLYRF/KhdqxgOMhAEJdO11wp+N6t3j5AhIissXFMCv4pwGL+0pth&#10;od2VN3TZxkokCIcCFZgY20LKUBqyGAauJU7eyXmLMUlfSe3xmuC2kXmWvUuLNacFgy0tDZV/27NV&#10;YEdHXf2OTbl3HR3819DlP5O1Uv3X7nMKIlIXn+FHe60V5C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Nf8MAAADbAAAADwAAAAAAAAAAAAAAAACYAgAAZHJzL2Rv&#10;d25yZXYueG1sUEsFBgAAAAAEAAQA9QAAAIgD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5" style="position:absolute;left:1254;top:635;width:1809;height:746;visibility:visible;mso-wrap-style:square;v-text-anchor:top" coordsize="11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248QA&#10;AADbAAAADwAAAGRycy9kb3ducmV2LnhtbESP0YrCMBRE34X9h3AXfJE1XRFZq1FkUVkRhFY/4NJc&#10;22pzU5pU699vBMHHYWbOMPNlZypxo8aVlhV8DyMQxJnVJecKTsfN1w8I55E1VpZJwYMcLBcfvTnG&#10;2t45oVvqcxEg7GJUUHhfx1K6rCCDbmhr4uCdbWPQB9nkUjd4D3BTyVEUTaTBksNCgTX9FpRd09Yo&#10;WCWn6Xi3LqeP7SHZ7rN2cDmuW6X6n91qBsJT59/hV/tP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NuPEAAAA2wAAAA8AAAAAAAAAAAAAAAAAmAIAAGRycy9k&#10;b3ducmV2LnhtbFBLBQYAAAAABAAEAPUAAACJAw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6" style="position:absolute;left:7048;top:15;width:730;height:1763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n0sMA&#10;AADbAAAADwAAAGRycy9kb3ducmV2LnhtbESP3YrCMBSE7xd8h3CEvRFNFRSpRhFRVrp74d8DHJpj&#10;W0xOahO1vr1ZWNjLYWa+YebL1hrxoMZXjhUMBwkI4tzpigsF59O2PwXhA7JG45gUvMjDctH5mGOq&#10;3ZMP9DiGQkQI+xQVlCHUqZQ+L8miH7iaOHoX11gMUTaF1A0+I9waOUqSibRYcVwosaZ1Sfn1eLcK&#10;amMufLptvvTP1WG1z7Let8+U+uy2qxmIQG34D/+1d1rBaAy/X+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n0sMAAADbAAAADwAAAAAAAAAAAAAAAACYAgAAZHJzL2Rv&#10;d25yZXYueG1sUEsFBgAAAAAEAAQA9QAAAIgD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7" style="position:absolute;left:9302;top:1444;width:746;height:1826;visibility:visible;mso-wrap-style:square;v-text-anchor:top" coordsize="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Q3MMA&#10;AADbAAAADwAAAGRycy9kb3ducmV2LnhtbESPT4vCMBTE78J+h/AWvGm6PRTtGkXXXRBP/jvs8dE8&#10;22LzUpqo0U9vBMHjMDO/YSazYBpxoc7VlhV8DRMQxIXVNZcKDvu/wQiE88gaG8uk4EYOZtOP3gRz&#10;ba+8pcvOlyJC2OWooPK+zaV0RUUG3dC2xNE72s6gj7Irpe7wGuGmkWmSZNJgzXGhwpZ+KipOu7NR&#10;8Ls4NRsf0n2m124Zjnr9fx9nSvU/w/wbhKfg3+FXe6UVpB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8Q3MMAAADbAAAADwAAAAAAAAAAAAAAAACYAgAAZHJzL2Rv&#10;d25yZXYueG1sUEsFBgAAAAAEAAQA9QAAAIgD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8" style="position:absolute;left:13350;top:2190;width:1286;height:1635;visibility:visible;mso-wrap-style:square;v-text-anchor:top" coordsize="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SQMQA&#10;AADbAAAADwAAAGRycy9kb3ducmV2LnhtbESPQWvCQBSE7wX/w/IEb3UTD1WiqxRRrAiWquD1NftM&#10;0mbfht3VRH99t1DocZiZb5jZojO1uJHzlWUF6TABQZxbXXGh4HRcP09A+ICssbZMCu7kYTHvPc0w&#10;07blD7odQiEihH2GCsoQmkxKn5dk0A9tQxy9i3UGQ5SukNphG+GmlqMkeZEGK44LJTa0LCn/PlyN&#10;gtX7V7tt0vNl0+4mLn1YSt3nXqlBv3udggjUhf/wX/tNKxi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UkDEAAAA2wAAAA8AAAAAAAAAAAAAAAAAmAIAAGRycy9k&#10;b3ducmV2LnhtbFBLBQYAAAAABAAEAPUAAACJAw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9" style="position:absolute;left:14430;top:15;width:540;height:667;visibility:visible;mso-wrap-style:square;v-text-anchor:top" coordsize="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s+sIA&#10;AADbAAAADwAAAGRycy9kb3ducmV2LnhtbERPy2rCQBTdC/7DcAV3deK7jRmlrQiuCtVC6O6SuWai&#10;mTshM9W0X+8sCi4P551tOluLK7W+cqxgPEpAEBdOV1wq+Drunp5B+ICssXZMCn7Jw2bd72WYanfj&#10;T7oeQiliCPsUFZgQmlRKXxiy6EeuIY7cybUWQ4RtKXWLtxhuazlJkoW0WHFsMNjQu6HicvixCsIf&#10;fcy2+Tw3y+/pckd7cz6/vCk1HHSvKxCBuvAQ/7v3WsEk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ez6wgAAANsAAAAPAAAAAAAAAAAAAAAAAJgCAABkcnMvZG93&#10;bnJldi54bWxQSwUGAAAAAAQABAD1AAAAhwM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100" style="position:absolute;left:40751;top:1381;width:571;height:1857;visibility:visible;mso-wrap-style:square;v-text-anchor:top" coordsize="3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VU8IA&#10;AADbAAAADwAAAGRycy9kb3ducmV2LnhtbESPzWrDMBCE74W+g9hCb40cY/LjWjYhUGhIL3HyAIu1&#10;tU2slSOpsfv2VaHQ4zAz3zBFNZtB3Mn53rKC5SIBQdxY3XOr4HJ+e9mA8AFZ42CZFHyTh6p8fCgw&#10;13biE93r0IoIYZ+jgi6EMZfSNx0Z9As7Ekfv0zqDIUrXSu1winAzyDRJVtJgz3Ghw5H2HTXX+sso&#10;uNns0B9RfhxajzXvvbtwtlbq+WnevYIINIf/8F/7XStIt/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dVTwgAAANsAAAAPAAAAAAAAAAAAAAAAAJgCAABkcnMvZG93&#10;bnJldi54bWxQSwUGAAAAAAQABAD1AAAAhwM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1" style="position:absolute;left:49069;top:333;width:1445;height:1460;visibility:visible;mso-wrap-style:square;v-text-anchor:top" coordsize="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fMIA&#10;AADbAAAADwAAAGRycy9kb3ducmV2LnhtbERPTWvCQBC9F/wPywi9SN2oNJXUVUQRAimC0Yu3aXZM&#10;gtnZkN2a+O+7h0KPj/e92gymEQ/qXG1ZwWwagSAurK65VHA5H96WIJxH1thYJgVPcrBZj15WmGjb&#10;84keuS9FCGGXoILK+zaR0hUVGXRT2xIH7mY7gz7ArpS6wz6Em0bOoyiWBmsODRW2tKuouOc/RsGX&#10;nhw++Jhd91k6idt3nbnZ9Vup1/Gw/QThafD/4j93qhUswv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9F8wgAAANsAAAAPAAAAAAAAAAAAAAAAAJgCAABkcnMvZG93&#10;bnJldi54bWxQSwUGAAAAAAQABAD1AAAAhwM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2" style="position:absolute;left:23542;top:333;width:1080;height:1746;visibility:visible;mso-wrap-style:square;v-text-anchor:top" coordsize="6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ig8UA&#10;AADbAAAADwAAAGRycy9kb3ducmV2LnhtbESPUWvCQBCE3wv+h2OFvkhzUVFKmouoUBAKFtP+gG1u&#10;m4Tm9sLdqUl/vScU+jjMzjc7+WYwnbiQ861lBfMkBUFcWd1yreDz4/XpGYQPyBo7y6RgJA+bYvKQ&#10;Y6btlU90KUMtIoR9hgqaEPpMSl81ZNAntieO3rd1BkOUrpba4TXCTScXabqWBluODQ32tG+o+inP&#10;Jr4xHkf39bZbLVJXH/z7bznzY6vU43TYvoAINIT/47/0QStYzuG+JQJ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CKDxQAAANsAAAAPAAAAAAAAAAAAAAAAAJgCAABkcnMv&#10;ZG93bnJldi54bWxQSwUGAAAAAAQABAD1AAAAigM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3" style="position:absolute;left:33718;top:15;width:1000;height:953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IwsIA&#10;AADbAAAADwAAAGRycy9kb3ducmV2LnhtbESPQYvCMBSE7wv+h/AEb2uqgluqqUhBUHAPWwWvz+bZ&#10;ljYvpYla//1GWNjjMDPfMOvNYFrxoN7VlhXMphEI4sLqmksF59PuMwbhPLLG1jIpeJGDTTr6WGOi&#10;7ZN/6JH7UgQIuwQVVN53iZSuqMigm9qOOHg32xv0Qfal1D0+A9y0ch5FS2mw5rBQYUdZRUWT342C&#10;4+Wr2R/iS/59unJps9jp7B4rNRkP2xUIT4P/D/+191rBYg7v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MjCwgAAANsAAAAPAAAAAAAAAAAAAAAAAJgCAABkcnMvZG93&#10;bnJldi54bWxQSwUGAAAAAAQABAD1AAAAhwM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4" style="position:absolute;left:60975;top:1746;width:969;height:1778;visibility:visible;mso-wrap-style:square;v-text-anchor:top" coordsize="6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rlsUA&#10;AADbAAAADwAAAGRycy9kb3ducmV2LnhtbESPQWvCQBSE74L/YXlCb2ZjpSrRVbRQaMGLqVB6e2af&#10;2bTZt2l21dhf3y0IHoeZ+YZZrDpbizO1vnKsYJSkIIgLpysuFezfX4YzED4ga6wdk4IreVgt+70F&#10;ZtpdeEfnPJQiQthnqMCE0GRS+sKQRZ+4hjh6R9daDFG2pdQtXiLc1vIxTSfSYsVxwWBDz4aK7/xk&#10;FdBhk/+a5nD6nD3p7UeY/rx9bVCph0G3noMI1IV7+NZ+1QrGY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2uWxQAAANsAAAAPAAAAAAAAAAAAAAAAAJgCAABkcnMv&#10;ZG93bnJldi54bWxQSwUGAAAAAAQABAD1AAAAigM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5" style="position:absolute;left:15684;top:4095;width:1222;height:1667;visibility:visible;mso-wrap-style:square;v-text-anchor:top" coordsize="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r1cQA&#10;AADbAAAADwAAAGRycy9kb3ducmV2LnhtbESPT4vCMBTE78J+h/AEb5r6B5FqlGVR8OKq3RXx9mie&#10;bdnmpTTR1m+/EQSPw8z8hlmsWlOKO9WusKxgOIhAEKdWF5wp+P3Z9GcgnEfWWFomBQ9ysFp+dBYY&#10;a9vwke6Jz0SAsItRQe59FUvp0pwMuoGtiIN3tbVBH2SdSV1jE+CmlKMomkqDBYeFHCv6yin9S25G&#10;gbskj/Pu+zze8/G0nphpozd4UKrXbT/nIDy1/h1+tbdawXgC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3K9XEAAAA2wAAAA8AAAAAAAAAAAAAAAAAmAIAAGRycy9k&#10;b3ducmV2LnhtbFBLBQYAAAAABAAEAPUAAACJAw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6" style="position:absolute;left:39417;top:15;width:715;height:1207;visibility:visible;mso-wrap-style:square;v-text-anchor:top" coordsize="4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zsUA&#10;AADbAAAADwAAAGRycy9kb3ducmV2LnhtbESPT2vCQBTE70K/w/IK3nRj1aqpq5SAoODFv+DtkX0m&#10;odm3IbvG6KfvFoQeh5n5DTNftqYUDdWusKxg0I9AEKdWF5wpOB5WvSkI55E1lpZJwYMcLBdvnTnG&#10;2t55R83eZyJA2MWoIPe+iqV0aU4GXd9WxMG72tqgD7LOpK7xHuCmlB9R9CkNFhwWcqwoySn92d+M&#10;gtOwTQaj2eXsKje9JpPnZddsN0p139vvLxCeWv8ffrXXWsFwD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3OxQAAANsAAAAPAAAAAAAAAAAAAAAAAJgCAABkcnMv&#10;ZG93bnJldi54bWxQSwUGAAAAAAQABAD1AAAAigM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7" style="position:absolute;left:51466;top:6508;width:1826;height:667;visibility:visible;mso-wrap-style:square;v-text-anchor:top" coordsize="1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3hcUA&#10;AADbAAAADwAAAGRycy9kb3ducmV2LnhtbESPW2sCMRSE34X+h3AKfRHNtgWRdaPU0pX2Rby+HzZn&#10;L+3mZEmirv31TUHwcZiZb5hs0ZtWnMn5xrKC53ECgriwuuFKwWGfj6YgfEDW2FomBVfysJg/DDJM&#10;tb3wls67UIkIYZ+igjqELpXSFzUZ9GPbEUevtM5giNJVUju8RLhp5UuSTKTBhuNCjR2911T87E5G&#10;Qb5cUb48fn0Mr1s3LfP194b2v0o9PfZvMxCB+nAP39qfWsHrB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3eFxQAAANsAAAAPAAAAAAAAAAAAAAAAAJgCAABkcnMv&#10;ZG93bnJldi54bWxQSwUGAAAAAAQABAD1AAAAigM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8" style="position:absolute;left:44910;top:2111;width:1333;height:1572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uVcMA&#10;AADbAAAADwAAAGRycy9kb3ducmV2LnhtbESPQWvCQBSE70L/w/IKvRTdtAErqauEopjebLQ9v2af&#10;STD7NmTXJP57t1DwOMzMN8xyPZpG9NS52rKCl1kEgriwuuZSwfGwnS5AOI+ssbFMCq7kYL16mCwx&#10;0XbgL+pzX4oAYZeggsr7NpHSFRUZdDPbEgfvZDuDPsiulLrDIcBNI1+jaC4N1hwWKmzpo6LinF+M&#10;goax/+X0038/7+If3lCmh32m1NPjmL6D8DT6e/i/nWkF8Rv8fQ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uVcMAAADbAAAADwAAAAAAAAAAAAAAAACYAgAAZHJzL2Rv&#10;d25yZXYueG1sUEsFBgAAAAAEAAQA9QAAAIgD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9" style="position:absolute;left:21463;top:2825;width:1666;height:1223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WF8IA&#10;AADbAAAADwAAAGRycy9kb3ducmV2LnhtbERPTWvCQBC9C/6HZYTedGOlbYiuIoWClFLR2tbjkB2T&#10;YHY2zU5j6q/vHgo9Pt73YtW7WnXUhsqzgekkAUWce1txYeDw9jROQQVBtlh7JgM/FGC1HA4WmFl/&#10;4R11eylUDOGQoYFSpMm0DnlJDsPEN8SRO/nWoUTYFtq2eInhrta3SXKvHVYcG0ps6LGk/Lz/dgY+&#10;ktf05WF7kE7ej0hXfv6881/G3Iz69RyUUC//4j/3xhqYxbHxS/w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BYXwgAAANsAAAAPAAAAAAAAAAAAAAAAAJgCAABkcnMvZG93&#10;bnJldi54bWxQSwUGAAAAAAQABAD1AAAAhwM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10" style="position:absolute;left:57070;top:3571;width:1080;height:1715;visibility:visible;mso-wrap-style:square;v-text-anchor:top" coordsize="6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nEcMA&#10;AADbAAAADwAAAGRycy9kb3ducmV2LnhtbESPQWsCMRSE74L/ITyht5ptpVZXo0ilpTdbK+jx7eZ1&#10;d3HzsiTpmv77Rih4HGbmG2a5jqYVPTnfWFbwMM5AEJdWN1wpOHy93s9A+ICssbVMCn7Jw3o1HCwx&#10;1/bCn9TvQyUShH2OCuoQulxKX9Zk0I9tR5y8b+sMhiRdJbXDS4KbVj5m2VQabDgt1NjRS03lef9j&#10;FODuOcZTwR89Ij5Ni607Nm+FUnejuFmACBTDLfzfftcKJnO4fk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nEcMAAADbAAAADwAAAAAAAAAAAAAAAACYAgAAZHJzL2Rv&#10;d25yZXYueG1sUEsFBgAAAAAEAAQA9QAAAIgD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1" style="position:absolute;left:55118;top:15;width:777;height:620;visibility:visible;mso-wrap-style:square;v-text-anchor:top" coordsize="4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Cvr8A&#10;AADbAAAADwAAAGRycy9kb3ducmV2LnhtbERPTYvCMBC9L/gfwgheFk1dZJFqFFFkBU9bPXgcmrEJ&#10;NpPSpLb+e3NY2OPjfa+3g6vFk9pgPSuYzzIQxKXXlisF18txugQRIrLG2jMpeFGA7Wb0scZc+55/&#10;6VnESqQQDjkqMDE2uZShNOQwzHxDnLi7bx3GBNtK6hb7FO5q+ZVl39Kh5dRgsKG9ofJRdE7B+dMc&#10;rj8v2eulLWwvu1M339+UmoyH3QpEpCH+i//cJ61gkdanL+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8K+vwAAANsAAAAPAAAAAAAAAAAAAAAAAJgCAABkcnMvZG93bnJl&#10;di54bWxQSwUGAAAAAAQABAD1AAAAhAM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2" style="position:absolute;left:47625;top:4572;width:809;height:1825;visibility:visible;mso-wrap-style:square;v-text-anchor:top" coordsize="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UWsUA&#10;AADbAAAADwAAAGRycy9kb3ducmV2LnhtbESPQWvCQBSE70L/w/IKvYhulCIlupEilAo9lMZC6e2Z&#10;fSYh2ffS7Krx33cFweMwM98wq/XgWnWi3tfCBmbTBBRxIbbm0sD37m3yAsoHZIutMBm4kId19jBa&#10;YWrlzF90ykOpIoR9igaqELpUa19U5NBPpSOO3kF6hyHKvtS2x3OEu1bPk2ShHdYcFyrsaFNR0eRH&#10;ZyD5+P3z4Wdz8V3T7iX/lPG7bI15ehxel6ACDeEevrW31sDzDK5f4g/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tRaxQAAANsAAAAPAAAAAAAAAAAAAAAAAJgCAABkcnMv&#10;ZG93bnJldi54bWxQSwUGAAAAAAQABAD1AAAAigM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3" style="position:absolute;left:53895;top:3190;width:1651;height:1239;visibility:visible;mso-wrap-style:square;v-text-anchor:top" coordsize="1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Y8IA&#10;AADbAAAADwAAAGRycy9kb3ducmV2LnhtbESP22oCMRRF3wv+QzhCX6RmvJUyNYpIC+KTl37AYXI6&#10;GZycjEnU+PeNIPRxsy+LPV8m24or+dA4VjAaFiCIK6cbrhX8HL/fPkCEiKyxdUwK7hRguei9zLHU&#10;7sZ7uh5iLfIIhxIVmBi7UspQGbIYhq4jzt6v8xZjlr6W2uMtj9tWjoviXVpsOBMMdrQ2VJ0OF5sh&#10;u4nZ3Gs6X86D3XTmizTYfiWlXvtp9QkiUor/4Wd7oxVMx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5JjwgAAANsAAAAPAAAAAAAAAAAAAAAAAJgCAABkcnMvZG93&#10;bnJldi54bWxQSwUGAAAAAAQABAD1AAAAhwM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4" style="position:absolute;top:72834;width:68580;height:3048;visibility:visible;mso-wrap-style:square;v-text-anchor:top" coordsize="43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OKMEA&#10;AADbAAAADwAAAGRycy9kb3ducmV2LnhtbERPTWvCQBC9C/0PyxR60017KJq6ikhtRVESrfchOyah&#10;u7Mhu2r8964geJvH+5zxtLNGnKn1tWMF74MEBHHhdM2lgr/9oj8E4QOyRuOYFFzJw3Ty0htjqt2F&#10;czrvQiliCPsUFVQhNKmUvqjIoh+4hjhyR9daDBG2pdQtXmK4NfIjST6lxZpjQ4UNzSsq/ncnq2C/&#10;Xmy2WZYZ/Dn8zg/r75UzOSr19trNvkAE6sJT/HAvdZw/gvsv8QA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jijBAAAA2wAAAA8AAAAAAAAAAAAAAAAAmAIAAGRycy9kb3du&#10;cmV2LnhtbFBLBQYAAAAABAAEAPUAAACGAw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eform 20" o:spid="_x0000_s1115" style="position:absolute;top:14970;width:68580;height:3857;visibility:visible;mso-wrap-style:square;v-text-anchor:top" coordsize="43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bwL8A&#10;AADbAAAADwAAAGRycy9kb3ducmV2LnhtbERPy4rCMBTdC/MP4QruNFWYwVajiIwwK8HHLGZ3aa5t&#10;MbkpSdT492YhzPJw3st1skbcyYfOsYLppABBXDvdcaPgfNqN5yBCRNZoHJOCJwVYrz4GS6y0e/CB&#10;7sfYiBzCoUIFbYx9JWWoW7IYJq4nztzFeYsxQ99I7fGRw62Rs6L4khY7zg0t9rRtqb4eb1aBsWa/&#10;TUnH+d/v9ftyCmX96UulRsO0WYCIlOK/+O3+0QpmeX3+k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/xvAvwAAANsAAAAPAAAAAAAAAAAAAAAAAJgCAABkcnMvZG93bnJl&#10;di54bWxQSwUGAAAAAAQABAD1AAAAhAM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2048C">
        <w:t>F</w:t>
      </w:r>
      <w:r>
        <w:t>EATURING MR. LEGO!</w:t>
      </w:r>
    </w:p>
    <w:p w:rsidR="00A2048C" w:rsidRPr="00727C68" w:rsidRDefault="00727C68" w:rsidP="00727C68">
      <w:pPr>
        <w:pStyle w:val="Subtitle"/>
        <w:rPr>
          <w:color w:val="0070C0"/>
        </w:rPr>
      </w:pPr>
      <w:r>
        <w:t>F</w:t>
      </w:r>
      <w:r w:rsidR="00A2048C">
        <w:t>un for the Kids Fun for the Parents!!</w:t>
      </w:r>
    </w:p>
    <w:p w:rsidR="00B108D8" w:rsidRPr="00A2048C" w:rsidRDefault="00A60898">
      <w:pPr>
        <w:pStyle w:val="Date"/>
        <w:rPr>
          <w:color w:val="0070C0"/>
        </w:rPr>
      </w:pPr>
      <w:sdt>
        <w:sdtPr>
          <w:rPr>
            <w:color w:val="0070C0"/>
          </w:rPr>
          <w:id w:val="2078245984"/>
          <w:placeholder>
            <w:docPart w:val="4B00D4EF844D44B88C5FD09A80C7C969"/>
          </w:placeholder>
          <w:date w:fullDate="2017-03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2048C" w:rsidRPr="00A2048C">
            <w:rPr>
              <w:color w:val="0070C0"/>
            </w:rPr>
            <w:t>March 3, 2017</w:t>
          </w:r>
        </w:sdtContent>
      </w:sdt>
      <w:r w:rsidR="005B1C3E" w:rsidRPr="00A2048C">
        <w:rPr>
          <w:color w:val="0070C0"/>
        </w:rPr>
        <w:t xml:space="preserve">, </w:t>
      </w:r>
      <w:r w:rsidR="00A2048C" w:rsidRPr="00A2048C">
        <w:rPr>
          <w:color w:val="0070C0"/>
        </w:rPr>
        <w:t>5:00pm-9:00pm</w:t>
      </w:r>
    </w:p>
    <w:p w:rsidR="00B108D8" w:rsidRPr="00A2048C" w:rsidRDefault="00A2048C">
      <w:pPr>
        <w:pStyle w:val="ContactInfo"/>
        <w:rPr>
          <w:color w:val="0070C0"/>
        </w:rPr>
      </w:pPr>
      <w:r w:rsidRPr="00A2048C">
        <w:rPr>
          <w:color w:val="0070C0"/>
        </w:rPr>
        <w:t>Corrales International, MPR</w:t>
      </w:r>
    </w:p>
    <w:p w:rsidR="00A2048C" w:rsidRPr="00A2048C" w:rsidRDefault="00A2048C">
      <w:pPr>
        <w:pStyle w:val="ContactInfo"/>
        <w:rPr>
          <w:color w:val="0070C0"/>
        </w:rPr>
      </w:pPr>
      <w:r w:rsidRPr="00A2048C">
        <w:rPr>
          <w:color w:val="0070C0"/>
        </w:rPr>
        <w:t>$10.00/child</w:t>
      </w:r>
    </w:p>
    <w:p w:rsidR="00A2048C" w:rsidRPr="00A2048C" w:rsidRDefault="00A2048C">
      <w:pPr>
        <w:pStyle w:val="ContactInfo"/>
        <w:rPr>
          <w:color w:val="000000" w:themeColor="text1"/>
          <w:sz w:val="28"/>
          <w:szCs w:val="28"/>
        </w:rPr>
      </w:pPr>
      <w:r w:rsidRPr="00A2048C">
        <w:rPr>
          <w:color w:val="000000" w:themeColor="text1"/>
          <w:sz w:val="28"/>
          <w:szCs w:val="28"/>
        </w:rPr>
        <w:t>There will be games, a scavenger hunt, kids will make their own pizzas</w:t>
      </w:r>
      <w:r w:rsidR="00021DDD">
        <w:rPr>
          <w:color w:val="000000" w:themeColor="text1"/>
          <w:sz w:val="28"/>
          <w:szCs w:val="28"/>
        </w:rPr>
        <w:t xml:space="preserve">, Mr. Lego will be there </w:t>
      </w:r>
      <w:r w:rsidRPr="00A2048C">
        <w:rPr>
          <w:color w:val="000000" w:themeColor="text1"/>
          <w:sz w:val="28"/>
          <w:szCs w:val="28"/>
        </w:rPr>
        <w:t>and more!!!</w:t>
      </w:r>
    </w:p>
    <w:p w:rsidR="00A2048C" w:rsidRPr="00A2048C" w:rsidRDefault="00A2048C">
      <w:pPr>
        <w:pStyle w:val="ContactInfo"/>
        <w:rPr>
          <w:color w:val="000000" w:themeColor="text1"/>
        </w:rPr>
      </w:pPr>
    </w:p>
    <w:p w:rsidR="00A2048C" w:rsidRPr="00727C68" w:rsidRDefault="00A2048C">
      <w:pPr>
        <w:pStyle w:val="ContactInfo"/>
        <w:rPr>
          <w:color w:val="000000" w:themeColor="text1"/>
          <w:sz w:val="28"/>
          <w:szCs w:val="22"/>
        </w:rPr>
      </w:pPr>
      <w:r w:rsidRPr="00727C68">
        <w:rPr>
          <w:color w:val="000000" w:themeColor="text1"/>
          <w:sz w:val="28"/>
          <w:szCs w:val="22"/>
        </w:rPr>
        <w:t>Price includes 4hours of entertainment, Pizza, Beverage, De</w:t>
      </w:r>
      <w:r w:rsidR="00727C68">
        <w:rPr>
          <w:color w:val="000000" w:themeColor="text1"/>
          <w:sz w:val="28"/>
          <w:szCs w:val="22"/>
        </w:rPr>
        <w:t>s</w:t>
      </w:r>
      <w:bookmarkStart w:id="0" w:name="_GoBack"/>
      <w:bookmarkEnd w:id="0"/>
      <w:r w:rsidRPr="00727C68">
        <w:rPr>
          <w:color w:val="000000" w:themeColor="text1"/>
          <w:sz w:val="28"/>
          <w:szCs w:val="22"/>
        </w:rPr>
        <w:t>sert and door prize!!</w:t>
      </w:r>
    </w:p>
    <w:p w:rsidR="00A2048C" w:rsidRPr="00727C68" w:rsidRDefault="00A2048C">
      <w:pPr>
        <w:pStyle w:val="ContactInfo"/>
        <w:rPr>
          <w:color w:val="000000" w:themeColor="text1"/>
          <w:sz w:val="28"/>
          <w:szCs w:val="22"/>
        </w:rPr>
      </w:pPr>
      <w:r w:rsidRPr="00727C68">
        <w:rPr>
          <w:color w:val="000000" w:themeColor="text1"/>
          <w:sz w:val="28"/>
          <w:szCs w:val="22"/>
        </w:rPr>
        <w:t>All children of school age k-12 are welcome!</w:t>
      </w:r>
    </w:p>
    <w:p w:rsidR="00A2048C" w:rsidRPr="00727C68" w:rsidRDefault="00A2048C">
      <w:pPr>
        <w:pStyle w:val="ContactInfo"/>
        <w:rPr>
          <w:color w:val="000000" w:themeColor="text1"/>
          <w:sz w:val="28"/>
          <w:szCs w:val="22"/>
        </w:rPr>
      </w:pPr>
      <w:r w:rsidRPr="00727C68">
        <w:rPr>
          <w:color w:val="000000" w:themeColor="text1"/>
          <w:sz w:val="28"/>
          <w:szCs w:val="22"/>
        </w:rPr>
        <w:t>Spots need to be reserved in advance. More info to come soon!!</w:t>
      </w:r>
    </w:p>
    <w:sectPr w:rsidR="00A2048C" w:rsidRPr="00727C68">
      <w:headerReference w:type="default" r:id="rId7"/>
      <w:pgSz w:w="12240" w:h="15840"/>
      <w:pgMar w:top="5328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98" w:rsidRDefault="00A60898">
      <w:r>
        <w:separator/>
      </w:r>
    </w:p>
  </w:endnote>
  <w:endnote w:type="continuationSeparator" w:id="0">
    <w:p w:rsidR="00A60898" w:rsidRDefault="00A6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98" w:rsidRDefault="00A60898">
      <w:r>
        <w:separator/>
      </w:r>
    </w:p>
  </w:footnote>
  <w:footnote w:type="continuationSeparator" w:id="0">
    <w:p w:rsidR="00A60898" w:rsidRDefault="00A6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68" w:rsidRDefault="00727C6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1666240</wp:posOffset>
          </wp:positionH>
          <wp:positionV relativeFrom="paragraph">
            <wp:posOffset>2085340</wp:posOffset>
          </wp:positionV>
          <wp:extent cx="3057525" cy="733425"/>
          <wp:effectExtent l="0" t="0" r="9525" b="9525"/>
          <wp:wrapThrough wrapText="bothSides">
            <wp:wrapPolygon edited="0">
              <wp:start x="0" y="0"/>
              <wp:lineTo x="0" y="21319"/>
              <wp:lineTo x="21533" y="21319"/>
              <wp:lineTo x="21533" y="0"/>
              <wp:lineTo x="0" y="0"/>
            </wp:wrapPolygon>
          </wp:wrapThrough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618BDF3D" wp14:editId="24395CD9">
          <wp:extent cx="30575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8C"/>
    <w:rsid w:val="00021DDD"/>
    <w:rsid w:val="003E25EA"/>
    <w:rsid w:val="005B1C3E"/>
    <w:rsid w:val="00727C68"/>
    <w:rsid w:val="00A2048C"/>
    <w:rsid w:val="00A60898"/>
    <w:rsid w:val="00B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C30DC-C998-4FEA-8E0F-62B5CF10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2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C68"/>
  </w:style>
  <w:style w:type="paragraph" w:styleId="Footer">
    <w:name w:val="footer"/>
    <w:basedOn w:val="Normal"/>
    <w:link w:val="FooterChar"/>
    <w:uiPriority w:val="99"/>
    <w:unhideWhenUsed/>
    <w:rsid w:val="0072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ark\AppData\Roaming\Microsoft\Templates\Birthday%20flyer%20(Brigh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00D4EF844D44B88C5FD09A80C7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D608-3C7F-4C12-A318-0FDF3402A919}"/>
      </w:docPartPr>
      <w:docPartBody>
        <w:p w:rsidR="00767925" w:rsidRDefault="002C5185">
          <w:pPr>
            <w:pStyle w:val="4B00D4EF844D44B88C5FD09A80C7C96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25"/>
    <w:rsid w:val="001D0C19"/>
    <w:rsid w:val="002C5185"/>
    <w:rsid w:val="007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0BE4BD84D74A0BB44EAF442659C789">
    <w:name w:val="EE0BE4BD84D74A0BB44EAF442659C789"/>
  </w:style>
  <w:style w:type="paragraph" w:customStyle="1" w:styleId="4B00D4EF844D44B88C5FD09A80C7C969">
    <w:name w:val="4B00D4EF844D44B88C5FD09A80C7C969"/>
  </w:style>
  <w:style w:type="paragraph" w:customStyle="1" w:styleId="109D765A487C47F3B45E2A098FDDC37A">
    <w:name w:val="109D765A487C47F3B45E2A098FDDC37A"/>
  </w:style>
  <w:style w:type="paragraph" w:customStyle="1" w:styleId="D50C65593D944DD3B43E4CCF7006F00A">
    <w:name w:val="D50C65593D944DD3B43E4CCF7006F00A"/>
  </w:style>
  <w:style w:type="paragraph" w:customStyle="1" w:styleId="D40ED67901F34BF3919C2D1B7615F086">
    <w:name w:val="D40ED67901F34BF3919C2D1B7615F086"/>
  </w:style>
  <w:style w:type="paragraph" w:customStyle="1" w:styleId="D66FED14EF9545919A5401E507332D2C">
    <w:name w:val="D66FED14EF9545919A5401E507332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Stark</dc:creator>
  <cp:keywords/>
  <dc:description/>
  <cp:lastModifiedBy>Tara Armijo-Prewitt</cp:lastModifiedBy>
  <cp:revision>2</cp:revision>
  <cp:lastPrinted>2013-01-21T15:56:00Z</cp:lastPrinted>
  <dcterms:created xsi:type="dcterms:W3CDTF">2017-02-12T22:05:00Z</dcterms:created>
  <dcterms:modified xsi:type="dcterms:W3CDTF">2017-02-12T22:05:00Z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