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6E" w:rsidRPr="00B42907" w:rsidRDefault="00B42907">
      <w:pPr>
        <w:pStyle w:val="Heading1"/>
        <w:rPr>
          <w:rStyle w:val="Heading1Char"/>
          <w:color w:val="2A91BC" w:themeColor="background2" w:themeShade="80"/>
        </w:rPr>
      </w:pPr>
      <w:r w:rsidRPr="00B42907">
        <w:rPr>
          <w:color w:val="2A91BC" w:themeColor="background2" w:themeShade="80"/>
        </w:rPr>
        <w:t>JOIN US!!!</w:t>
      </w:r>
    </w:p>
    <w:p w:rsidR="00BE4C6E" w:rsidRPr="00B42907" w:rsidRDefault="00B42907">
      <w:pPr>
        <w:pStyle w:val="Subtitle"/>
        <w:rPr>
          <w:color w:val="76AA1B" w:themeColor="accent4"/>
        </w:rPr>
      </w:pPr>
      <w:r w:rsidRPr="00B42907">
        <w:rPr>
          <w:color w:val="76AA1B" w:themeColor="accent4"/>
        </w:rPr>
        <w:t>Earth Day</w:t>
      </w:r>
    </w:p>
    <w:p w:rsidR="00BE4C6E" w:rsidRDefault="00AD4AC9">
      <w:pPr>
        <w:pStyle w:val="Title"/>
      </w:pPr>
      <w:sdt>
        <w:sdtPr>
          <w:id w:val="-1520303264"/>
          <w:placeholder>
            <w:docPart w:val="6FC7AFC1BBF940B5B8DE10DA6E1785E1"/>
          </w:placeholder>
          <w:temporary/>
          <w:showingPlcHdr/>
          <w15:appearance w15:val="hidden"/>
          <w:text/>
        </w:sdtPr>
        <w:sdtEndPr/>
        <w:sdtContent>
          <w:r w:rsidR="00D34BA1" w:rsidRPr="00B42907">
            <w:rPr>
              <w:color w:val="2A91BC" w:themeColor="background2" w:themeShade="80"/>
            </w:rPr>
            <w:t>celebration</w:t>
          </w:r>
        </w:sdtContent>
      </w:sdt>
    </w:p>
    <w:p w:rsidR="00BE4C6E" w:rsidRDefault="00B42907">
      <w:r>
        <w:t>Crafts, Planting, Games, Guest Speaker and…</w:t>
      </w:r>
    </w:p>
    <w:p w:rsidR="00B42907" w:rsidRDefault="00B42907">
      <w:r>
        <w:t>Bake Sale which will include whole grain wholesome, nut free baked goods.</w:t>
      </w:r>
      <w:r w:rsidR="008403FC">
        <w:t xml:space="preserve"> (</w:t>
      </w:r>
      <w:hyperlink r:id="rId7" w:history="1">
        <w:r w:rsidR="008403FC" w:rsidRPr="005E7871">
          <w:rPr>
            <w:rStyle w:val="Hyperlink"/>
          </w:rPr>
          <w:t>cispermacultureclub@gmail.com</w:t>
        </w:r>
      </w:hyperlink>
      <w:r w:rsidR="008403FC">
        <w:t xml:space="preserve"> for questions)</w:t>
      </w:r>
    </w:p>
    <w:p w:rsidR="00BE4C6E" w:rsidRPr="00B42907" w:rsidRDefault="00D34BA1">
      <w:pPr>
        <w:pStyle w:val="Heading2"/>
        <w:rPr>
          <w:sz w:val="24"/>
          <w:szCs w:val="24"/>
        </w:rPr>
      </w:pPr>
      <w:r w:rsidRPr="00B42907">
        <w:rPr>
          <w:sz w:val="24"/>
          <w:szCs w:val="24"/>
        </w:rPr>
        <w:t xml:space="preserve">Where: </w:t>
      </w:r>
      <w:r w:rsidRPr="00B42907">
        <w:rPr>
          <w:sz w:val="24"/>
          <w:szCs w:val="24"/>
        </w:rPr>
        <w:tab/>
      </w:r>
      <w:r w:rsidR="00B42907" w:rsidRPr="00B42907">
        <w:rPr>
          <w:rStyle w:val="Strong"/>
          <w:sz w:val="24"/>
          <w:szCs w:val="24"/>
        </w:rPr>
        <w:t xml:space="preserve">CIS Patio Area/Garden </w:t>
      </w:r>
    </w:p>
    <w:p w:rsidR="00BE4C6E" w:rsidRPr="00B42907" w:rsidRDefault="00D34BA1">
      <w:pPr>
        <w:pStyle w:val="Heading2"/>
        <w:rPr>
          <w:sz w:val="24"/>
          <w:szCs w:val="24"/>
        </w:rPr>
      </w:pPr>
      <w:r w:rsidRPr="00B42907">
        <w:rPr>
          <w:sz w:val="24"/>
          <w:szCs w:val="24"/>
        </w:rPr>
        <w:t xml:space="preserve">When: </w:t>
      </w:r>
      <w:r w:rsidRPr="00B42907">
        <w:rPr>
          <w:sz w:val="24"/>
          <w:szCs w:val="24"/>
        </w:rPr>
        <w:tab/>
      </w:r>
      <w:r w:rsidR="00B42907" w:rsidRPr="00B42907">
        <w:rPr>
          <w:rStyle w:val="Strong"/>
          <w:sz w:val="24"/>
          <w:szCs w:val="24"/>
        </w:rPr>
        <w:t>Wednesday April 26</w:t>
      </w:r>
      <w:r w:rsidR="00B42907" w:rsidRPr="00B42907">
        <w:rPr>
          <w:rStyle w:val="Strong"/>
          <w:sz w:val="24"/>
          <w:szCs w:val="24"/>
          <w:vertAlign w:val="superscript"/>
        </w:rPr>
        <w:t>th</w:t>
      </w:r>
      <w:r w:rsidR="00B42907" w:rsidRPr="00B42907">
        <w:rPr>
          <w:rStyle w:val="Strong"/>
          <w:sz w:val="24"/>
          <w:szCs w:val="24"/>
        </w:rPr>
        <w:t>, 2017</w:t>
      </w:r>
    </w:p>
    <w:p w:rsidR="00BE4C6E" w:rsidRPr="00B42907" w:rsidRDefault="00D34BA1">
      <w:pPr>
        <w:pStyle w:val="Heading2"/>
        <w:rPr>
          <w:rStyle w:val="Strong"/>
          <w:sz w:val="24"/>
          <w:szCs w:val="24"/>
        </w:rPr>
      </w:pPr>
      <w:r w:rsidRPr="00B42907">
        <w:rPr>
          <w:sz w:val="24"/>
          <w:szCs w:val="24"/>
        </w:rPr>
        <w:t xml:space="preserve">Time: </w:t>
      </w:r>
      <w:r w:rsidRPr="00B42907">
        <w:rPr>
          <w:sz w:val="24"/>
          <w:szCs w:val="24"/>
        </w:rPr>
        <w:tab/>
      </w:r>
      <w:r w:rsidR="00B42907" w:rsidRPr="00B42907">
        <w:rPr>
          <w:rStyle w:val="Strong"/>
          <w:sz w:val="24"/>
          <w:szCs w:val="24"/>
        </w:rPr>
        <w:t>1:00-3:00</w:t>
      </w:r>
    </w:p>
    <w:p w:rsidR="00B42907" w:rsidRDefault="004C17C1" w:rsidP="00B42907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How c</w:t>
      </w:r>
      <w:r w:rsidR="00B42907" w:rsidRPr="00B42907">
        <w:rPr>
          <w:color w:val="7030A0"/>
          <w:sz w:val="24"/>
          <w:szCs w:val="24"/>
        </w:rPr>
        <w:t>an you contribute?</w:t>
      </w:r>
      <w:r w:rsidR="00C20E38">
        <w:rPr>
          <w:color w:val="7030A0"/>
          <w:sz w:val="24"/>
          <w:szCs w:val="24"/>
        </w:rPr>
        <w:t xml:space="preserve"> </w:t>
      </w:r>
    </w:p>
    <w:p w:rsidR="00B42907" w:rsidRDefault="00B42907" w:rsidP="00B42907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Families are i</w:t>
      </w:r>
      <w:r w:rsidR="00CE24F6">
        <w:rPr>
          <w:color w:val="7030A0"/>
          <w:sz w:val="24"/>
          <w:szCs w:val="24"/>
        </w:rPr>
        <w:t>nvited to bring a plant to add to our garden</w:t>
      </w:r>
    </w:p>
    <w:p w:rsidR="00B42907" w:rsidRPr="00B42907" w:rsidRDefault="00B42907" w:rsidP="00B42907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or</w:t>
      </w:r>
    </w:p>
    <w:p w:rsidR="00B42907" w:rsidRPr="00B42907" w:rsidRDefault="00B42907" w:rsidP="00B42907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Donate any of these</w:t>
      </w:r>
      <w:r w:rsidRPr="00B42907">
        <w:rPr>
          <w:color w:val="7030A0"/>
          <w:sz w:val="24"/>
          <w:szCs w:val="24"/>
        </w:rPr>
        <w:t xml:space="preserve"> i</w:t>
      </w:r>
      <w:r>
        <w:rPr>
          <w:color w:val="7030A0"/>
          <w:sz w:val="24"/>
          <w:szCs w:val="24"/>
        </w:rPr>
        <w:t>tems:</w:t>
      </w:r>
    </w:p>
    <w:p w:rsidR="00B42907" w:rsidRPr="00B42907" w:rsidRDefault="00B42907" w:rsidP="00B42907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B42907">
        <w:rPr>
          <w:color w:val="7030A0"/>
          <w:sz w:val="24"/>
          <w:szCs w:val="24"/>
        </w:rPr>
        <w:t>Cardboard egg cartons</w:t>
      </w:r>
    </w:p>
    <w:p w:rsidR="00B42907" w:rsidRPr="00B42907" w:rsidRDefault="00B42907" w:rsidP="00B42907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24"/>
          <w:szCs w:val="24"/>
        </w:rPr>
        <w:t>Recycled water bottles</w:t>
      </w:r>
    </w:p>
    <w:p w:rsidR="00B42907" w:rsidRPr="00B42907" w:rsidRDefault="00B42907" w:rsidP="00B42907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24"/>
          <w:szCs w:val="24"/>
        </w:rPr>
        <w:t>Recycled juice cartons/ milk cartons</w:t>
      </w:r>
    </w:p>
    <w:p w:rsidR="00B42907" w:rsidRPr="00B42907" w:rsidRDefault="00B42907" w:rsidP="00B42907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24"/>
          <w:szCs w:val="24"/>
        </w:rPr>
        <w:t>Plastic cups</w:t>
      </w:r>
    </w:p>
    <w:p w:rsidR="00B42907" w:rsidRPr="00B42907" w:rsidRDefault="00B42907" w:rsidP="00B42907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24"/>
          <w:szCs w:val="24"/>
        </w:rPr>
        <w:t>Soil</w:t>
      </w:r>
    </w:p>
    <w:p w:rsidR="00B42907" w:rsidRPr="00B42907" w:rsidRDefault="00B42907" w:rsidP="00B42907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24"/>
          <w:szCs w:val="24"/>
        </w:rPr>
        <w:t>Baked Goods</w:t>
      </w:r>
      <w:r w:rsidR="004C17C1">
        <w:rPr>
          <w:color w:val="7030A0"/>
          <w:sz w:val="24"/>
          <w:szCs w:val="24"/>
        </w:rPr>
        <w:t xml:space="preserve"> (Nut Free)</w:t>
      </w:r>
    </w:p>
    <w:p w:rsidR="00B42907" w:rsidRPr="00B42907" w:rsidRDefault="00B42907" w:rsidP="00B42907">
      <w:pPr>
        <w:pStyle w:val="ListParagraph"/>
        <w:rPr>
          <w:color w:val="7030A0"/>
          <w:sz w:val="32"/>
          <w:szCs w:val="32"/>
        </w:rPr>
      </w:pPr>
      <w:r>
        <w:rPr>
          <w:color w:val="7030A0"/>
          <w:sz w:val="24"/>
          <w:szCs w:val="24"/>
        </w:rPr>
        <w:t>*All Bake Sale proceeds will go to CIS PTA to help fund class fieldtrips</w:t>
      </w:r>
      <w:r w:rsidR="008403FC">
        <w:rPr>
          <w:color w:val="7030A0"/>
          <w:sz w:val="24"/>
          <w:szCs w:val="24"/>
        </w:rPr>
        <w:t xml:space="preserve"> and Clubs*     </w:t>
      </w:r>
    </w:p>
    <w:p w:rsidR="008403FC" w:rsidRDefault="008403FC" w:rsidP="008403FC">
      <w:pPr>
        <w:pStyle w:val="Heading1"/>
        <w:rPr>
          <w:color w:val="2A91BC" w:themeColor="background2" w:themeShade="80"/>
        </w:rPr>
      </w:pPr>
      <w:r w:rsidRPr="00B42907">
        <w:rPr>
          <w:color w:val="2A91BC" w:themeColor="background2" w:themeShade="80"/>
        </w:rPr>
        <w:lastRenderedPageBreak/>
        <w:t>JOIN US!!!</w:t>
      </w:r>
    </w:p>
    <w:p w:rsidR="008403FC" w:rsidRPr="008403FC" w:rsidRDefault="008403FC" w:rsidP="008403FC">
      <w:pPr>
        <w:pStyle w:val="Heading1"/>
        <w:rPr>
          <w:color w:val="2A91BC" w:themeColor="background2" w:themeShade="80"/>
        </w:rPr>
      </w:pPr>
      <w:r w:rsidRPr="00B42907">
        <w:rPr>
          <w:color w:val="76AA1B" w:themeColor="accent4"/>
        </w:rPr>
        <w:t>Earth Day</w:t>
      </w:r>
    </w:p>
    <w:p w:rsidR="008403FC" w:rsidRDefault="00AD4AC9" w:rsidP="008403FC">
      <w:pPr>
        <w:pStyle w:val="Title"/>
      </w:pPr>
      <w:sdt>
        <w:sdtPr>
          <w:id w:val="276994635"/>
          <w:placeholder>
            <w:docPart w:val="D89FAED2771844AC8327CBA1D7BAF0E1"/>
          </w:placeholder>
          <w:temporary/>
          <w:showingPlcHdr/>
          <w15:appearance w15:val="hidden"/>
          <w:text/>
        </w:sdtPr>
        <w:sdtEndPr/>
        <w:sdtContent>
          <w:r w:rsidR="008403FC" w:rsidRPr="00B42907">
            <w:rPr>
              <w:color w:val="2A91BC" w:themeColor="background2" w:themeShade="80"/>
            </w:rPr>
            <w:t>celebration</w:t>
          </w:r>
        </w:sdtContent>
      </w:sdt>
    </w:p>
    <w:p w:rsidR="008403FC" w:rsidRDefault="008403FC" w:rsidP="008403FC">
      <w:r>
        <w:t>Crafts, Planting, Games, Guest Speaker and…</w:t>
      </w:r>
    </w:p>
    <w:p w:rsidR="008403FC" w:rsidRDefault="008403FC" w:rsidP="008403FC">
      <w:r>
        <w:t>Bake Sale which will include whole grain wholesome, nut free baked goods. (</w:t>
      </w:r>
      <w:hyperlink r:id="rId8" w:history="1">
        <w:r w:rsidRPr="005E7871">
          <w:rPr>
            <w:rStyle w:val="Hyperlink"/>
          </w:rPr>
          <w:t>cispermacultureclub@gmail.com</w:t>
        </w:r>
      </w:hyperlink>
      <w:r>
        <w:t xml:space="preserve">) </w:t>
      </w:r>
    </w:p>
    <w:p w:rsidR="008403FC" w:rsidRPr="00B42907" w:rsidRDefault="008403FC" w:rsidP="008403FC">
      <w:pPr>
        <w:pStyle w:val="Heading2"/>
        <w:rPr>
          <w:sz w:val="24"/>
          <w:szCs w:val="24"/>
        </w:rPr>
      </w:pPr>
      <w:r w:rsidRPr="00B42907">
        <w:rPr>
          <w:sz w:val="24"/>
          <w:szCs w:val="24"/>
        </w:rPr>
        <w:t xml:space="preserve">Where: </w:t>
      </w:r>
      <w:r w:rsidRPr="00B42907">
        <w:rPr>
          <w:sz w:val="24"/>
          <w:szCs w:val="24"/>
        </w:rPr>
        <w:tab/>
      </w:r>
      <w:r w:rsidRPr="00B42907">
        <w:rPr>
          <w:rStyle w:val="Strong"/>
          <w:sz w:val="24"/>
          <w:szCs w:val="24"/>
        </w:rPr>
        <w:t xml:space="preserve">CIS Patio Area/Garden </w:t>
      </w:r>
    </w:p>
    <w:p w:rsidR="008403FC" w:rsidRPr="00B42907" w:rsidRDefault="008403FC" w:rsidP="008403FC">
      <w:pPr>
        <w:pStyle w:val="Heading2"/>
        <w:rPr>
          <w:sz w:val="24"/>
          <w:szCs w:val="24"/>
        </w:rPr>
      </w:pPr>
      <w:r w:rsidRPr="00B42907">
        <w:rPr>
          <w:sz w:val="24"/>
          <w:szCs w:val="24"/>
        </w:rPr>
        <w:t xml:space="preserve">When: </w:t>
      </w:r>
      <w:r w:rsidRPr="00B42907">
        <w:rPr>
          <w:sz w:val="24"/>
          <w:szCs w:val="24"/>
        </w:rPr>
        <w:tab/>
      </w:r>
      <w:r w:rsidRPr="00B42907">
        <w:rPr>
          <w:rStyle w:val="Strong"/>
          <w:sz w:val="24"/>
          <w:szCs w:val="24"/>
        </w:rPr>
        <w:t>Wednesday April 26</w:t>
      </w:r>
      <w:r w:rsidRPr="00B42907">
        <w:rPr>
          <w:rStyle w:val="Strong"/>
          <w:sz w:val="24"/>
          <w:szCs w:val="24"/>
          <w:vertAlign w:val="superscript"/>
        </w:rPr>
        <w:t>th</w:t>
      </w:r>
      <w:r w:rsidRPr="00B42907">
        <w:rPr>
          <w:rStyle w:val="Strong"/>
          <w:sz w:val="24"/>
          <w:szCs w:val="24"/>
        </w:rPr>
        <w:t>, 2017</w:t>
      </w:r>
    </w:p>
    <w:p w:rsidR="008403FC" w:rsidRPr="00B42907" w:rsidRDefault="008403FC" w:rsidP="008403FC">
      <w:pPr>
        <w:pStyle w:val="Heading2"/>
        <w:rPr>
          <w:rStyle w:val="Strong"/>
          <w:sz w:val="24"/>
          <w:szCs w:val="24"/>
        </w:rPr>
      </w:pPr>
      <w:r w:rsidRPr="00B42907">
        <w:rPr>
          <w:sz w:val="24"/>
          <w:szCs w:val="24"/>
        </w:rPr>
        <w:t xml:space="preserve">Time: </w:t>
      </w:r>
      <w:r w:rsidRPr="00B42907">
        <w:rPr>
          <w:sz w:val="24"/>
          <w:szCs w:val="24"/>
        </w:rPr>
        <w:tab/>
      </w:r>
      <w:r w:rsidRPr="00B42907">
        <w:rPr>
          <w:rStyle w:val="Strong"/>
          <w:sz w:val="24"/>
          <w:szCs w:val="24"/>
        </w:rPr>
        <w:t>1:00-3:00</w:t>
      </w:r>
    </w:p>
    <w:p w:rsidR="008403FC" w:rsidRDefault="008403FC" w:rsidP="008403FC">
      <w:pPr>
        <w:rPr>
          <w:color w:val="7030A0"/>
          <w:sz w:val="24"/>
          <w:szCs w:val="24"/>
        </w:rPr>
      </w:pPr>
      <w:r w:rsidRPr="00B42907">
        <w:rPr>
          <w:color w:val="7030A0"/>
          <w:sz w:val="24"/>
          <w:szCs w:val="24"/>
        </w:rPr>
        <w:t>How Can you contribute?</w:t>
      </w:r>
    </w:p>
    <w:p w:rsidR="008403FC" w:rsidRDefault="008403FC" w:rsidP="008403FC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Families are i</w:t>
      </w:r>
      <w:r w:rsidR="004C17C1">
        <w:rPr>
          <w:color w:val="7030A0"/>
          <w:sz w:val="24"/>
          <w:szCs w:val="24"/>
        </w:rPr>
        <w:t>nvited to bring a plant to add to our garden</w:t>
      </w:r>
    </w:p>
    <w:p w:rsidR="008403FC" w:rsidRPr="00B42907" w:rsidRDefault="008403FC" w:rsidP="008403FC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or</w:t>
      </w:r>
    </w:p>
    <w:p w:rsidR="008403FC" w:rsidRPr="00B42907" w:rsidRDefault="008403FC" w:rsidP="008403FC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Donate any of these</w:t>
      </w:r>
      <w:r w:rsidRPr="00B42907">
        <w:rPr>
          <w:color w:val="7030A0"/>
          <w:sz w:val="24"/>
          <w:szCs w:val="24"/>
        </w:rPr>
        <w:t xml:space="preserve"> i</w:t>
      </w:r>
      <w:r>
        <w:rPr>
          <w:color w:val="7030A0"/>
          <w:sz w:val="24"/>
          <w:szCs w:val="24"/>
        </w:rPr>
        <w:t>tems:</w:t>
      </w:r>
    </w:p>
    <w:p w:rsidR="008403FC" w:rsidRPr="00B42907" w:rsidRDefault="008403FC" w:rsidP="008403FC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B42907">
        <w:rPr>
          <w:color w:val="7030A0"/>
          <w:sz w:val="24"/>
          <w:szCs w:val="24"/>
        </w:rPr>
        <w:t>Cardboard egg cartons</w:t>
      </w:r>
    </w:p>
    <w:p w:rsidR="008403FC" w:rsidRPr="00B42907" w:rsidRDefault="008403FC" w:rsidP="008403F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24"/>
          <w:szCs w:val="24"/>
        </w:rPr>
        <w:t>Recycled water bottles</w:t>
      </w:r>
    </w:p>
    <w:p w:rsidR="008403FC" w:rsidRPr="00B42907" w:rsidRDefault="008403FC" w:rsidP="008403F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24"/>
          <w:szCs w:val="24"/>
        </w:rPr>
        <w:t>Recycled juice cartons/ milk cartons</w:t>
      </w:r>
    </w:p>
    <w:p w:rsidR="008403FC" w:rsidRPr="00B42907" w:rsidRDefault="008403FC" w:rsidP="008403F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24"/>
          <w:szCs w:val="24"/>
        </w:rPr>
        <w:t>Plastic cups</w:t>
      </w:r>
    </w:p>
    <w:p w:rsidR="008403FC" w:rsidRPr="00B42907" w:rsidRDefault="008403FC" w:rsidP="008403F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24"/>
          <w:szCs w:val="24"/>
        </w:rPr>
        <w:t>Soil</w:t>
      </w:r>
    </w:p>
    <w:p w:rsidR="008403FC" w:rsidRPr="00B42907" w:rsidRDefault="008403FC" w:rsidP="008403FC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24"/>
          <w:szCs w:val="24"/>
        </w:rPr>
        <w:t>Baked Goods</w:t>
      </w:r>
      <w:r w:rsidR="004C17C1">
        <w:rPr>
          <w:color w:val="7030A0"/>
          <w:sz w:val="24"/>
          <w:szCs w:val="24"/>
        </w:rPr>
        <w:t xml:space="preserve"> (Nut Free)</w:t>
      </w:r>
      <w:bookmarkStart w:id="0" w:name="_GoBack"/>
      <w:bookmarkEnd w:id="0"/>
    </w:p>
    <w:p w:rsidR="008403FC" w:rsidRPr="00B42907" w:rsidRDefault="008403FC" w:rsidP="008403FC">
      <w:pPr>
        <w:pStyle w:val="ListParagraph"/>
        <w:rPr>
          <w:color w:val="7030A0"/>
          <w:sz w:val="32"/>
          <w:szCs w:val="32"/>
        </w:rPr>
      </w:pPr>
      <w:r>
        <w:rPr>
          <w:color w:val="7030A0"/>
          <w:sz w:val="24"/>
          <w:szCs w:val="24"/>
        </w:rPr>
        <w:t>*All Bake Sale proceeds will go to CIS PTA to help fund class fieldtrips and Clubs*</w:t>
      </w:r>
    </w:p>
    <w:p w:rsidR="008403FC" w:rsidRPr="00B42907" w:rsidRDefault="008403FC" w:rsidP="00B42907"/>
    <w:sectPr w:rsidR="008403FC" w:rsidRPr="00B42907">
      <w:headerReference w:type="default" r:id="rId9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C9" w:rsidRDefault="00AD4AC9">
      <w:pPr>
        <w:spacing w:after="0" w:line="240" w:lineRule="auto"/>
      </w:pPr>
      <w:r>
        <w:separator/>
      </w:r>
    </w:p>
  </w:endnote>
  <w:endnote w:type="continuationSeparator" w:id="0">
    <w:p w:rsidR="00AD4AC9" w:rsidRDefault="00AD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C9" w:rsidRDefault="00AD4AC9">
      <w:pPr>
        <w:spacing w:after="0" w:line="240" w:lineRule="auto"/>
      </w:pPr>
      <w:r>
        <w:separator/>
      </w:r>
    </w:p>
  </w:footnote>
  <w:footnote w:type="continuationSeparator" w:id="0">
    <w:p w:rsidR="00AD4AC9" w:rsidRDefault="00AD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6E" w:rsidRDefault="00D34BA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cture 1" descr="Background design of cartoon flowers, rabbit and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9C3"/>
    <w:multiLevelType w:val="hybridMultilevel"/>
    <w:tmpl w:val="0136F1E4"/>
    <w:lvl w:ilvl="0" w:tplc="F51279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07"/>
    <w:rsid w:val="004C17C1"/>
    <w:rsid w:val="008403FC"/>
    <w:rsid w:val="00AD4AC9"/>
    <w:rsid w:val="00B42907"/>
    <w:rsid w:val="00BE4C6E"/>
    <w:rsid w:val="00C20E38"/>
    <w:rsid w:val="00CE24F6"/>
    <w:rsid w:val="00D34BA1"/>
    <w:rsid w:val="00D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D4074"/>
  <w15:chartTrackingRefBased/>
  <w15:docId w15:val="{4BA5DD9D-AF63-4922-A438-BC76E7D9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unhideWhenUsed/>
    <w:qFormat/>
    <w:rsid w:val="00B42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3FC"/>
    <w:rPr>
      <w:color w:val="53B1D9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403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permaculture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spermacultureclu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a\AppData\Roaming\Microsoft\Templates\Spring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C7AFC1BBF940B5B8DE10DA6E17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10F4-2594-45F3-A07B-3372AC7D26B3}"/>
      </w:docPartPr>
      <w:docPartBody>
        <w:p w:rsidR="00E67A6E" w:rsidRDefault="002A6C30">
          <w:pPr>
            <w:pStyle w:val="6FC7AFC1BBF940B5B8DE10DA6E1785E1"/>
          </w:pPr>
          <w:r>
            <w:t>celebration</w:t>
          </w:r>
        </w:p>
      </w:docPartBody>
    </w:docPart>
    <w:docPart>
      <w:docPartPr>
        <w:name w:val="D89FAED2771844AC8327CBA1D7BA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2788-7C71-475F-92AC-C4AE6E1C6DC2}"/>
      </w:docPartPr>
      <w:docPartBody>
        <w:p w:rsidR="00E67A6E" w:rsidRDefault="0054107A" w:rsidP="0054107A">
          <w:pPr>
            <w:pStyle w:val="D89FAED2771844AC8327CBA1D7BAF0E1"/>
          </w:pPr>
          <w:r>
            <w:t>celebration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7A"/>
    <w:rsid w:val="002A6C30"/>
    <w:rsid w:val="0054107A"/>
    <w:rsid w:val="005F3CA5"/>
    <w:rsid w:val="00E67A6E"/>
    <w:rsid w:val="00F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DAE9C9D3A6714E4AAB83139AEE93D218">
    <w:name w:val="DAE9C9D3A6714E4AAB83139AEE93D218"/>
  </w:style>
  <w:style w:type="paragraph" w:customStyle="1" w:styleId="7D39199F1AF946F893EE58F11409C73B">
    <w:name w:val="7D39199F1AF946F893EE58F11409C73B"/>
  </w:style>
  <w:style w:type="paragraph" w:customStyle="1" w:styleId="6FC7AFC1BBF940B5B8DE10DA6E1785E1">
    <w:name w:val="6FC7AFC1BBF940B5B8DE10DA6E1785E1"/>
  </w:style>
  <w:style w:type="paragraph" w:customStyle="1" w:styleId="068C9A2073134469AAE65FD784A71E82">
    <w:name w:val="068C9A2073134469AAE65FD784A71E82"/>
  </w:style>
  <w:style w:type="character" w:styleId="Strong">
    <w:name w:val="Strong"/>
    <w:basedOn w:val="DefaultParagraphFont"/>
    <w:uiPriority w:val="5"/>
    <w:qFormat/>
    <w:rPr>
      <w:b w:val="0"/>
      <w:bCs w:val="0"/>
      <w:color w:val="44546A" w:themeColor="text2"/>
      <w:sz w:val="30"/>
      <w:szCs w:val="30"/>
    </w:rPr>
  </w:style>
  <w:style w:type="paragraph" w:customStyle="1" w:styleId="9C3F4067EC38491AA1E741BFC586F640">
    <w:name w:val="9C3F4067EC38491AA1E741BFC586F640"/>
  </w:style>
  <w:style w:type="paragraph" w:customStyle="1" w:styleId="71A10227AE1D4B1E84B6204BE6D3C410">
    <w:name w:val="71A10227AE1D4B1E84B6204BE6D3C410"/>
  </w:style>
  <w:style w:type="paragraph" w:customStyle="1" w:styleId="C07FF3615F8A48908100157A17BC67A7">
    <w:name w:val="C07FF3615F8A48908100157A17BC67A7"/>
  </w:style>
  <w:style w:type="paragraph" w:customStyle="1" w:styleId="D89FAED2771844AC8327CBA1D7BAF0E1">
    <w:name w:val="D89FAED2771844AC8327CBA1D7BAF0E1"/>
    <w:rsid w:val="00541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flyer</Template>
  <TotalTime>24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Lopez</dc:creator>
  <cp:keywords/>
  <dc:description/>
  <cp:lastModifiedBy>Marisa Lopez</cp:lastModifiedBy>
  <cp:revision>4</cp:revision>
  <dcterms:created xsi:type="dcterms:W3CDTF">2017-04-06T17:06:00Z</dcterms:created>
  <dcterms:modified xsi:type="dcterms:W3CDTF">2017-04-13T20:09:00Z</dcterms:modified>
  <cp:version/>
</cp:coreProperties>
</file>