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A5" w:rsidRDefault="002D3E6F" w:rsidP="008572A5">
      <w:pPr>
        <w:pStyle w:val="Heading2"/>
      </w:pPr>
      <w:r>
        <w:t>Corrales International School PTA</w:t>
      </w:r>
    </w:p>
    <w:p w:rsidR="008572A5" w:rsidRDefault="008572A5" w:rsidP="008572A5">
      <w:pPr>
        <w:pStyle w:val="Heading1"/>
      </w:pPr>
      <w:r>
        <w:t>Field Trip Permission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3"/>
        <w:gridCol w:w="5543"/>
      </w:tblGrid>
      <w:tr w:rsidR="00FC4E42" w:rsidRPr="0025255F" w:rsidTr="008572A5">
        <w:trPr>
          <w:trHeight w:val="432"/>
        </w:trPr>
        <w:tc>
          <w:tcPr>
            <w:tcW w:w="4753" w:type="dxa"/>
            <w:vAlign w:val="bottom"/>
          </w:tcPr>
          <w:p w:rsidR="00FC4E42" w:rsidRPr="0025255F" w:rsidRDefault="00FC4E42" w:rsidP="008572A5">
            <w:r>
              <w:t>Your child’s class will be attending a field trip to: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25255F" w:rsidRDefault="002D3E6F" w:rsidP="008572A5">
            <w:r>
              <w:t>Field Day</w:t>
            </w:r>
          </w:p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11"/>
        <w:gridCol w:w="3142"/>
        <w:gridCol w:w="644"/>
        <w:gridCol w:w="4899"/>
      </w:tblGrid>
      <w:tr w:rsidR="00721A66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2D3E6F" w:rsidP="008572A5">
            <w:r>
              <w:t>Thursday May 25, 2017</w:t>
            </w:r>
          </w:p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Time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2D3E6F" w:rsidP="008572A5">
            <w:r>
              <w:t>7:30am- 12:30pm</w:t>
            </w:r>
          </w:p>
        </w:tc>
      </w:tr>
      <w:tr w:rsidR="0025255F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5255F" w:rsidRPr="0034269C" w:rsidRDefault="0025255F" w:rsidP="0034269C">
            <w:pPr>
              <w:pStyle w:val="Heading3"/>
            </w:pPr>
            <w:r w:rsidRPr="0034269C"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55F" w:rsidRPr="0025255F" w:rsidRDefault="002D3E6F" w:rsidP="008572A5">
            <w:r>
              <w:t>Wildflower Park 9011 San Mateo Blvd NE ( North of Alameda)</w:t>
            </w:r>
          </w:p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Cost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D3E6F" w:rsidP="008572A5">
            <w:r>
              <w:t>Free!!!!</w:t>
            </w:r>
          </w:p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Transportation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D3E6F" w:rsidP="002E401B">
            <w:r>
              <w:t>Parent drop off at the park</w:t>
            </w:r>
          </w:p>
        </w:tc>
      </w:tr>
      <w:tr w:rsidR="002E401B" w:rsidRPr="0025255F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Notes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D3E6F" w:rsidP="002E401B">
            <w:r>
              <w:t xml:space="preserve">Drop off and pick will be at Wildflower park, any student not picked up by 12:45pm will be walked back to the school and signed into permaculture club (fee based $8/hr) Permaculture is available until 6pm  </w:t>
            </w:r>
          </w:p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731"/>
        <w:gridCol w:w="95"/>
        <w:gridCol w:w="528"/>
        <w:gridCol w:w="1125"/>
        <w:gridCol w:w="257"/>
        <w:gridCol w:w="109"/>
        <w:gridCol w:w="93"/>
        <w:gridCol w:w="275"/>
        <w:gridCol w:w="443"/>
        <w:gridCol w:w="2500"/>
        <w:gridCol w:w="461"/>
        <w:gridCol w:w="184"/>
        <w:gridCol w:w="829"/>
        <w:gridCol w:w="2390"/>
        <w:gridCol w:w="276"/>
      </w:tblGrid>
      <w:tr w:rsidR="002E401B" w:rsidRPr="0025255F" w:rsidTr="008572A5">
        <w:trPr>
          <w:trHeight w:val="432"/>
        </w:trPr>
        <w:tc>
          <w:tcPr>
            <w:tcW w:w="3656" w:type="dxa"/>
            <w:gridSpan w:val="9"/>
            <w:vAlign w:val="bottom"/>
          </w:tcPr>
          <w:p w:rsidR="002E401B" w:rsidRPr="0025255F" w:rsidRDefault="002E401B" w:rsidP="008572A5">
            <w:r>
              <w:t>Please return this permission slip by:</w:t>
            </w:r>
          </w:p>
        </w:tc>
        <w:tc>
          <w:tcPr>
            <w:tcW w:w="664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2E401B" w:rsidRPr="0025255F" w:rsidRDefault="002D3E6F" w:rsidP="008572A5">
            <w:r>
              <w:t xml:space="preserve">Monday May 22, 2017 </w:t>
            </w:r>
            <w:bookmarkStart w:id="0" w:name="_GoBack"/>
            <w:bookmarkEnd w:id="0"/>
          </w:p>
        </w:tc>
      </w:tr>
      <w:tr w:rsidR="002E401B" w:rsidRPr="0025255F" w:rsidTr="008572A5">
        <w:trPr>
          <w:trHeight w:val="864"/>
        </w:trPr>
        <w:tc>
          <w:tcPr>
            <w:tcW w:w="10296" w:type="dxa"/>
            <w:gridSpan w:val="15"/>
            <w:tcBorders>
              <w:bottom w:val="dashed" w:sz="4" w:space="0" w:color="333333"/>
            </w:tcBorders>
            <w:vAlign w:val="bottom"/>
          </w:tcPr>
          <w:p w:rsidR="002E401B" w:rsidRPr="0025255F" w:rsidRDefault="002E401B" w:rsidP="008572A5"/>
        </w:tc>
      </w:tr>
      <w:tr w:rsidR="00EA399A" w:rsidRPr="0025255F" w:rsidTr="0034269C">
        <w:trPr>
          <w:trHeight w:val="432"/>
        </w:trPr>
        <w:tc>
          <w:tcPr>
            <w:tcW w:w="10296" w:type="dxa"/>
            <w:gridSpan w:val="15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:rsidR="00EA399A" w:rsidRPr="0025255F" w:rsidRDefault="00EA399A" w:rsidP="008572A5"/>
        </w:tc>
      </w:tr>
      <w:tr w:rsidR="00A17FB9" w:rsidRPr="0025255F" w:rsidTr="0034269C">
        <w:trPr>
          <w:trHeight w:val="504"/>
        </w:trPr>
        <w:tc>
          <w:tcPr>
            <w:tcW w:w="2938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I give permission for my child</w:t>
            </w:r>
          </w:p>
        </w:tc>
        <w:tc>
          <w:tcPr>
            <w:tcW w:w="367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1013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2E401B" w:rsidRDefault="00A17FB9" w:rsidP="008572A5">
            <w:r>
              <w:t>in room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276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2479" w:type="dxa"/>
            <w:gridSpan w:val="4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 xml:space="preserve">to attend the field trip to </w:t>
            </w:r>
          </w:p>
        </w:tc>
        <w:tc>
          <w:tcPr>
            <w:tcW w:w="3677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461" w:type="dxa"/>
            <w:vAlign w:val="bottom"/>
          </w:tcPr>
          <w:p w:rsidR="00A17FB9" w:rsidRDefault="00A17FB9" w:rsidP="008572A5">
            <w:r>
              <w:t>on</w:t>
            </w:r>
          </w:p>
        </w:tc>
        <w:tc>
          <w:tcPr>
            <w:tcW w:w="3403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731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from</w:t>
            </w:r>
          </w:p>
        </w:tc>
        <w:tc>
          <w:tcPr>
            <w:tcW w:w="2114" w:type="dxa"/>
            <w:gridSpan w:val="5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368" w:type="dxa"/>
            <w:gridSpan w:val="2"/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to</w:t>
            </w:r>
          </w:p>
        </w:tc>
        <w:tc>
          <w:tcPr>
            <w:tcW w:w="6807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94759D" w:rsidRPr="0025255F" w:rsidTr="0034269C">
        <w:trPr>
          <w:trHeight w:val="360"/>
        </w:trPr>
        <w:tc>
          <w:tcPr>
            <w:tcW w:w="1354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94759D" w:rsidRDefault="0094759D" w:rsidP="008572A5">
            <w:r>
              <w:t>Enclosed is $</w:t>
            </w:r>
          </w:p>
        </w:tc>
        <w:tc>
          <w:tcPr>
            <w:tcW w:w="149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94759D" w:rsidRDefault="0094759D" w:rsidP="008572A5"/>
        </w:tc>
        <w:tc>
          <w:tcPr>
            <w:tcW w:w="7451" w:type="dxa"/>
            <w:gridSpan w:val="9"/>
            <w:tcBorders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r>
              <w:t>to cover the cost of the trip. (Exact cash or check made payable to school.)</w:t>
            </w:r>
          </w:p>
        </w:tc>
      </w:tr>
      <w:tr w:rsidR="0094759D" w:rsidRPr="0025255F" w:rsidTr="0034269C">
        <w:trPr>
          <w:trHeight w:val="864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r>
              <w:t>In case of an emergency, I give permission for my child to receive medical treatment. In case of such an emergency, please contact:</w:t>
            </w:r>
          </w:p>
        </w:tc>
      </w:tr>
      <w:tr w:rsidR="00A17FB9" w:rsidRPr="0025255F" w:rsidTr="0034269C">
        <w:trPr>
          <w:trHeight w:val="288"/>
        </w:trPr>
        <w:tc>
          <w:tcPr>
            <w:tcW w:w="826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A17FB9" w:rsidRDefault="00A17FB9" w:rsidP="008572A5">
            <w:r>
              <w:t>Name</w:t>
            </w:r>
          </w:p>
        </w:tc>
        <w:tc>
          <w:tcPr>
            <w:tcW w:w="5975" w:type="dxa"/>
            <w:gridSpan w:val="10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829" w:type="dxa"/>
            <w:vAlign w:val="bottom"/>
          </w:tcPr>
          <w:p w:rsidR="00A17FB9" w:rsidRDefault="00A17FB9" w:rsidP="008572A5">
            <w:r>
              <w:t>Phone</w:t>
            </w:r>
          </w:p>
        </w:tc>
        <w:tc>
          <w:tcPr>
            <w:tcW w:w="239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</w:tr>
      <w:tr w:rsidR="00501546" w:rsidRPr="0025255F" w:rsidTr="0034269C">
        <w:trPr>
          <w:trHeight w:val="864"/>
        </w:trPr>
        <w:tc>
          <w:tcPr>
            <w:tcW w:w="2736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501546" w:rsidRDefault="00501546" w:rsidP="008572A5">
            <w:r>
              <w:t>Parent/Guardian Signature</w:t>
            </w:r>
          </w:p>
        </w:tc>
        <w:tc>
          <w:tcPr>
            <w:tcW w:w="406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829" w:type="dxa"/>
            <w:vAlign w:val="bottom"/>
          </w:tcPr>
          <w:p w:rsidR="00501546" w:rsidRDefault="00501546" w:rsidP="008572A5">
            <w:r w:rsidRPr="0025255F">
              <w:t>Date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</w:tr>
      <w:tr w:rsidR="00501546" w:rsidRPr="0025255F" w:rsidTr="0034269C">
        <w:trPr>
          <w:trHeight w:val="288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1546" w:rsidRDefault="00501546" w:rsidP="008572A5"/>
        </w:tc>
      </w:tr>
    </w:tbl>
    <w:p w:rsidR="00BC0B53" w:rsidRDefault="00BC0B53" w:rsidP="00C554B1"/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67" w:rsidRDefault="00556567">
      <w:r>
        <w:separator/>
      </w:r>
    </w:p>
  </w:endnote>
  <w:endnote w:type="continuationSeparator" w:id="0">
    <w:p w:rsidR="00556567" w:rsidRDefault="0055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67" w:rsidRDefault="00556567">
      <w:r>
        <w:separator/>
      </w:r>
    </w:p>
  </w:footnote>
  <w:footnote w:type="continuationSeparator" w:id="0">
    <w:p w:rsidR="00556567" w:rsidRDefault="0055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6F"/>
    <w:rsid w:val="00050024"/>
    <w:rsid w:val="00051CE0"/>
    <w:rsid w:val="000C6005"/>
    <w:rsid w:val="001946B5"/>
    <w:rsid w:val="001F20E4"/>
    <w:rsid w:val="00215E0A"/>
    <w:rsid w:val="0025255F"/>
    <w:rsid w:val="002D3E6F"/>
    <w:rsid w:val="002E401B"/>
    <w:rsid w:val="00326AFD"/>
    <w:rsid w:val="00330528"/>
    <w:rsid w:val="00334658"/>
    <w:rsid w:val="0034269C"/>
    <w:rsid w:val="00377C04"/>
    <w:rsid w:val="003B3080"/>
    <w:rsid w:val="0047755D"/>
    <w:rsid w:val="004F12AA"/>
    <w:rsid w:val="00501546"/>
    <w:rsid w:val="00513C1E"/>
    <w:rsid w:val="00556567"/>
    <w:rsid w:val="0061301F"/>
    <w:rsid w:val="006C245C"/>
    <w:rsid w:val="006D1E89"/>
    <w:rsid w:val="00711A01"/>
    <w:rsid w:val="00715F04"/>
    <w:rsid w:val="00721A66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etta\AppData\Roaming\Microsoft\Templates\School%20field%20trip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Manager/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keywords/>
  <cp:lastModifiedBy/>
  <cp:revision>1</cp:revision>
  <cp:lastPrinted>2003-12-09T17:13:00Z</cp:lastPrinted>
  <dcterms:created xsi:type="dcterms:W3CDTF">2017-05-16T04:18:00Z</dcterms:created>
  <dcterms:modified xsi:type="dcterms:W3CDTF">2017-05-16T04:26:00Z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