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EC0073" w14:paraId="7EBA25FC" w14:textId="77777777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475D41E0" w14:textId="31046EF3" w:rsidR="00772F94" w:rsidRPr="00BF1DD8" w:rsidRDefault="00936CCA" w:rsidP="00772F94">
            <w:pPr>
              <w:pStyle w:val="Title"/>
              <w:rPr>
                <w:szCs w:val="180"/>
              </w:rPr>
            </w:pPr>
            <w:r w:rsidRPr="00BF1DD8">
              <w:rPr>
                <w:szCs w:val="180"/>
              </w:rPr>
              <w:t>CIS OPEN HOUSE</w:t>
            </w:r>
          </w:p>
          <w:p w14:paraId="5FB50118" w14:textId="77777777" w:rsidR="00772F94" w:rsidRDefault="00E614AA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DB21DBFADF4E4C32B7A3790A02C23F97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When</w:t>
                </w:r>
              </w:sdtContent>
            </w:sdt>
          </w:p>
          <w:p w14:paraId="3DF7E3F0" w14:textId="70216CB6" w:rsidR="00772F94" w:rsidRDefault="00936CCA" w:rsidP="00772F94">
            <w:pPr>
              <w:pStyle w:val="EventInfo"/>
            </w:pPr>
            <w:r>
              <w:t>JULY 29</w:t>
            </w:r>
            <w:r w:rsidRPr="00936CCA">
              <w:rPr>
                <w:vertAlign w:val="superscript"/>
              </w:rPr>
              <w:t>TH</w:t>
            </w:r>
            <w:r>
              <w:t xml:space="preserve"> </w:t>
            </w:r>
          </w:p>
          <w:p w14:paraId="69F04F71" w14:textId="3D0F6517" w:rsidR="00772F94" w:rsidRDefault="00936CCA" w:rsidP="00772F94">
            <w:pPr>
              <w:pStyle w:val="EventInfo"/>
            </w:pPr>
            <w:r>
              <w:t>5PM</w:t>
            </w:r>
            <w:r w:rsidR="00772F94">
              <w:t xml:space="preserve"> – </w:t>
            </w:r>
            <w:r>
              <w:t>7PM</w:t>
            </w:r>
          </w:p>
          <w:p w14:paraId="43249969" w14:textId="57EC4C60" w:rsidR="00772F94" w:rsidRDefault="00E614AA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681F217CE63348559F2502709CDB4D53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Where</w:t>
                </w:r>
              </w:sdtContent>
            </w:sdt>
            <w:r w:rsidR="00BF1DD8">
              <w:t>: MPR</w:t>
            </w:r>
          </w:p>
          <w:p w14:paraId="6E1E388B" w14:textId="7F01FE70" w:rsidR="00772F94" w:rsidRDefault="00936CCA" w:rsidP="00772F94">
            <w:pPr>
              <w:pStyle w:val="EventInfo"/>
            </w:pPr>
            <w:r>
              <w:t>CORRALES INTERNATIONAL SCHOOL</w:t>
            </w:r>
            <w:r w:rsidR="002C3600">
              <w:t xml:space="preserve"> </w:t>
            </w:r>
          </w:p>
          <w:p w14:paraId="186C1FD0" w14:textId="360EFD72" w:rsidR="00B20399" w:rsidRPr="00BF1DD8" w:rsidRDefault="00936CCA" w:rsidP="00936CCA">
            <w:r w:rsidRPr="00BF1DD8">
              <w:t>5500 Wilshire Ave NE</w:t>
            </w:r>
            <w:r w:rsidRPr="00BF1DD8">
              <w:br/>
              <w:t>Albuquerque, NM 87113</w:t>
            </w:r>
          </w:p>
          <w:p w14:paraId="781DC465" w14:textId="77777777" w:rsidR="00936CCA" w:rsidRPr="00BF1DD8" w:rsidRDefault="00936CCA" w:rsidP="00936CCA"/>
          <w:p w14:paraId="070D3706" w14:textId="590F6BF9" w:rsidR="00EF27C6" w:rsidRDefault="0079666F" w:rsidP="00B20399">
            <w:pPr>
              <w:pStyle w:val="BlockText"/>
            </w:pPr>
            <w:r w:rsidRPr="00BF1DD8">
              <w:t xml:space="preserve"> </w:t>
            </w:r>
            <w:r>
              <w:t>·</w:t>
            </w:r>
            <w:r w:rsidR="00EF27C6">
              <w:t xml:space="preserve"> </w:t>
            </w:r>
            <w:r w:rsidR="00936CCA" w:rsidRPr="00936CCA">
              <w:t>Phone Number</w:t>
            </w:r>
            <w:r w:rsidR="00936CCA" w:rsidRPr="00936CCA">
              <w:rPr>
                <w:rFonts w:ascii="Arial" w:hAnsi="Arial" w:cs="Arial"/>
                <w:color w:val="222943"/>
                <w:sz w:val="27"/>
                <w:szCs w:val="27"/>
              </w:rPr>
              <w:br/>
            </w:r>
            <w:r w:rsidR="00936CCA" w:rsidRPr="00936CCA">
              <w:rPr>
                <w:rFonts w:ascii="Arial" w:hAnsi="Arial" w:cs="Arial"/>
                <w:color w:val="222943"/>
                <w:sz w:val="27"/>
                <w:szCs w:val="27"/>
                <w:shd w:val="clear" w:color="auto" w:fill="FFFFFF"/>
              </w:rPr>
              <w:t>505-344-9733</w:t>
            </w:r>
          </w:p>
          <w:p w14:paraId="2D271D40" w14:textId="77777777" w:rsidR="00EC0073" w:rsidRDefault="00E614AA">
            <w:pPr>
              <w:pStyle w:val="EventHeading"/>
            </w:pPr>
            <w:sdt>
              <w:sdtPr>
                <w:alias w:val="Enter web address:"/>
                <w:tag w:val="Enter web address:"/>
                <w:id w:val="-52242460"/>
                <w:placeholder>
                  <w:docPart w:val="006B4443F3BB49E89E018EFF219BF89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 w:rsidRPr="00936CCA">
                  <w:rPr>
                    <w:sz w:val="44"/>
                    <w:szCs w:val="44"/>
                  </w:rPr>
                  <w:t>web address</w:t>
                </w:r>
              </w:sdtContent>
            </w:sdt>
          </w:p>
          <w:p w14:paraId="3E91F0BA" w14:textId="7242F3AC" w:rsidR="00936CCA" w:rsidRPr="00936CCA" w:rsidRDefault="00936CCA" w:rsidP="00936CCA">
            <w:pPr>
              <w:rPr>
                <w:rFonts w:asciiTheme="majorHAnsi" w:eastAsiaTheme="majorEastAsia" w:hAnsiTheme="majorHAnsi" w:cstheme="majorBidi"/>
                <w:caps/>
                <w:color w:val="404040" w:themeColor="accent4" w:themeShade="80"/>
                <w:sz w:val="32"/>
                <w:szCs w:val="32"/>
              </w:rPr>
            </w:pPr>
            <w:r w:rsidRPr="00936CCA">
              <w:rPr>
                <w:rFonts w:asciiTheme="majorHAnsi" w:eastAsiaTheme="majorEastAsia" w:hAnsiTheme="majorHAnsi" w:cstheme="majorBidi"/>
                <w:caps/>
                <w:color w:val="404040" w:themeColor="accent4" w:themeShade="80"/>
                <w:sz w:val="32"/>
                <w:szCs w:val="32"/>
              </w:rPr>
              <w:t>https://corralesis.org/</w:t>
            </w:r>
          </w:p>
          <w:p w14:paraId="21048718" w14:textId="5099FD29" w:rsidR="00936CCA" w:rsidRPr="00936CCA" w:rsidRDefault="00936CCA" w:rsidP="00936CCA"/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33502B59" w14:textId="087A3DFE" w:rsidR="00BF1DD8" w:rsidRPr="00BF1DD8" w:rsidRDefault="00BF1DD8" w:rsidP="000E73B3">
            <w:pPr>
              <w:pStyle w:val="EventHeading"/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8"/>
              </w:rPr>
            </w:pPr>
            <w:r w:rsidRPr="00E614AA">
              <w:rPr>
                <w:sz w:val="40"/>
                <w:szCs w:val="40"/>
              </w:rPr>
              <w:t>After school program:</w:t>
            </w:r>
            <w:r>
              <w:t xml:space="preserve"> </w:t>
            </w:r>
            <w:r w:rsidRPr="00BF1DD8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8"/>
              </w:rPr>
              <w:t>Community for Learning</w:t>
            </w:r>
            <w:r>
              <w:t xml:space="preserve"> </w:t>
            </w:r>
            <w:r w:rsidRPr="00BF1DD8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8"/>
              </w:rPr>
              <w:t>(more infor</w:t>
            </w:r>
            <w:r w:rsidR="00E614AA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8"/>
              </w:rPr>
              <w:t>m</w:t>
            </w:r>
            <w:r w:rsidRPr="00BF1DD8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8"/>
              </w:rPr>
              <w:t>ation to come</w:t>
            </w:r>
            <w:r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8"/>
              </w:rPr>
              <w:t>)</w:t>
            </w:r>
          </w:p>
          <w:p w14:paraId="33AA30B2" w14:textId="1F3AF185" w:rsidR="000E73B3" w:rsidRPr="00E614AA" w:rsidRDefault="00F329D9" w:rsidP="000E73B3">
            <w:pPr>
              <w:pStyle w:val="EventHeading"/>
              <w:rPr>
                <w:sz w:val="40"/>
                <w:szCs w:val="40"/>
              </w:rPr>
            </w:pPr>
            <w:r w:rsidRPr="00E614AA">
              <w:rPr>
                <w:sz w:val="40"/>
                <w:szCs w:val="40"/>
              </w:rPr>
              <w:t>BRING WITH YOU:</w:t>
            </w:r>
          </w:p>
          <w:p w14:paraId="746F18A8" w14:textId="659FD64C" w:rsidR="00EC0073" w:rsidRDefault="00596BD9" w:rsidP="00596BD9">
            <w:r>
              <w:t xml:space="preserve">Birth Certificate </w:t>
            </w:r>
            <w:r w:rsidR="002C3600">
              <w:t>(</w:t>
            </w:r>
            <w:r w:rsidR="002C3600" w:rsidRPr="002C3600">
              <w:rPr>
                <w:color w:val="FF0000"/>
              </w:rPr>
              <w:t>New Students Only</w:t>
            </w:r>
            <w:r w:rsidR="002C3600">
              <w:t>)</w:t>
            </w:r>
          </w:p>
          <w:p w14:paraId="449056F1" w14:textId="77777777" w:rsidR="002C3600" w:rsidRDefault="00596BD9" w:rsidP="00596BD9">
            <w:r>
              <w:t>Shot records</w:t>
            </w:r>
          </w:p>
          <w:p w14:paraId="25ADA5C8" w14:textId="4E26E0F1" w:rsidR="00596BD9" w:rsidRDefault="002C3600" w:rsidP="00596BD9">
            <w:r>
              <w:t>(</w:t>
            </w:r>
            <w:r w:rsidRPr="002C3600">
              <w:rPr>
                <w:color w:val="FF0000"/>
              </w:rPr>
              <w:t>New Students Only</w:t>
            </w:r>
            <w:r>
              <w:t>)</w:t>
            </w:r>
          </w:p>
          <w:p w14:paraId="23FBA0DC" w14:textId="0A8AFA70" w:rsidR="00596BD9" w:rsidRDefault="00596BD9" w:rsidP="00596BD9">
            <w:r>
              <w:t>School Supplies</w:t>
            </w:r>
          </w:p>
          <w:p w14:paraId="10B655F6" w14:textId="70CB870B" w:rsidR="002C3600" w:rsidRDefault="002C3600" w:rsidP="00596BD9">
            <w:r>
              <w:t>(</w:t>
            </w:r>
            <w:r w:rsidR="00181275">
              <w:rPr>
                <w:color w:val="FF0000"/>
              </w:rPr>
              <w:t>All Students</w:t>
            </w:r>
            <w:r>
              <w:t>)</w:t>
            </w:r>
          </w:p>
          <w:p w14:paraId="2B045688" w14:textId="4F2F9EAF" w:rsidR="00596BD9" w:rsidRPr="00E614AA" w:rsidRDefault="00596BD9" w:rsidP="00596BD9">
            <w:pPr>
              <w:pStyle w:val="EventHeading"/>
              <w:rPr>
                <w:sz w:val="40"/>
                <w:szCs w:val="40"/>
              </w:rPr>
            </w:pPr>
            <w:r w:rsidRPr="00E614AA">
              <w:rPr>
                <w:sz w:val="40"/>
                <w:szCs w:val="40"/>
              </w:rPr>
              <w:t xml:space="preserve">Pick up Schedules for 7th-12th grade </w:t>
            </w:r>
          </w:p>
          <w:p w14:paraId="2E817844" w14:textId="28984ED5" w:rsidR="00EC0073" w:rsidRPr="00E614AA" w:rsidRDefault="00936CCA" w:rsidP="00EC0073">
            <w:pPr>
              <w:pStyle w:val="EventHeading"/>
              <w:rPr>
                <w:sz w:val="40"/>
                <w:szCs w:val="40"/>
              </w:rPr>
            </w:pPr>
            <w:r w:rsidRPr="00E614AA">
              <w:rPr>
                <w:sz w:val="40"/>
                <w:szCs w:val="40"/>
              </w:rPr>
              <w:t>UNIFORMS</w:t>
            </w:r>
          </w:p>
          <w:p w14:paraId="5BA4A893" w14:textId="663C7383" w:rsidR="00936CCA" w:rsidRPr="00936CCA" w:rsidRDefault="00F329D9" w:rsidP="00EC0073">
            <w:r>
              <w:t xml:space="preserve">Uniform Swap &amp; </w:t>
            </w:r>
            <w:r w:rsidR="00936CCA" w:rsidRPr="00936CCA">
              <w:t xml:space="preserve">Order uniforms </w:t>
            </w:r>
            <w:r w:rsidR="00596BD9">
              <w:t>(</w:t>
            </w:r>
            <w:r w:rsidR="002C3600">
              <w:t xml:space="preserve">Credit </w:t>
            </w:r>
            <w:r w:rsidR="00936CCA" w:rsidRPr="00936CCA">
              <w:t>C</w:t>
            </w:r>
            <w:r w:rsidR="002C3600">
              <w:t>ard</w:t>
            </w:r>
            <w:r w:rsidR="00936CCA" w:rsidRPr="00936CCA">
              <w:t xml:space="preserve"> ONLY</w:t>
            </w:r>
            <w:r w:rsidR="00596BD9">
              <w:t>)</w:t>
            </w:r>
          </w:p>
          <w:p w14:paraId="235F2C4C" w14:textId="77777777" w:rsidR="00EC0073" w:rsidRDefault="00936CCA" w:rsidP="00EC0073">
            <w:r w:rsidRPr="00936CCA">
              <w:rPr>
                <w:color w:val="FF0000"/>
              </w:rPr>
              <w:t>REMINDER:</w:t>
            </w:r>
            <w:r w:rsidRPr="00936CCA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r w:rsidRPr="00936CCA">
              <w:t>All orders are custom orders and take time to put together.</w:t>
            </w:r>
          </w:p>
          <w:p w14:paraId="6ECBF9F8" w14:textId="77777777" w:rsidR="00F329D9" w:rsidRPr="002C3600" w:rsidRDefault="00F329D9" w:rsidP="00F329D9">
            <w:pPr>
              <w:pStyle w:val="EventHeading"/>
              <w:rPr>
                <w:color w:val="00B050"/>
              </w:rPr>
            </w:pPr>
            <w:r w:rsidRPr="00E614AA">
              <w:rPr>
                <w:sz w:val="40"/>
                <w:szCs w:val="40"/>
              </w:rPr>
              <w:t>POP POP’S ITALIAN ICE TRUCK:</w:t>
            </w:r>
            <w:r>
              <w:t xml:space="preserve"> </w:t>
            </w:r>
            <w:r w:rsidRPr="002C3600">
              <w:rPr>
                <w:rFonts w:asciiTheme="minorHAnsi" w:eastAsiaTheme="minorHAnsi" w:hAnsiTheme="minorHAnsi" w:cstheme="minorBidi"/>
                <w:caps w:val="0"/>
                <w:color w:val="00B050"/>
                <w:sz w:val="28"/>
              </w:rPr>
              <w:t>CASH ONLY</w:t>
            </w:r>
          </w:p>
          <w:p w14:paraId="37EF9F2C" w14:textId="1533138A" w:rsidR="00F329D9" w:rsidRDefault="00F329D9" w:rsidP="00EC0073"/>
        </w:tc>
      </w:tr>
    </w:tbl>
    <w:p w14:paraId="46502DEE" w14:textId="07E77221" w:rsidR="00772F94" w:rsidRPr="004051FA" w:rsidRDefault="00772F94" w:rsidP="004051FA">
      <w:pPr>
        <w:pStyle w:val="NoSpacing"/>
      </w:pPr>
    </w:p>
    <w:sectPr w:rsidR="00772F94" w:rsidRPr="004051FA" w:rsidSect="004051FA">
      <w:headerReference w:type="default" r:id="rId10"/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0245" w14:textId="77777777" w:rsidR="00936CCA" w:rsidRDefault="00936CCA">
      <w:pPr>
        <w:spacing w:line="240" w:lineRule="auto"/>
      </w:pPr>
      <w:r>
        <w:separator/>
      </w:r>
    </w:p>
  </w:endnote>
  <w:endnote w:type="continuationSeparator" w:id="0">
    <w:p w14:paraId="50394927" w14:textId="77777777" w:rsidR="00936CCA" w:rsidRDefault="00936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E732" w14:textId="77777777" w:rsidR="00936CCA" w:rsidRDefault="00936CCA">
      <w:pPr>
        <w:spacing w:line="240" w:lineRule="auto"/>
      </w:pPr>
      <w:r>
        <w:separator/>
      </w:r>
    </w:p>
  </w:footnote>
  <w:footnote w:type="continuationSeparator" w:id="0">
    <w:p w14:paraId="2D13C0E6" w14:textId="77777777" w:rsidR="00936CCA" w:rsidRDefault="00936C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7F36" w14:textId="66A8D539" w:rsidR="004109E4" w:rsidRDefault="004109E4">
    <w:pPr>
      <w:pStyle w:val="Header"/>
    </w:pPr>
    <w:r w:rsidRPr="00362F15">
      <w:rPr>
        <w:noProof/>
        <w:color w:val="auto"/>
        <w:kern w:val="0"/>
        <w:sz w:val="24"/>
        <w:szCs w:val="24"/>
      </w:rPr>
      <w:drawing>
        <wp:anchor distT="0" distB="0" distL="114300" distR="114300" simplePos="0" relativeHeight="251658240" behindDoc="1" locked="0" layoutInCell="1" allowOverlap="1" wp14:anchorId="675E1083" wp14:editId="39DA584C">
          <wp:simplePos x="0" y="0"/>
          <wp:positionH relativeFrom="column">
            <wp:posOffset>4671018</wp:posOffset>
          </wp:positionH>
          <wp:positionV relativeFrom="paragraph">
            <wp:posOffset>-411480</wp:posOffset>
          </wp:positionV>
          <wp:extent cx="2047918" cy="830580"/>
          <wp:effectExtent l="0" t="0" r="9525" b="762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066" cy="833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CA"/>
    <w:rsid w:val="0003525F"/>
    <w:rsid w:val="000E73B3"/>
    <w:rsid w:val="00101CD4"/>
    <w:rsid w:val="00181275"/>
    <w:rsid w:val="00281AD9"/>
    <w:rsid w:val="002A3C63"/>
    <w:rsid w:val="002C3600"/>
    <w:rsid w:val="003734D1"/>
    <w:rsid w:val="004051FA"/>
    <w:rsid w:val="004109E4"/>
    <w:rsid w:val="004134A3"/>
    <w:rsid w:val="00434225"/>
    <w:rsid w:val="004564CA"/>
    <w:rsid w:val="00501AF7"/>
    <w:rsid w:val="00552504"/>
    <w:rsid w:val="00596BD9"/>
    <w:rsid w:val="005F7E71"/>
    <w:rsid w:val="006624C5"/>
    <w:rsid w:val="00694FAC"/>
    <w:rsid w:val="00772F94"/>
    <w:rsid w:val="0079666F"/>
    <w:rsid w:val="00804616"/>
    <w:rsid w:val="00936CCA"/>
    <w:rsid w:val="009C67F5"/>
    <w:rsid w:val="009E788F"/>
    <w:rsid w:val="00AF3FE1"/>
    <w:rsid w:val="00B06A90"/>
    <w:rsid w:val="00B20399"/>
    <w:rsid w:val="00BF1DD8"/>
    <w:rsid w:val="00C947AE"/>
    <w:rsid w:val="00CB65BD"/>
    <w:rsid w:val="00E614AA"/>
    <w:rsid w:val="00EC0073"/>
    <w:rsid w:val="00EE327C"/>
    <w:rsid w:val="00EF27C6"/>
    <w:rsid w:val="00F3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46E0B61"/>
  <w15:chartTrackingRefBased/>
  <w15:docId w15:val="{B98F0D6C-DCF5-4F54-8984-6164A540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ziaa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21DBFADF4E4C32B7A3790A02C2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762B-6ECD-4B53-B34F-07C22F8A2CB4}"/>
      </w:docPartPr>
      <w:docPartBody>
        <w:p w:rsidR="00B043A6" w:rsidRDefault="00B043A6">
          <w:pPr>
            <w:pStyle w:val="DB21DBFADF4E4C32B7A3790A02C23F97"/>
          </w:pPr>
          <w:r>
            <w:t>When</w:t>
          </w:r>
        </w:p>
      </w:docPartBody>
    </w:docPart>
    <w:docPart>
      <w:docPartPr>
        <w:name w:val="681F217CE63348559F2502709CDB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FF38E-769B-4448-B5F0-B3A5B4D34DA0}"/>
      </w:docPartPr>
      <w:docPartBody>
        <w:p w:rsidR="00B043A6" w:rsidRDefault="00B043A6">
          <w:pPr>
            <w:pStyle w:val="681F217CE63348559F2502709CDB4D53"/>
          </w:pPr>
          <w:r>
            <w:t>Where</w:t>
          </w:r>
        </w:p>
      </w:docPartBody>
    </w:docPart>
    <w:docPart>
      <w:docPartPr>
        <w:name w:val="006B4443F3BB49E89E018EFF219B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B20DF-B90A-4042-A9C5-68198E0E7CB3}"/>
      </w:docPartPr>
      <w:docPartBody>
        <w:p w:rsidR="00B043A6" w:rsidRDefault="00B043A6">
          <w:pPr>
            <w:pStyle w:val="006B4443F3BB49E89E018EFF219BF89C"/>
          </w:pPr>
          <w:r>
            <w:t>web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A6"/>
    <w:rsid w:val="00B0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DB21DBFADF4E4C32B7A3790A02C23F97">
    <w:name w:val="DB21DBFADF4E4C32B7A3790A02C23F97"/>
  </w:style>
  <w:style w:type="paragraph" w:customStyle="1" w:styleId="681F217CE63348559F2502709CDB4D53">
    <w:name w:val="681F217CE63348559F2502709CDB4D53"/>
  </w:style>
  <w:style w:type="paragraph" w:customStyle="1" w:styleId="006B4443F3BB49E89E018EFF219BF89C">
    <w:name w:val="006B4443F3BB49E89E018EFF219BF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90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Angelique Malizia</dc:creator>
  <cp:lastModifiedBy>Angelique Malizia</cp:lastModifiedBy>
  <cp:revision>4</cp:revision>
  <dcterms:created xsi:type="dcterms:W3CDTF">2021-07-15T15:48:00Z</dcterms:created>
  <dcterms:modified xsi:type="dcterms:W3CDTF">2021-07-15T20:07:00Z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